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48A54" w14:textId="7011D02F" w:rsidR="003E0780" w:rsidRPr="00AC3206" w:rsidRDefault="000B6BA9" w:rsidP="003E0780">
      <w:pPr>
        <w:keepNext/>
        <w:keepLines/>
        <w:spacing w:before="240" w:line="259" w:lineRule="auto"/>
        <w:outlineLvl w:val="0"/>
        <w:rPr>
          <w:rFonts w:ascii="Segoe UI" w:hAnsi="Segoe UI" w:cs="Segoe UI"/>
          <w:color w:val="C10434"/>
          <w:sz w:val="48"/>
          <w:szCs w:val="48"/>
          <w:lang w:val="fr-FR" w:eastAsia="en-US"/>
        </w:rPr>
      </w:pPr>
      <w:r w:rsidRPr="00AC3206">
        <w:rPr>
          <w:rFonts w:ascii="Segoe UI" w:hAnsi="Segoe UI" w:cs="Segoe UI"/>
          <w:color w:val="C10434"/>
          <w:sz w:val="48"/>
          <w:szCs w:val="48"/>
          <w:lang w:val="fr-FR" w:eastAsia="en-US"/>
        </w:rPr>
        <w:t>FPra - Demande d’autorisation de former</w:t>
      </w:r>
      <w:r w:rsidR="00385208" w:rsidRPr="00AC3206">
        <w:rPr>
          <w:rFonts w:ascii="Segoe UI" w:hAnsi="Segoe UI" w:cs="Segoe UI"/>
          <w:color w:val="C10434"/>
          <w:sz w:val="48"/>
          <w:szCs w:val="48"/>
          <w:lang w:val="fr-FR" w:eastAsia="en-US"/>
        </w:rPr>
        <w:t xml:space="preserve"> </w:t>
      </w:r>
    </w:p>
    <w:p w14:paraId="6F3BA708" w14:textId="77777777" w:rsidR="003E0780" w:rsidRPr="00AC3206" w:rsidRDefault="003E0780" w:rsidP="003E0780">
      <w:pPr>
        <w:spacing w:after="160" w:line="259" w:lineRule="auto"/>
        <w:rPr>
          <w:rFonts w:ascii="Segoe UI" w:eastAsia="Calibri" w:hAnsi="Segoe UI" w:cs="Segoe UI"/>
          <w:color w:val="auto"/>
          <w:sz w:val="20"/>
          <w:szCs w:val="22"/>
          <w:lang w:val="fr-FR" w:eastAsia="en-US"/>
        </w:rPr>
      </w:pPr>
    </w:p>
    <w:p w14:paraId="2AE2B8C6" w14:textId="77777777" w:rsidR="000B6BA9" w:rsidRPr="000B6BA9" w:rsidRDefault="000B6BA9" w:rsidP="000B6BA9">
      <w:pPr>
        <w:keepNext/>
        <w:keepLines/>
        <w:spacing w:before="40" w:after="40" w:line="259" w:lineRule="auto"/>
        <w:outlineLvl w:val="2"/>
        <w:rPr>
          <w:rFonts w:ascii="Segoe UI" w:hAnsi="Segoe UI" w:cs="Segoe UI"/>
          <w:b/>
          <w:color w:val="C10434"/>
          <w:sz w:val="20"/>
          <w:lang w:val="fr-CH" w:eastAsia="en-US"/>
        </w:rPr>
      </w:pPr>
      <w:r w:rsidRPr="000B6BA9">
        <w:rPr>
          <w:rFonts w:ascii="Segoe UI" w:hAnsi="Segoe UI" w:cs="Segoe UI"/>
          <w:b/>
          <w:color w:val="C10434"/>
          <w:sz w:val="20"/>
          <w:lang w:val="fr-CH" w:eastAsia="en-US"/>
        </w:rPr>
        <w:t>Membre d’INSOS Suisse</w:t>
      </w:r>
    </w:p>
    <w:tbl>
      <w:tblPr>
        <w:tblStyle w:val="Grilledutableau1"/>
        <w:tblW w:w="949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96"/>
        <w:gridCol w:w="7797"/>
      </w:tblGrid>
      <w:tr w:rsidR="000B6BA9" w:rsidRPr="00182543" w14:paraId="6A267036" w14:textId="77777777" w:rsidTr="00182543">
        <w:tc>
          <w:tcPr>
            <w:tcW w:w="1696" w:type="dxa"/>
          </w:tcPr>
          <w:p w14:paraId="56D74F9B" w14:textId="77777777" w:rsidR="000B6BA9" w:rsidRPr="000B6BA9" w:rsidRDefault="007F519B" w:rsidP="000B6BA9">
            <w:pPr>
              <w:spacing w:before="40" w:after="40"/>
              <w:rPr>
                <w:rFonts w:ascii="Segoe UI" w:hAnsi="Segoe UI" w:cs="Segoe UI"/>
                <w:color w:val="auto"/>
                <w:sz w:val="20"/>
                <w:szCs w:val="20"/>
                <w:lang w:val="fr-CH" w:eastAsia="en-US"/>
              </w:rPr>
            </w:pPr>
            <w:sdt>
              <w:sdtPr>
                <w:rPr>
                  <w:rFonts w:ascii="Segoe UI" w:hAnsi="Segoe UI" w:cs="Segoe UI"/>
                  <w:color w:val="auto"/>
                  <w:sz w:val="20"/>
                  <w:szCs w:val="20"/>
                  <w:lang w:val="fr-CH" w:eastAsia="en-US"/>
                </w:rPr>
                <w:id w:val="2058275846"/>
                <w14:checkbox>
                  <w14:checked w14:val="0"/>
                  <w14:checkedState w14:val="2612" w14:font="MS Gothic"/>
                  <w14:uncheckedState w14:val="2610" w14:font="MS Gothic"/>
                </w14:checkbox>
              </w:sdtPr>
              <w:sdtEndPr/>
              <w:sdtContent>
                <w:r w:rsidR="000B6BA9" w:rsidRPr="000B6BA9">
                  <w:rPr>
                    <w:rFonts w:ascii="Segoe UI Symbol" w:hAnsi="Segoe UI Symbol" w:cs="Segoe UI Symbol"/>
                    <w:color w:val="auto"/>
                    <w:sz w:val="20"/>
                    <w:szCs w:val="20"/>
                    <w:lang w:val="fr-CH" w:eastAsia="en-US"/>
                  </w:rPr>
                  <w:t>☐</w:t>
                </w:r>
              </w:sdtContent>
            </w:sdt>
            <w:r w:rsidR="000B6BA9" w:rsidRPr="000B6BA9">
              <w:rPr>
                <w:rFonts w:ascii="Segoe UI" w:hAnsi="Segoe UI" w:cs="Segoe UI"/>
                <w:color w:val="auto"/>
                <w:sz w:val="20"/>
                <w:szCs w:val="20"/>
                <w:lang w:val="fr-CH" w:eastAsia="en-US"/>
              </w:rPr>
              <w:t xml:space="preserve">   Oui</w:t>
            </w:r>
          </w:p>
        </w:tc>
        <w:tc>
          <w:tcPr>
            <w:tcW w:w="7797" w:type="dxa"/>
          </w:tcPr>
          <w:p w14:paraId="1D15D8AF" w14:textId="77777777" w:rsidR="000B6BA9" w:rsidRPr="000B6BA9" w:rsidRDefault="007F519B" w:rsidP="000B6BA9">
            <w:pPr>
              <w:spacing w:before="40" w:after="40"/>
              <w:rPr>
                <w:rFonts w:ascii="Segoe UI" w:hAnsi="Segoe UI" w:cs="Segoe UI"/>
                <w:color w:val="auto"/>
                <w:sz w:val="20"/>
                <w:szCs w:val="20"/>
                <w:lang w:val="fr-CH" w:eastAsia="en-US"/>
              </w:rPr>
            </w:pPr>
            <w:sdt>
              <w:sdtPr>
                <w:rPr>
                  <w:rFonts w:ascii="Segoe UI" w:hAnsi="Segoe UI" w:cs="Segoe UI"/>
                  <w:color w:val="auto"/>
                  <w:sz w:val="20"/>
                  <w:szCs w:val="20"/>
                  <w:lang w:val="fr-CH" w:eastAsia="en-US"/>
                </w:rPr>
                <w:id w:val="-1917617228"/>
                <w14:checkbox>
                  <w14:checked w14:val="0"/>
                  <w14:checkedState w14:val="2612" w14:font="MS Gothic"/>
                  <w14:uncheckedState w14:val="2610" w14:font="MS Gothic"/>
                </w14:checkbox>
              </w:sdtPr>
              <w:sdtEndPr/>
              <w:sdtContent>
                <w:r w:rsidR="000B6BA9" w:rsidRPr="000B6BA9">
                  <w:rPr>
                    <w:rFonts w:ascii="Segoe UI Symbol" w:hAnsi="Segoe UI Symbol" w:cs="Segoe UI Symbol"/>
                    <w:color w:val="auto"/>
                    <w:sz w:val="20"/>
                    <w:szCs w:val="20"/>
                    <w:lang w:val="fr-CH" w:eastAsia="en-US"/>
                  </w:rPr>
                  <w:t>☐</w:t>
                </w:r>
              </w:sdtContent>
            </w:sdt>
            <w:r w:rsidR="000B6BA9" w:rsidRPr="000B6BA9">
              <w:rPr>
                <w:rFonts w:ascii="Segoe UI" w:hAnsi="Segoe UI" w:cs="Segoe UI"/>
                <w:color w:val="auto"/>
                <w:sz w:val="20"/>
                <w:szCs w:val="20"/>
                <w:lang w:val="fr-CH" w:eastAsia="en-US"/>
              </w:rPr>
              <w:t xml:space="preserve">   Non </w:t>
            </w:r>
            <w:r w:rsidR="000B6BA9" w:rsidRPr="000B6BA9">
              <w:rPr>
                <w:rFonts w:ascii="Segoe UI" w:hAnsi="Segoe UI" w:cs="Segoe UI"/>
                <w:color w:val="auto"/>
                <w:sz w:val="18"/>
                <w:szCs w:val="18"/>
                <w:lang w:val="fr-CH" w:eastAsia="en-US"/>
              </w:rPr>
              <w:t xml:space="preserve">(les </w:t>
            </w:r>
            <w:r w:rsidR="000B6BA9" w:rsidRPr="000B6BA9">
              <w:rPr>
                <w:rFonts w:ascii="Segoe UI" w:hAnsi="Segoe UI" w:cs="Segoe UI"/>
                <w:color w:val="000000"/>
                <w:sz w:val="18"/>
                <w:szCs w:val="18"/>
                <w:lang w:val="fr-CH" w:eastAsia="en-US"/>
              </w:rPr>
              <w:t>non-membres obtiennent une licence de formation)</w:t>
            </w:r>
          </w:p>
        </w:tc>
      </w:tr>
    </w:tbl>
    <w:p w14:paraId="5FABC220" w14:textId="77777777" w:rsidR="000B6BA9" w:rsidRPr="000B6BA9" w:rsidRDefault="000B6BA9" w:rsidP="000B6BA9">
      <w:pPr>
        <w:widowControl w:val="0"/>
        <w:tabs>
          <w:tab w:val="left" w:pos="1701"/>
        </w:tabs>
        <w:autoSpaceDE w:val="0"/>
        <w:autoSpaceDN w:val="0"/>
        <w:adjustRightInd w:val="0"/>
        <w:outlineLvl w:val="0"/>
        <w:rPr>
          <w:rFonts w:ascii="Segoe UI" w:hAnsi="Segoe UI" w:cs="Segoe UI"/>
          <w:color w:val="000000"/>
          <w:sz w:val="20"/>
          <w:szCs w:val="20"/>
          <w:lang w:val="fr-CH" w:eastAsia="de-DE"/>
        </w:rPr>
      </w:pPr>
    </w:p>
    <w:p w14:paraId="5B431ECA" w14:textId="77777777" w:rsidR="000B6BA9" w:rsidRPr="000B6BA9" w:rsidRDefault="000B6BA9" w:rsidP="000B6BA9">
      <w:pPr>
        <w:keepNext/>
        <w:keepLines/>
        <w:spacing w:before="40" w:after="40" w:line="259" w:lineRule="auto"/>
        <w:outlineLvl w:val="2"/>
        <w:rPr>
          <w:rFonts w:ascii="Segoe UI" w:eastAsia="Calibri" w:hAnsi="Segoe UI" w:cs="Segoe UI"/>
          <w:b/>
          <w:color w:val="C10434"/>
          <w:sz w:val="20"/>
          <w:szCs w:val="22"/>
          <w:lang w:val="fr-CH" w:eastAsia="en-US"/>
        </w:rPr>
      </w:pPr>
      <w:r w:rsidRPr="000B6BA9">
        <w:rPr>
          <w:rFonts w:ascii="Segoe UI" w:eastAsia="Calibri" w:hAnsi="Segoe UI" w:cs="Segoe UI"/>
          <w:b/>
          <w:color w:val="C10434"/>
          <w:sz w:val="20"/>
          <w:szCs w:val="22"/>
          <w:lang w:val="fr-CH" w:eastAsia="en-US"/>
        </w:rPr>
        <w:t>Institution / entreprise / centre de formation</w:t>
      </w:r>
    </w:p>
    <w:tbl>
      <w:tblPr>
        <w:tblStyle w:val="Tabellenraster11"/>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681"/>
        <w:gridCol w:w="5812"/>
      </w:tblGrid>
      <w:tr w:rsidR="000B6BA9" w:rsidRPr="00182543" w14:paraId="7477FF19" w14:textId="77777777" w:rsidTr="002058D7">
        <w:tc>
          <w:tcPr>
            <w:tcW w:w="3681" w:type="dxa"/>
          </w:tcPr>
          <w:p w14:paraId="39010B11" w14:textId="77777777" w:rsidR="000B6BA9" w:rsidRPr="000B6BA9" w:rsidRDefault="000B6BA9" w:rsidP="000B6BA9">
            <w:pPr>
              <w:spacing w:before="40" w:after="40" w:line="259" w:lineRule="auto"/>
              <w:rPr>
                <w:rFonts w:ascii="Segoe UI" w:hAnsi="Segoe UI" w:cs="Segoe UI"/>
                <w:color w:val="auto"/>
                <w:sz w:val="20"/>
                <w:szCs w:val="22"/>
                <w:lang w:val="fr-CH" w:eastAsia="en-US"/>
              </w:rPr>
            </w:pPr>
            <w:r w:rsidRPr="000B6BA9">
              <w:rPr>
                <w:rFonts w:ascii="Segoe UI" w:hAnsi="Segoe UI" w:cs="Segoe UI"/>
                <w:color w:val="auto"/>
                <w:sz w:val="20"/>
                <w:szCs w:val="22"/>
                <w:lang w:val="fr-CH" w:eastAsia="en-US"/>
              </w:rPr>
              <w:t>Nom</w:t>
            </w:r>
          </w:p>
        </w:tc>
        <w:sdt>
          <w:sdtPr>
            <w:rPr>
              <w:rFonts w:ascii="Segoe UI" w:hAnsi="Segoe UI" w:cs="Segoe UI"/>
              <w:b/>
              <w:color w:val="auto"/>
              <w:sz w:val="20"/>
              <w:szCs w:val="22"/>
              <w:lang w:val="fr-CH" w:eastAsia="en-US"/>
            </w:rPr>
            <w:id w:val="821709053"/>
            <w:placeholder>
              <w:docPart w:val="3B22E31696894A13A537953E4C7345F8"/>
            </w:placeholder>
          </w:sdtPr>
          <w:sdtEndPr/>
          <w:sdtContent>
            <w:sdt>
              <w:sdtPr>
                <w:rPr>
                  <w:rFonts w:ascii="Segoe UI" w:hAnsi="Segoe UI" w:cs="Segoe UI"/>
                  <w:b/>
                  <w:color w:val="auto"/>
                  <w:sz w:val="20"/>
                  <w:szCs w:val="22"/>
                  <w:lang w:val="fr-CH" w:eastAsia="en-US"/>
                </w:rPr>
                <w:id w:val="-511301126"/>
                <w:placeholder>
                  <w:docPart w:val="EE354403B2A54EBC988CF929F188C42B"/>
                </w:placeholder>
                <w:text/>
              </w:sdtPr>
              <w:sdtEndPr>
                <w:rPr>
                  <w:b w:val="0"/>
                  <w:color w:val="808080"/>
                </w:rPr>
              </w:sdtEndPr>
              <w:sdtContent>
                <w:tc>
                  <w:tcPr>
                    <w:tcW w:w="5812" w:type="dxa"/>
                  </w:tcPr>
                  <w:p w14:paraId="7812634A" w14:textId="77777777" w:rsidR="000B6BA9" w:rsidRPr="000B6BA9" w:rsidRDefault="000B6BA9" w:rsidP="000B6BA9">
                    <w:pPr>
                      <w:spacing w:before="40" w:after="40" w:line="259" w:lineRule="auto"/>
                      <w:rPr>
                        <w:rFonts w:ascii="Segoe UI" w:hAnsi="Segoe UI" w:cs="Segoe UI"/>
                        <w:b/>
                        <w:color w:val="auto"/>
                        <w:sz w:val="20"/>
                        <w:szCs w:val="22"/>
                        <w:lang w:val="fr-CH" w:eastAsia="en-US"/>
                      </w:rPr>
                    </w:pPr>
                    <w:r w:rsidRPr="000B6BA9">
                      <w:rPr>
                        <w:rFonts w:ascii="Segoe UI" w:hAnsi="Segoe UI" w:cs="Segoe UI"/>
                        <w:sz w:val="20"/>
                        <w:szCs w:val="22"/>
                        <w:lang w:val="fr-CH" w:eastAsia="en-US"/>
                      </w:rPr>
                      <w:t>Cliquer pour entrer le texte.</w:t>
                    </w:r>
                  </w:p>
                </w:tc>
              </w:sdtContent>
            </w:sdt>
          </w:sdtContent>
        </w:sdt>
      </w:tr>
      <w:tr w:rsidR="000B6BA9" w:rsidRPr="00182543" w14:paraId="6653533C" w14:textId="77777777" w:rsidTr="002058D7">
        <w:tc>
          <w:tcPr>
            <w:tcW w:w="3681" w:type="dxa"/>
          </w:tcPr>
          <w:p w14:paraId="3A824D9B" w14:textId="5B462BAC" w:rsidR="000B6BA9" w:rsidRPr="000B6BA9" w:rsidRDefault="000B6BA9" w:rsidP="000B6BA9">
            <w:pPr>
              <w:spacing w:before="40" w:after="40" w:line="259" w:lineRule="auto"/>
              <w:rPr>
                <w:rFonts w:ascii="Segoe UI" w:hAnsi="Segoe UI" w:cs="Segoe UI"/>
                <w:color w:val="auto"/>
                <w:sz w:val="20"/>
                <w:szCs w:val="22"/>
                <w:lang w:val="fr-CH" w:eastAsia="en-US"/>
              </w:rPr>
            </w:pPr>
            <w:r w:rsidRPr="000B6BA9">
              <w:rPr>
                <w:rFonts w:ascii="Segoe UI" w:hAnsi="Segoe UI" w:cs="Segoe UI"/>
                <w:color w:val="auto"/>
                <w:sz w:val="20"/>
                <w:szCs w:val="22"/>
                <w:lang w:val="fr-CH" w:eastAsia="en-US"/>
              </w:rPr>
              <w:t xml:space="preserve">Forme juridique </w:t>
            </w:r>
            <w:r w:rsidRPr="000B6BA9">
              <w:rPr>
                <w:rFonts w:ascii="Segoe UI" w:hAnsi="Segoe UI" w:cs="Segoe UI"/>
                <w:color w:val="auto"/>
                <w:sz w:val="18"/>
                <w:szCs w:val="18"/>
                <w:lang w:val="fr-CH" w:eastAsia="en-US"/>
              </w:rPr>
              <w:t>(p. ex. Fondation</w:t>
            </w:r>
            <w:r>
              <w:rPr>
                <w:rFonts w:ascii="Segoe UI" w:hAnsi="Segoe UI" w:cs="Segoe UI"/>
                <w:color w:val="auto"/>
                <w:sz w:val="18"/>
                <w:szCs w:val="18"/>
                <w:lang w:val="fr-CH" w:eastAsia="en-US"/>
              </w:rPr>
              <w:t>, etc.</w:t>
            </w:r>
            <w:r w:rsidRPr="000B6BA9">
              <w:rPr>
                <w:rFonts w:ascii="Segoe UI" w:hAnsi="Segoe UI" w:cs="Segoe UI"/>
                <w:color w:val="auto"/>
                <w:sz w:val="18"/>
                <w:szCs w:val="18"/>
                <w:lang w:val="fr-CH" w:eastAsia="en-US"/>
              </w:rPr>
              <w:t>)</w:t>
            </w:r>
          </w:p>
        </w:tc>
        <w:sdt>
          <w:sdtPr>
            <w:rPr>
              <w:rFonts w:ascii="Segoe UI" w:hAnsi="Segoe UI" w:cs="Segoe UI"/>
              <w:b/>
              <w:color w:val="auto"/>
              <w:sz w:val="20"/>
              <w:szCs w:val="22"/>
              <w:lang w:val="fr-CH" w:eastAsia="en-US"/>
            </w:rPr>
            <w:id w:val="-1440445507"/>
            <w:placeholder>
              <w:docPart w:val="0DC6E5843D5C4D518AEE84B308C34EED"/>
            </w:placeholder>
          </w:sdtPr>
          <w:sdtEndPr/>
          <w:sdtContent>
            <w:tc>
              <w:tcPr>
                <w:tcW w:w="5812" w:type="dxa"/>
              </w:tcPr>
              <w:p w14:paraId="33E7FFF6" w14:textId="77777777" w:rsidR="000B6BA9" w:rsidRPr="000B6BA9" w:rsidRDefault="000B6BA9" w:rsidP="000B6BA9">
                <w:pPr>
                  <w:spacing w:before="40" w:after="40" w:line="259" w:lineRule="auto"/>
                  <w:rPr>
                    <w:rFonts w:ascii="Segoe UI" w:hAnsi="Segoe UI" w:cs="Segoe UI"/>
                    <w:b/>
                    <w:color w:val="auto"/>
                    <w:sz w:val="20"/>
                    <w:szCs w:val="22"/>
                    <w:lang w:val="fr-CH" w:eastAsia="en-US"/>
                  </w:rPr>
                </w:pPr>
                <w:r w:rsidRPr="000B6BA9">
                  <w:rPr>
                    <w:rFonts w:ascii="Segoe UI" w:hAnsi="Segoe UI" w:cs="Segoe UI"/>
                    <w:sz w:val="20"/>
                    <w:szCs w:val="22"/>
                    <w:lang w:val="fr-CH" w:eastAsia="en-US"/>
                  </w:rPr>
                  <w:t>Cliquer pour entrer le texte.</w:t>
                </w:r>
              </w:p>
            </w:tc>
          </w:sdtContent>
        </w:sdt>
      </w:tr>
    </w:tbl>
    <w:p w14:paraId="25AD20F4" w14:textId="77777777" w:rsidR="000B6BA9" w:rsidRPr="000B6BA9" w:rsidRDefault="000B6BA9" w:rsidP="000B6BA9">
      <w:pPr>
        <w:rPr>
          <w:rFonts w:ascii="Segoe UI" w:eastAsia="Calibri" w:hAnsi="Segoe UI" w:cs="Segoe UI"/>
          <w:color w:val="auto"/>
          <w:sz w:val="20"/>
          <w:szCs w:val="22"/>
          <w:lang w:val="fr-CH" w:eastAsia="en-US"/>
        </w:rPr>
      </w:pPr>
    </w:p>
    <w:p w14:paraId="7DD609A7" w14:textId="77777777" w:rsidR="000B6BA9" w:rsidRPr="000B6BA9" w:rsidRDefault="000B6BA9" w:rsidP="000B6BA9">
      <w:pPr>
        <w:keepNext/>
        <w:keepLines/>
        <w:spacing w:before="40" w:after="40" w:line="259" w:lineRule="auto"/>
        <w:outlineLvl w:val="2"/>
        <w:rPr>
          <w:rFonts w:ascii="Segoe UI" w:hAnsi="Segoe UI" w:cs="Segoe UI"/>
          <w:b/>
          <w:color w:val="C10434"/>
          <w:sz w:val="20"/>
          <w:lang w:val="fr-CH" w:eastAsia="en-US"/>
        </w:rPr>
      </w:pPr>
      <w:r w:rsidRPr="000B6BA9">
        <w:rPr>
          <w:rFonts w:ascii="Segoe UI" w:hAnsi="Segoe UI" w:cs="Segoe UI"/>
          <w:b/>
          <w:color w:val="C10434"/>
          <w:sz w:val="20"/>
          <w:lang w:val="fr-CH" w:eastAsia="en-US"/>
        </w:rPr>
        <w:t>Adresse</w:t>
      </w:r>
    </w:p>
    <w:tbl>
      <w:tblPr>
        <w:tblStyle w:val="Grilledutableau1"/>
        <w:tblW w:w="0" w:type="auto"/>
        <w:tblLook w:val="04A0" w:firstRow="1" w:lastRow="0" w:firstColumn="1" w:lastColumn="0" w:noHBand="0" w:noVBand="1"/>
      </w:tblPr>
      <w:tblGrid>
        <w:gridCol w:w="3681"/>
        <w:gridCol w:w="5812"/>
      </w:tblGrid>
      <w:tr w:rsidR="000B6BA9" w:rsidRPr="00182543" w14:paraId="46A7F5A5" w14:textId="77777777" w:rsidTr="002058D7">
        <w:tc>
          <w:tcPr>
            <w:tcW w:w="3681" w:type="dxa"/>
            <w:tcBorders>
              <w:top w:val="single" w:sz="4" w:space="0" w:color="808080"/>
              <w:left w:val="single" w:sz="4" w:space="0" w:color="808080"/>
              <w:bottom w:val="single" w:sz="4" w:space="0" w:color="808080"/>
              <w:right w:val="single" w:sz="4" w:space="0" w:color="808080"/>
            </w:tcBorders>
          </w:tcPr>
          <w:p w14:paraId="173D43C8" w14:textId="77777777" w:rsidR="000B6BA9" w:rsidRPr="000B6BA9" w:rsidRDefault="000B6BA9" w:rsidP="000B6BA9">
            <w:pPr>
              <w:spacing w:before="40" w:after="40"/>
              <w:rPr>
                <w:rFonts w:ascii="Segoe UI" w:hAnsi="Segoe UI" w:cs="Segoe UI"/>
                <w:color w:val="auto"/>
                <w:sz w:val="20"/>
                <w:szCs w:val="22"/>
                <w:lang w:val="fr-CH" w:eastAsia="en-US"/>
              </w:rPr>
            </w:pPr>
            <w:r w:rsidRPr="000B6BA9">
              <w:rPr>
                <w:rFonts w:ascii="Segoe UI" w:hAnsi="Segoe UI" w:cs="Segoe UI"/>
                <w:color w:val="auto"/>
                <w:sz w:val="20"/>
                <w:szCs w:val="22"/>
                <w:lang w:val="fr-CH" w:eastAsia="en-US"/>
              </w:rPr>
              <w:t>Rue, n°</w:t>
            </w:r>
          </w:p>
        </w:tc>
        <w:sdt>
          <w:sdtPr>
            <w:rPr>
              <w:rFonts w:ascii="Segoe UI" w:hAnsi="Segoe UI" w:cs="Segoe UI"/>
              <w:color w:val="auto"/>
              <w:sz w:val="20"/>
              <w:szCs w:val="22"/>
              <w:lang w:val="fr-CH" w:eastAsia="en-US"/>
            </w:rPr>
            <w:id w:val="-98960157"/>
            <w:placeholder>
              <w:docPart w:val="8AF3FFCEF06249D3B16C7438A1DABC5D"/>
            </w:placeholder>
          </w:sdtPr>
          <w:sdtEndPr/>
          <w:sdtContent>
            <w:sdt>
              <w:sdtPr>
                <w:rPr>
                  <w:rFonts w:ascii="Segoe UI" w:hAnsi="Segoe UI" w:cs="Segoe UI"/>
                  <w:color w:val="auto"/>
                  <w:sz w:val="20"/>
                  <w:szCs w:val="22"/>
                  <w:lang w:val="fr-CH" w:eastAsia="en-US"/>
                </w:rPr>
                <w:id w:val="24610990"/>
                <w:placeholder>
                  <w:docPart w:val="0F158A89FADF457BA1FF25AF28F1D063"/>
                </w:placeholder>
                <w:text/>
              </w:sdtPr>
              <w:sdtEndPr>
                <w:rPr>
                  <w:color w:val="808080"/>
                </w:rPr>
              </w:sdtEndPr>
              <w:sdtContent>
                <w:tc>
                  <w:tcPr>
                    <w:tcW w:w="5812" w:type="dxa"/>
                    <w:tcBorders>
                      <w:top w:val="single" w:sz="4" w:space="0" w:color="808080"/>
                      <w:left w:val="single" w:sz="4" w:space="0" w:color="808080"/>
                      <w:bottom w:val="single" w:sz="4" w:space="0" w:color="808080"/>
                      <w:right w:val="single" w:sz="4" w:space="0" w:color="808080"/>
                    </w:tcBorders>
                  </w:tcPr>
                  <w:p w14:paraId="245E09BA" w14:textId="77777777" w:rsidR="000B6BA9" w:rsidRPr="000B6BA9" w:rsidRDefault="000B6BA9" w:rsidP="000B6BA9">
                    <w:pPr>
                      <w:rPr>
                        <w:rFonts w:ascii="Segoe UI" w:hAnsi="Segoe UI" w:cs="Segoe UI"/>
                        <w:color w:val="auto"/>
                        <w:sz w:val="20"/>
                        <w:szCs w:val="22"/>
                        <w:lang w:val="fr-CH" w:eastAsia="en-US"/>
                      </w:rPr>
                    </w:pPr>
                    <w:r w:rsidRPr="000B6BA9">
                      <w:rPr>
                        <w:rFonts w:ascii="Segoe UI" w:hAnsi="Segoe UI" w:cs="Segoe UI"/>
                        <w:sz w:val="20"/>
                        <w:szCs w:val="22"/>
                        <w:lang w:val="fr-CH" w:eastAsia="en-US"/>
                      </w:rPr>
                      <w:t>Cliquer pour entrer le texte.</w:t>
                    </w:r>
                  </w:p>
                </w:tc>
              </w:sdtContent>
            </w:sdt>
          </w:sdtContent>
        </w:sdt>
      </w:tr>
      <w:tr w:rsidR="000B6BA9" w:rsidRPr="00182543" w14:paraId="10E193EE" w14:textId="77777777" w:rsidTr="002058D7">
        <w:tc>
          <w:tcPr>
            <w:tcW w:w="3681" w:type="dxa"/>
            <w:tcBorders>
              <w:top w:val="single" w:sz="4" w:space="0" w:color="808080"/>
              <w:left w:val="single" w:sz="4" w:space="0" w:color="808080"/>
              <w:bottom w:val="single" w:sz="4" w:space="0" w:color="808080"/>
              <w:right w:val="single" w:sz="4" w:space="0" w:color="808080"/>
            </w:tcBorders>
          </w:tcPr>
          <w:p w14:paraId="348782F3" w14:textId="77777777" w:rsidR="000B6BA9" w:rsidRPr="000B6BA9" w:rsidRDefault="000B6BA9" w:rsidP="000B6BA9">
            <w:pPr>
              <w:spacing w:before="40" w:after="40"/>
              <w:rPr>
                <w:rFonts w:ascii="Segoe UI" w:hAnsi="Segoe UI" w:cs="Segoe UI"/>
                <w:color w:val="auto"/>
                <w:sz w:val="20"/>
                <w:szCs w:val="22"/>
                <w:lang w:val="fr-CH" w:eastAsia="en-US"/>
              </w:rPr>
            </w:pPr>
            <w:r w:rsidRPr="000B6BA9">
              <w:rPr>
                <w:rFonts w:ascii="Segoe UI" w:hAnsi="Segoe UI" w:cs="Segoe UI"/>
                <w:color w:val="auto"/>
                <w:sz w:val="20"/>
                <w:szCs w:val="22"/>
                <w:lang w:val="fr-CH" w:eastAsia="en-US"/>
              </w:rPr>
              <w:t>NPA, lieu</w:t>
            </w:r>
          </w:p>
        </w:tc>
        <w:sdt>
          <w:sdtPr>
            <w:rPr>
              <w:rFonts w:ascii="Segoe UI" w:hAnsi="Segoe UI" w:cs="Segoe UI"/>
              <w:color w:val="auto"/>
              <w:sz w:val="20"/>
              <w:szCs w:val="22"/>
              <w:lang w:val="fr-CH" w:eastAsia="en-US"/>
            </w:rPr>
            <w:id w:val="-296146048"/>
            <w:placeholder>
              <w:docPart w:val="6682876DE1764F85B4B0CD831C061780"/>
            </w:placeholder>
          </w:sdtPr>
          <w:sdtEndPr/>
          <w:sdtContent>
            <w:sdt>
              <w:sdtPr>
                <w:rPr>
                  <w:rFonts w:ascii="Segoe UI" w:hAnsi="Segoe UI" w:cs="Segoe UI"/>
                  <w:color w:val="auto"/>
                  <w:sz w:val="20"/>
                  <w:szCs w:val="22"/>
                  <w:lang w:val="fr-CH" w:eastAsia="en-US"/>
                </w:rPr>
                <w:id w:val="288712349"/>
                <w:placeholder>
                  <w:docPart w:val="0C93F2810E924555B1118384BC902130"/>
                </w:placeholder>
                <w:text/>
              </w:sdtPr>
              <w:sdtEndPr>
                <w:rPr>
                  <w:color w:val="808080"/>
                </w:rPr>
              </w:sdtEndPr>
              <w:sdtContent>
                <w:tc>
                  <w:tcPr>
                    <w:tcW w:w="5812" w:type="dxa"/>
                    <w:tcBorders>
                      <w:top w:val="single" w:sz="4" w:space="0" w:color="808080"/>
                      <w:left w:val="single" w:sz="4" w:space="0" w:color="808080"/>
                      <w:bottom w:val="single" w:sz="4" w:space="0" w:color="808080"/>
                      <w:right w:val="single" w:sz="4" w:space="0" w:color="808080"/>
                    </w:tcBorders>
                  </w:tcPr>
                  <w:p w14:paraId="4DB76D1B" w14:textId="77777777" w:rsidR="000B6BA9" w:rsidRPr="000B6BA9" w:rsidRDefault="000B6BA9" w:rsidP="000B6BA9">
                    <w:pPr>
                      <w:rPr>
                        <w:rFonts w:ascii="Segoe UI" w:hAnsi="Segoe UI" w:cs="Segoe UI"/>
                        <w:color w:val="auto"/>
                        <w:sz w:val="20"/>
                        <w:szCs w:val="22"/>
                        <w:lang w:val="fr-CH" w:eastAsia="en-US"/>
                      </w:rPr>
                    </w:pPr>
                    <w:r w:rsidRPr="000B6BA9">
                      <w:rPr>
                        <w:rFonts w:ascii="Segoe UI" w:hAnsi="Segoe UI" w:cs="Segoe UI"/>
                        <w:sz w:val="20"/>
                        <w:szCs w:val="22"/>
                        <w:lang w:val="fr-CH" w:eastAsia="en-US"/>
                      </w:rPr>
                      <w:t>Cliquer pour entrer le texte.</w:t>
                    </w:r>
                  </w:p>
                </w:tc>
              </w:sdtContent>
            </w:sdt>
          </w:sdtContent>
        </w:sdt>
      </w:tr>
      <w:tr w:rsidR="000B6BA9" w:rsidRPr="00182543" w14:paraId="29015E6E" w14:textId="77777777" w:rsidTr="002058D7">
        <w:tc>
          <w:tcPr>
            <w:tcW w:w="3681" w:type="dxa"/>
            <w:tcBorders>
              <w:top w:val="single" w:sz="4" w:space="0" w:color="808080"/>
              <w:left w:val="single" w:sz="4" w:space="0" w:color="808080"/>
              <w:bottom w:val="single" w:sz="4" w:space="0" w:color="808080"/>
              <w:right w:val="single" w:sz="4" w:space="0" w:color="808080"/>
            </w:tcBorders>
          </w:tcPr>
          <w:p w14:paraId="38F4D340" w14:textId="77777777" w:rsidR="000B6BA9" w:rsidRPr="000B6BA9" w:rsidRDefault="000B6BA9" w:rsidP="000B6BA9">
            <w:pPr>
              <w:spacing w:before="40" w:after="40"/>
              <w:rPr>
                <w:rFonts w:ascii="Segoe UI" w:hAnsi="Segoe UI" w:cs="Segoe UI"/>
                <w:color w:val="auto"/>
                <w:sz w:val="20"/>
                <w:szCs w:val="22"/>
                <w:lang w:val="fr-CH" w:eastAsia="en-US"/>
              </w:rPr>
            </w:pPr>
            <w:r w:rsidRPr="000B6BA9">
              <w:rPr>
                <w:rFonts w:ascii="Segoe UI" w:hAnsi="Segoe UI" w:cs="Segoe UI"/>
                <w:color w:val="auto"/>
                <w:sz w:val="20"/>
                <w:szCs w:val="22"/>
                <w:lang w:val="fr-CH" w:eastAsia="en-US"/>
              </w:rPr>
              <w:t>Site web</w:t>
            </w:r>
          </w:p>
        </w:tc>
        <w:sdt>
          <w:sdtPr>
            <w:rPr>
              <w:rFonts w:ascii="Segoe UI" w:hAnsi="Segoe UI" w:cs="Segoe UI"/>
              <w:color w:val="auto"/>
              <w:sz w:val="20"/>
              <w:szCs w:val="22"/>
              <w:lang w:val="fr-CH" w:eastAsia="en-US"/>
            </w:rPr>
            <w:id w:val="-488328001"/>
            <w:placeholder>
              <w:docPart w:val="22ED71CB596C4FCE9891244481334779"/>
            </w:placeholder>
          </w:sdtPr>
          <w:sdtEndPr/>
          <w:sdtContent>
            <w:sdt>
              <w:sdtPr>
                <w:rPr>
                  <w:rFonts w:ascii="Segoe UI" w:hAnsi="Segoe UI" w:cs="Segoe UI"/>
                  <w:color w:val="auto"/>
                  <w:sz w:val="20"/>
                  <w:szCs w:val="22"/>
                  <w:lang w:val="fr-CH" w:eastAsia="en-US"/>
                </w:rPr>
                <w:id w:val="1969170042"/>
                <w:placeholder>
                  <w:docPart w:val="DF78DF26170A463C8424948C1A782332"/>
                </w:placeholder>
                <w:text/>
              </w:sdtPr>
              <w:sdtEndPr>
                <w:rPr>
                  <w:color w:val="808080"/>
                </w:rPr>
              </w:sdtEndPr>
              <w:sdtContent>
                <w:tc>
                  <w:tcPr>
                    <w:tcW w:w="5812" w:type="dxa"/>
                    <w:tcBorders>
                      <w:top w:val="single" w:sz="4" w:space="0" w:color="808080"/>
                      <w:left w:val="single" w:sz="4" w:space="0" w:color="808080"/>
                      <w:bottom w:val="single" w:sz="4" w:space="0" w:color="808080"/>
                      <w:right w:val="single" w:sz="4" w:space="0" w:color="808080"/>
                    </w:tcBorders>
                  </w:tcPr>
                  <w:p w14:paraId="23590429" w14:textId="77777777" w:rsidR="000B6BA9" w:rsidRPr="000B6BA9" w:rsidRDefault="000B6BA9" w:rsidP="000B6BA9">
                    <w:pPr>
                      <w:rPr>
                        <w:rFonts w:ascii="Segoe UI" w:hAnsi="Segoe UI" w:cs="Segoe UI"/>
                        <w:color w:val="auto"/>
                        <w:sz w:val="20"/>
                        <w:szCs w:val="22"/>
                        <w:lang w:val="fr-CH" w:eastAsia="en-US"/>
                      </w:rPr>
                    </w:pPr>
                    <w:r w:rsidRPr="000B6BA9">
                      <w:rPr>
                        <w:rFonts w:ascii="Segoe UI" w:hAnsi="Segoe UI" w:cs="Segoe UI"/>
                        <w:sz w:val="20"/>
                        <w:szCs w:val="22"/>
                        <w:lang w:val="fr-CH" w:eastAsia="en-US"/>
                      </w:rPr>
                      <w:t>Cliquer pour entrer le texte.</w:t>
                    </w:r>
                  </w:p>
                </w:tc>
              </w:sdtContent>
            </w:sdt>
          </w:sdtContent>
        </w:sdt>
      </w:tr>
      <w:tr w:rsidR="000B6BA9" w:rsidRPr="00182543" w14:paraId="28027253" w14:textId="77777777" w:rsidTr="002058D7">
        <w:tc>
          <w:tcPr>
            <w:tcW w:w="3681" w:type="dxa"/>
            <w:tcBorders>
              <w:top w:val="single" w:sz="4" w:space="0" w:color="808080"/>
              <w:left w:val="single" w:sz="4" w:space="0" w:color="808080"/>
              <w:bottom w:val="single" w:sz="4" w:space="0" w:color="808080"/>
              <w:right w:val="single" w:sz="4" w:space="0" w:color="808080"/>
            </w:tcBorders>
          </w:tcPr>
          <w:p w14:paraId="34906B04" w14:textId="77777777" w:rsidR="000B6BA9" w:rsidRPr="000B6BA9" w:rsidRDefault="000B6BA9" w:rsidP="000B6BA9">
            <w:pPr>
              <w:spacing w:before="40" w:after="40"/>
              <w:rPr>
                <w:rFonts w:ascii="Segoe UI" w:hAnsi="Segoe UI" w:cs="Segoe UI"/>
                <w:color w:val="auto"/>
                <w:sz w:val="20"/>
                <w:szCs w:val="22"/>
                <w:lang w:val="fr-CH" w:eastAsia="en-US"/>
              </w:rPr>
            </w:pPr>
            <w:r w:rsidRPr="000B6BA9">
              <w:rPr>
                <w:rFonts w:ascii="Segoe UI" w:hAnsi="Segoe UI" w:cs="Segoe UI"/>
                <w:color w:val="auto"/>
                <w:sz w:val="20"/>
                <w:szCs w:val="22"/>
                <w:lang w:val="fr-CH" w:eastAsia="en-US"/>
              </w:rPr>
              <w:t>E-Mail</w:t>
            </w:r>
          </w:p>
        </w:tc>
        <w:sdt>
          <w:sdtPr>
            <w:rPr>
              <w:rFonts w:ascii="Segoe UI" w:hAnsi="Segoe UI" w:cs="Segoe UI"/>
              <w:color w:val="auto"/>
              <w:sz w:val="20"/>
              <w:szCs w:val="22"/>
              <w:lang w:val="fr-CH" w:eastAsia="en-US"/>
            </w:rPr>
            <w:id w:val="-740175489"/>
            <w:placeholder>
              <w:docPart w:val="31346ECEEBED42ECBE5FD7C06347CA18"/>
            </w:placeholder>
          </w:sdtPr>
          <w:sdtEndPr/>
          <w:sdtContent>
            <w:sdt>
              <w:sdtPr>
                <w:rPr>
                  <w:rFonts w:ascii="Segoe UI" w:hAnsi="Segoe UI" w:cs="Segoe UI"/>
                  <w:color w:val="auto"/>
                  <w:sz w:val="20"/>
                  <w:szCs w:val="22"/>
                  <w:lang w:val="fr-CH" w:eastAsia="en-US"/>
                </w:rPr>
                <w:id w:val="1615871152"/>
                <w:placeholder>
                  <w:docPart w:val="D5E8CA87388F4B9E9AB6792982DAE899"/>
                </w:placeholder>
                <w:text/>
              </w:sdtPr>
              <w:sdtEndPr>
                <w:rPr>
                  <w:color w:val="808080"/>
                </w:rPr>
              </w:sdtEndPr>
              <w:sdtContent>
                <w:tc>
                  <w:tcPr>
                    <w:tcW w:w="5812" w:type="dxa"/>
                    <w:tcBorders>
                      <w:top w:val="single" w:sz="4" w:space="0" w:color="808080"/>
                      <w:left w:val="single" w:sz="4" w:space="0" w:color="808080"/>
                      <w:bottom w:val="single" w:sz="4" w:space="0" w:color="808080"/>
                      <w:right w:val="single" w:sz="4" w:space="0" w:color="808080"/>
                    </w:tcBorders>
                  </w:tcPr>
                  <w:p w14:paraId="2366561E" w14:textId="77777777" w:rsidR="000B6BA9" w:rsidRPr="000B6BA9" w:rsidRDefault="000B6BA9" w:rsidP="000B6BA9">
                    <w:pPr>
                      <w:rPr>
                        <w:rFonts w:ascii="Segoe UI" w:hAnsi="Segoe UI" w:cs="Segoe UI"/>
                        <w:color w:val="auto"/>
                        <w:sz w:val="20"/>
                        <w:szCs w:val="22"/>
                        <w:lang w:val="fr-CH" w:eastAsia="en-US"/>
                      </w:rPr>
                    </w:pPr>
                    <w:r w:rsidRPr="000B6BA9">
                      <w:rPr>
                        <w:rFonts w:ascii="Segoe UI" w:hAnsi="Segoe UI" w:cs="Segoe UI"/>
                        <w:sz w:val="20"/>
                        <w:szCs w:val="22"/>
                        <w:lang w:val="fr-CH" w:eastAsia="en-US"/>
                      </w:rPr>
                      <w:t>Cliquer pour entrer le texte.</w:t>
                    </w:r>
                  </w:p>
                </w:tc>
              </w:sdtContent>
            </w:sdt>
          </w:sdtContent>
        </w:sdt>
      </w:tr>
      <w:tr w:rsidR="000B6BA9" w:rsidRPr="00182543" w14:paraId="7AE492BF" w14:textId="77777777" w:rsidTr="002058D7">
        <w:tc>
          <w:tcPr>
            <w:tcW w:w="3681" w:type="dxa"/>
            <w:tcBorders>
              <w:top w:val="single" w:sz="4" w:space="0" w:color="808080"/>
              <w:left w:val="single" w:sz="4" w:space="0" w:color="808080"/>
              <w:bottom w:val="single" w:sz="4" w:space="0" w:color="808080"/>
              <w:right w:val="single" w:sz="4" w:space="0" w:color="808080"/>
            </w:tcBorders>
          </w:tcPr>
          <w:p w14:paraId="00E8A130" w14:textId="77777777" w:rsidR="000B6BA9" w:rsidRPr="000B6BA9" w:rsidRDefault="000B6BA9" w:rsidP="000B6BA9">
            <w:pPr>
              <w:spacing w:before="40" w:after="40"/>
              <w:rPr>
                <w:rFonts w:ascii="Segoe UI" w:hAnsi="Segoe UI" w:cs="Segoe UI"/>
                <w:color w:val="auto"/>
                <w:sz w:val="20"/>
                <w:szCs w:val="22"/>
                <w:lang w:val="fr-CH" w:eastAsia="en-US"/>
              </w:rPr>
            </w:pPr>
            <w:r w:rsidRPr="000B6BA9">
              <w:rPr>
                <w:rFonts w:ascii="Segoe UI" w:hAnsi="Segoe UI" w:cs="Segoe UI"/>
                <w:color w:val="auto"/>
                <w:sz w:val="20"/>
                <w:szCs w:val="22"/>
                <w:lang w:val="fr-CH" w:eastAsia="en-US"/>
              </w:rPr>
              <w:t>Nr. tél.</w:t>
            </w:r>
          </w:p>
        </w:tc>
        <w:sdt>
          <w:sdtPr>
            <w:rPr>
              <w:rFonts w:ascii="Segoe UI" w:hAnsi="Segoe UI" w:cs="Segoe UI"/>
              <w:color w:val="auto"/>
              <w:sz w:val="20"/>
              <w:szCs w:val="22"/>
              <w:lang w:val="fr-CH" w:eastAsia="en-US"/>
            </w:rPr>
            <w:id w:val="1481579835"/>
            <w:placeholder>
              <w:docPart w:val="EA1341527801413D8AD1BB4B019D911E"/>
            </w:placeholder>
          </w:sdtPr>
          <w:sdtEndPr/>
          <w:sdtContent>
            <w:sdt>
              <w:sdtPr>
                <w:rPr>
                  <w:rFonts w:ascii="Segoe UI" w:hAnsi="Segoe UI" w:cs="Segoe UI"/>
                  <w:color w:val="auto"/>
                  <w:sz w:val="20"/>
                  <w:szCs w:val="22"/>
                  <w:lang w:val="fr-CH" w:eastAsia="en-US"/>
                </w:rPr>
                <w:id w:val="-1379002785"/>
                <w:placeholder>
                  <w:docPart w:val="20A7E1C7F9364C00992DD4F454940F94"/>
                </w:placeholder>
                <w:text/>
              </w:sdtPr>
              <w:sdtEndPr>
                <w:rPr>
                  <w:color w:val="808080"/>
                </w:rPr>
              </w:sdtEndPr>
              <w:sdtContent>
                <w:tc>
                  <w:tcPr>
                    <w:tcW w:w="5812" w:type="dxa"/>
                    <w:tcBorders>
                      <w:top w:val="single" w:sz="4" w:space="0" w:color="808080"/>
                      <w:left w:val="single" w:sz="4" w:space="0" w:color="808080"/>
                      <w:bottom w:val="single" w:sz="4" w:space="0" w:color="808080"/>
                      <w:right w:val="single" w:sz="4" w:space="0" w:color="808080"/>
                    </w:tcBorders>
                  </w:tcPr>
                  <w:p w14:paraId="777C6967" w14:textId="77777777" w:rsidR="000B6BA9" w:rsidRPr="000B6BA9" w:rsidRDefault="000B6BA9" w:rsidP="000B6BA9">
                    <w:pPr>
                      <w:rPr>
                        <w:rFonts w:ascii="Segoe UI" w:hAnsi="Segoe UI" w:cs="Segoe UI"/>
                        <w:color w:val="auto"/>
                        <w:sz w:val="20"/>
                        <w:szCs w:val="22"/>
                        <w:lang w:val="fr-CH" w:eastAsia="en-US"/>
                      </w:rPr>
                    </w:pPr>
                    <w:r w:rsidRPr="000B6BA9">
                      <w:rPr>
                        <w:rFonts w:ascii="Segoe UI" w:hAnsi="Segoe UI" w:cs="Segoe UI"/>
                        <w:sz w:val="20"/>
                        <w:szCs w:val="22"/>
                        <w:lang w:val="fr-CH" w:eastAsia="en-US"/>
                      </w:rPr>
                      <w:t>Cliquer pour entrer le texte.</w:t>
                    </w:r>
                  </w:p>
                </w:tc>
              </w:sdtContent>
            </w:sdt>
          </w:sdtContent>
        </w:sdt>
      </w:tr>
    </w:tbl>
    <w:p w14:paraId="2DDE9835" w14:textId="77777777" w:rsidR="000B6BA9" w:rsidRPr="000B6BA9" w:rsidRDefault="000B6BA9" w:rsidP="000B6BA9">
      <w:pPr>
        <w:rPr>
          <w:rFonts w:ascii="Segoe UI" w:eastAsia="Calibri" w:hAnsi="Segoe UI" w:cs="Segoe UI"/>
          <w:color w:val="auto"/>
          <w:sz w:val="20"/>
          <w:szCs w:val="22"/>
          <w:lang w:val="fr-CH" w:eastAsia="en-US"/>
        </w:rPr>
      </w:pPr>
    </w:p>
    <w:p w14:paraId="4F81F59B" w14:textId="77777777" w:rsidR="000B6BA9" w:rsidRPr="000B6BA9" w:rsidRDefault="000B6BA9" w:rsidP="000B6BA9">
      <w:pPr>
        <w:keepNext/>
        <w:keepLines/>
        <w:spacing w:before="40" w:after="40" w:line="259" w:lineRule="auto"/>
        <w:outlineLvl w:val="2"/>
        <w:rPr>
          <w:rFonts w:ascii="Segoe UI" w:hAnsi="Segoe UI" w:cs="Segoe UI"/>
          <w:b/>
          <w:color w:val="C10434"/>
          <w:sz w:val="20"/>
          <w:lang w:val="fr-CH" w:eastAsia="en-US"/>
        </w:rPr>
      </w:pPr>
      <w:r w:rsidRPr="000B6BA9">
        <w:rPr>
          <w:rFonts w:ascii="Segoe UI" w:hAnsi="Segoe UI" w:cs="Segoe UI"/>
          <w:b/>
          <w:color w:val="C10434"/>
          <w:sz w:val="20"/>
          <w:lang w:val="fr-CH" w:eastAsia="en-US"/>
        </w:rPr>
        <w:t>Personne de contact</w:t>
      </w:r>
    </w:p>
    <w:tbl>
      <w:tblPr>
        <w:tblStyle w:val="Grilledutableau1"/>
        <w:tblW w:w="0" w:type="auto"/>
        <w:tblLook w:val="04A0" w:firstRow="1" w:lastRow="0" w:firstColumn="1" w:lastColumn="0" w:noHBand="0" w:noVBand="1"/>
      </w:tblPr>
      <w:tblGrid>
        <w:gridCol w:w="3681"/>
        <w:gridCol w:w="5812"/>
      </w:tblGrid>
      <w:tr w:rsidR="000B6BA9" w:rsidRPr="00182543" w14:paraId="5141A692" w14:textId="77777777" w:rsidTr="002058D7">
        <w:tc>
          <w:tcPr>
            <w:tcW w:w="3681" w:type="dxa"/>
            <w:tcBorders>
              <w:top w:val="single" w:sz="4" w:space="0" w:color="808080"/>
              <w:left w:val="single" w:sz="4" w:space="0" w:color="808080"/>
              <w:bottom w:val="single" w:sz="4" w:space="0" w:color="808080"/>
              <w:right w:val="single" w:sz="4" w:space="0" w:color="808080"/>
            </w:tcBorders>
          </w:tcPr>
          <w:p w14:paraId="47B818AB" w14:textId="77777777" w:rsidR="000B6BA9" w:rsidRPr="000B6BA9" w:rsidRDefault="000B6BA9" w:rsidP="000B6BA9">
            <w:pPr>
              <w:spacing w:before="40" w:after="40"/>
              <w:rPr>
                <w:rFonts w:ascii="Segoe UI" w:hAnsi="Segoe UI" w:cs="Segoe UI"/>
                <w:color w:val="auto"/>
                <w:sz w:val="20"/>
                <w:szCs w:val="22"/>
                <w:lang w:val="fr-CH" w:eastAsia="en-US"/>
              </w:rPr>
            </w:pPr>
            <w:r w:rsidRPr="000B6BA9">
              <w:rPr>
                <w:rFonts w:ascii="Segoe UI" w:hAnsi="Segoe UI" w:cs="Segoe UI"/>
                <w:color w:val="auto"/>
                <w:sz w:val="20"/>
                <w:szCs w:val="22"/>
                <w:lang w:val="fr-CH" w:eastAsia="en-US"/>
              </w:rPr>
              <w:t>Nom, prénom</w:t>
            </w:r>
          </w:p>
        </w:tc>
        <w:sdt>
          <w:sdtPr>
            <w:rPr>
              <w:rFonts w:ascii="Segoe UI" w:hAnsi="Segoe UI" w:cs="Segoe UI"/>
              <w:color w:val="auto"/>
              <w:sz w:val="20"/>
              <w:szCs w:val="22"/>
              <w:lang w:val="fr-CH" w:eastAsia="en-US"/>
            </w:rPr>
            <w:id w:val="-43451636"/>
            <w:placeholder>
              <w:docPart w:val="4F7ABE6CC13B4CE2A0F3B04760EEF139"/>
            </w:placeholder>
          </w:sdtPr>
          <w:sdtEndPr/>
          <w:sdtContent>
            <w:sdt>
              <w:sdtPr>
                <w:rPr>
                  <w:rFonts w:ascii="Segoe UI" w:hAnsi="Segoe UI" w:cs="Segoe UI"/>
                  <w:color w:val="auto"/>
                  <w:sz w:val="20"/>
                  <w:szCs w:val="22"/>
                  <w:lang w:val="fr-CH" w:eastAsia="en-US"/>
                </w:rPr>
                <w:id w:val="1578017028"/>
                <w:placeholder>
                  <w:docPart w:val="AB20103E421D4B58B7366B8914671BE7"/>
                </w:placeholder>
                <w:text/>
              </w:sdtPr>
              <w:sdtEndPr>
                <w:rPr>
                  <w:color w:val="808080"/>
                </w:rPr>
              </w:sdtEndPr>
              <w:sdtContent>
                <w:tc>
                  <w:tcPr>
                    <w:tcW w:w="5812" w:type="dxa"/>
                    <w:tcBorders>
                      <w:top w:val="single" w:sz="4" w:space="0" w:color="808080"/>
                      <w:left w:val="single" w:sz="4" w:space="0" w:color="808080"/>
                      <w:bottom w:val="single" w:sz="4" w:space="0" w:color="808080"/>
                      <w:right w:val="single" w:sz="4" w:space="0" w:color="808080"/>
                    </w:tcBorders>
                  </w:tcPr>
                  <w:p w14:paraId="7C973E65" w14:textId="77777777" w:rsidR="000B6BA9" w:rsidRPr="000B6BA9" w:rsidRDefault="000B6BA9" w:rsidP="000B6BA9">
                    <w:pPr>
                      <w:rPr>
                        <w:rFonts w:ascii="Segoe UI" w:hAnsi="Segoe UI" w:cs="Segoe UI"/>
                        <w:color w:val="auto"/>
                        <w:sz w:val="20"/>
                        <w:szCs w:val="22"/>
                        <w:lang w:val="fr-CH" w:eastAsia="en-US"/>
                      </w:rPr>
                    </w:pPr>
                    <w:r w:rsidRPr="000B6BA9">
                      <w:rPr>
                        <w:rFonts w:ascii="Segoe UI" w:hAnsi="Segoe UI" w:cs="Segoe UI"/>
                        <w:sz w:val="20"/>
                        <w:szCs w:val="22"/>
                        <w:lang w:val="fr-CH" w:eastAsia="en-US"/>
                      </w:rPr>
                      <w:t>Cliquer pour entrer le texte.</w:t>
                    </w:r>
                  </w:p>
                </w:tc>
              </w:sdtContent>
            </w:sdt>
          </w:sdtContent>
        </w:sdt>
      </w:tr>
      <w:tr w:rsidR="000B6BA9" w:rsidRPr="00182543" w14:paraId="42E9B9CA" w14:textId="77777777" w:rsidTr="002058D7">
        <w:tc>
          <w:tcPr>
            <w:tcW w:w="3681" w:type="dxa"/>
            <w:tcBorders>
              <w:top w:val="single" w:sz="4" w:space="0" w:color="808080"/>
              <w:left w:val="single" w:sz="4" w:space="0" w:color="808080"/>
              <w:bottom w:val="single" w:sz="4" w:space="0" w:color="808080"/>
              <w:right w:val="single" w:sz="4" w:space="0" w:color="808080"/>
            </w:tcBorders>
          </w:tcPr>
          <w:p w14:paraId="5EA00EDF" w14:textId="77777777" w:rsidR="000B6BA9" w:rsidRPr="000B6BA9" w:rsidRDefault="000B6BA9" w:rsidP="000B6BA9">
            <w:pPr>
              <w:spacing w:before="40" w:after="40"/>
              <w:rPr>
                <w:rFonts w:ascii="Segoe UI" w:hAnsi="Segoe UI" w:cs="Segoe UI"/>
                <w:color w:val="auto"/>
                <w:sz w:val="20"/>
                <w:szCs w:val="22"/>
                <w:lang w:val="fr-CH" w:eastAsia="en-US"/>
              </w:rPr>
            </w:pPr>
            <w:r w:rsidRPr="000B6BA9">
              <w:rPr>
                <w:rFonts w:ascii="Segoe UI" w:hAnsi="Segoe UI" w:cs="Segoe UI"/>
                <w:color w:val="auto"/>
                <w:sz w:val="20"/>
                <w:szCs w:val="22"/>
                <w:lang w:val="fr-CH" w:eastAsia="en-US"/>
              </w:rPr>
              <w:t>E-Mail (direct)</w:t>
            </w:r>
          </w:p>
        </w:tc>
        <w:sdt>
          <w:sdtPr>
            <w:rPr>
              <w:rFonts w:ascii="Segoe UI" w:hAnsi="Segoe UI" w:cs="Segoe UI"/>
              <w:color w:val="auto"/>
              <w:sz w:val="20"/>
              <w:szCs w:val="22"/>
              <w:lang w:val="fr-CH" w:eastAsia="en-US"/>
            </w:rPr>
            <w:id w:val="352304885"/>
            <w:placeholder>
              <w:docPart w:val="9537F664B7404789B5A92034FEEB51A8"/>
            </w:placeholder>
          </w:sdtPr>
          <w:sdtEndPr/>
          <w:sdtContent>
            <w:sdt>
              <w:sdtPr>
                <w:rPr>
                  <w:rFonts w:ascii="Segoe UI" w:hAnsi="Segoe UI" w:cs="Segoe UI"/>
                  <w:color w:val="auto"/>
                  <w:sz w:val="20"/>
                  <w:szCs w:val="22"/>
                  <w:lang w:val="fr-CH" w:eastAsia="en-US"/>
                </w:rPr>
                <w:id w:val="766659321"/>
                <w:placeholder>
                  <w:docPart w:val="5D1C90F52B6C4B769801A0CBE020B5AA"/>
                </w:placeholder>
                <w:text/>
              </w:sdtPr>
              <w:sdtEndPr>
                <w:rPr>
                  <w:color w:val="808080"/>
                </w:rPr>
              </w:sdtEndPr>
              <w:sdtContent>
                <w:tc>
                  <w:tcPr>
                    <w:tcW w:w="5812" w:type="dxa"/>
                    <w:tcBorders>
                      <w:top w:val="single" w:sz="4" w:space="0" w:color="808080"/>
                      <w:left w:val="single" w:sz="4" w:space="0" w:color="808080"/>
                      <w:bottom w:val="single" w:sz="4" w:space="0" w:color="808080"/>
                      <w:right w:val="single" w:sz="4" w:space="0" w:color="808080"/>
                    </w:tcBorders>
                  </w:tcPr>
                  <w:p w14:paraId="3D676711" w14:textId="77777777" w:rsidR="000B6BA9" w:rsidRPr="000B6BA9" w:rsidRDefault="000B6BA9" w:rsidP="000B6BA9">
                    <w:pPr>
                      <w:rPr>
                        <w:rFonts w:ascii="Segoe UI" w:hAnsi="Segoe UI" w:cs="Segoe UI"/>
                        <w:color w:val="auto"/>
                        <w:sz w:val="20"/>
                        <w:szCs w:val="22"/>
                        <w:lang w:val="fr-CH" w:eastAsia="en-US"/>
                      </w:rPr>
                    </w:pPr>
                    <w:r w:rsidRPr="000B6BA9">
                      <w:rPr>
                        <w:rFonts w:ascii="Segoe UI" w:hAnsi="Segoe UI" w:cs="Segoe UI"/>
                        <w:sz w:val="20"/>
                        <w:szCs w:val="22"/>
                        <w:lang w:val="fr-CH" w:eastAsia="en-US"/>
                      </w:rPr>
                      <w:t>Cliquer pour entrer le texte.</w:t>
                    </w:r>
                  </w:p>
                </w:tc>
              </w:sdtContent>
            </w:sdt>
          </w:sdtContent>
        </w:sdt>
      </w:tr>
      <w:tr w:rsidR="000B6BA9" w:rsidRPr="00182543" w14:paraId="47EC51D2" w14:textId="77777777" w:rsidTr="002058D7">
        <w:tc>
          <w:tcPr>
            <w:tcW w:w="3681" w:type="dxa"/>
            <w:tcBorders>
              <w:top w:val="single" w:sz="4" w:space="0" w:color="808080"/>
              <w:left w:val="single" w:sz="4" w:space="0" w:color="808080"/>
              <w:bottom w:val="single" w:sz="4" w:space="0" w:color="808080"/>
              <w:right w:val="single" w:sz="4" w:space="0" w:color="808080"/>
            </w:tcBorders>
          </w:tcPr>
          <w:p w14:paraId="1B894038" w14:textId="77777777" w:rsidR="000B6BA9" w:rsidRPr="000B6BA9" w:rsidRDefault="000B6BA9" w:rsidP="000B6BA9">
            <w:pPr>
              <w:spacing w:before="40" w:after="40"/>
              <w:rPr>
                <w:rFonts w:ascii="Segoe UI" w:hAnsi="Segoe UI" w:cs="Segoe UI"/>
                <w:color w:val="auto"/>
                <w:sz w:val="20"/>
                <w:szCs w:val="22"/>
                <w:lang w:val="fr-CH" w:eastAsia="en-US"/>
              </w:rPr>
            </w:pPr>
            <w:r w:rsidRPr="000B6BA9">
              <w:rPr>
                <w:rFonts w:ascii="Segoe UI" w:hAnsi="Segoe UI" w:cs="Segoe UI"/>
                <w:color w:val="auto"/>
                <w:sz w:val="20"/>
                <w:szCs w:val="22"/>
                <w:lang w:val="fr-CH" w:eastAsia="en-US"/>
              </w:rPr>
              <w:t>Nr. tél. (direct)</w:t>
            </w:r>
          </w:p>
        </w:tc>
        <w:sdt>
          <w:sdtPr>
            <w:rPr>
              <w:rFonts w:ascii="Segoe UI" w:hAnsi="Segoe UI" w:cs="Segoe UI"/>
              <w:color w:val="auto"/>
              <w:sz w:val="20"/>
              <w:szCs w:val="22"/>
              <w:lang w:val="fr-CH" w:eastAsia="en-US"/>
            </w:rPr>
            <w:id w:val="977109211"/>
            <w:placeholder>
              <w:docPart w:val="6C3C5F7EE5AE4F5EA7B54E82F1477446"/>
            </w:placeholder>
          </w:sdtPr>
          <w:sdtEndPr/>
          <w:sdtContent>
            <w:sdt>
              <w:sdtPr>
                <w:rPr>
                  <w:rFonts w:ascii="Segoe UI" w:hAnsi="Segoe UI" w:cs="Segoe UI"/>
                  <w:color w:val="auto"/>
                  <w:sz w:val="20"/>
                  <w:szCs w:val="22"/>
                  <w:lang w:val="fr-CH" w:eastAsia="en-US"/>
                </w:rPr>
                <w:id w:val="-1232620948"/>
                <w:placeholder>
                  <w:docPart w:val="443428F1E51F4C37914B4A2CE58A7C47"/>
                </w:placeholder>
                <w:text/>
              </w:sdtPr>
              <w:sdtEndPr>
                <w:rPr>
                  <w:color w:val="808080"/>
                </w:rPr>
              </w:sdtEndPr>
              <w:sdtContent>
                <w:tc>
                  <w:tcPr>
                    <w:tcW w:w="5812" w:type="dxa"/>
                    <w:tcBorders>
                      <w:top w:val="single" w:sz="4" w:space="0" w:color="808080"/>
                      <w:left w:val="single" w:sz="4" w:space="0" w:color="808080"/>
                      <w:bottom w:val="single" w:sz="4" w:space="0" w:color="808080"/>
                      <w:right w:val="single" w:sz="4" w:space="0" w:color="808080"/>
                    </w:tcBorders>
                  </w:tcPr>
                  <w:p w14:paraId="7B7162E8" w14:textId="77777777" w:rsidR="000B6BA9" w:rsidRPr="000B6BA9" w:rsidRDefault="000B6BA9" w:rsidP="000B6BA9">
                    <w:pPr>
                      <w:rPr>
                        <w:rFonts w:ascii="Segoe UI" w:hAnsi="Segoe UI" w:cs="Segoe UI"/>
                        <w:color w:val="auto"/>
                        <w:sz w:val="20"/>
                        <w:szCs w:val="22"/>
                        <w:lang w:val="fr-CH" w:eastAsia="en-US"/>
                      </w:rPr>
                    </w:pPr>
                    <w:r w:rsidRPr="000B6BA9">
                      <w:rPr>
                        <w:rFonts w:ascii="Segoe UI" w:hAnsi="Segoe UI" w:cs="Segoe UI"/>
                        <w:sz w:val="20"/>
                        <w:szCs w:val="22"/>
                        <w:lang w:val="fr-CH" w:eastAsia="en-US"/>
                      </w:rPr>
                      <w:t>Cliquer pour entrer le texte.</w:t>
                    </w:r>
                  </w:p>
                </w:tc>
              </w:sdtContent>
            </w:sdt>
          </w:sdtContent>
        </w:sdt>
      </w:tr>
    </w:tbl>
    <w:p w14:paraId="500BC2B9" w14:textId="209DB8C3" w:rsidR="000B6BA9" w:rsidRDefault="000B6BA9" w:rsidP="002058D7">
      <w:pPr>
        <w:spacing w:line="360" w:lineRule="auto"/>
        <w:rPr>
          <w:rFonts w:ascii="Segoe UI" w:eastAsia="Calibri" w:hAnsi="Segoe UI" w:cs="Segoe UI"/>
          <w:color w:val="auto"/>
          <w:sz w:val="20"/>
          <w:szCs w:val="22"/>
          <w:lang w:val="fr-CH" w:eastAsia="en-US"/>
        </w:rPr>
      </w:pPr>
    </w:p>
    <w:tbl>
      <w:tblPr>
        <w:tblStyle w:val="Tabellenraste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3261"/>
        <w:gridCol w:w="1696"/>
        <w:gridCol w:w="567"/>
        <w:gridCol w:w="3262"/>
        <w:gridCol w:w="728"/>
      </w:tblGrid>
      <w:tr w:rsidR="00615790" w:rsidRPr="000C127D" w14:paraId="687CBD07" w14:textId="77777777" w:rsidTr="002058D7">
        <w:tc>
          <w:tcPr>
            <w:tcW w:w="3261" w:type="dxa"/>
          </w:tcPr>
          <w:p w14:paraId="3DE0A704" w14:textId="63EA9157" w:rsidR="00615790" w:rsidRPr="000C127D" w:rsidRDefault="00CF0D6F" w:rsidP="002058D7">
            <w:pPr>
              <w:rPr>
                <w:rFonts w:ascii="Segoe UI" w:eastAsia="Calibri" w:hAnsi="Segoe UI" w:cs="Segoe UI"/>
                <w:b/>
                <w:color w:val="C10434"/>
                <w:sz w:val="20"/>
                <w:szCs w:val="22"/>
                <w:lang w:eastAsia="en-US"/>
              </w:rPr>
            </w:pPr>
            <w:r>
              <w:rPr>
                <w:rFonts w:ascii="Segoe UI" w:eastAsia="Calibri" w:hAnsi="Segoe UI" w:cs="Segoe UI"/>
                <w:b/>
                <w:color w:val="C10434"/>
                <w:sz w:val="20"/>
                <w:szCs w:val="22"/>
                <w:lang w:eastAsia="en-US"/>
              </w:rPr>
              <w:t xml:space="preserve">Formation(s) </w:t>
            </w:r>
            <w:proofErr w:type="spellStart"/>
            <w:r>
              <w:rPr>
                <w:rFonts w:ascii="Segoe UI" w:eastAsia="Calibri" w:hAnsi="Segoe UI" w:cs="Segoe UI"/>
                <w:b/>
                <w:color w:val="C10434"/>
                <w:sz w:val="20"/>
                <w:szCs w:val="22"/>
                <w:lang w:eastAsia="en-US"/>
              </w:rPr>
              <w:t>PPra</w:t>
            </w:r>
            <w:proofErr w:type="spellEnd"/>
          </w:p>
        </w:tc>
        <w:tc>
          <w:tcPr>
            <w:tcW w:w="1696" w:type="dxa"/>
          </w:tcPr>
          <w:p w14:paraId="6E740F14" w14:textId="7BAF9577" w:rsidR="00615790" w:rsidRPr="000C127D" w:rsidRDefault="00CF0D6F" w:rsidP="002058D7">
            <w:pPr>
              <w:rPr>
                <w:rFonts w:ascii="Segoe UI" w:eastAsia="Calibri" w:hAnsi="Segoe UI" w:cs="Segoe UI"/>
                <w:b/>
                <w:color w:val="C10434"/>
                <w:sz w:val="20"/>
                <w:szCs w:val="22"/>
                <w:lang w:eastAsia="en-US"/>
              </w:rPr>
            </w:pPr>
            <w:proofErr w:type="spellStart"/>
            <w:r>
              <w:rPr>
                <w:rFonts w:ascii="Segoe UI" w:eastAsia="Calibri" w:hAnsi="Segoe UI" w:cs="Segoe UI"/>
                <w:b/>
                <w:color w:val="C10434"/>
                <w:sz w:val="20"/>
                <w:szCs w:val="22"/>
                <w:lang w:eastAsia="en-US"/>
              </w:rPr>
              <w:t>Début</w:t>
            </w:r>
            <w:proofErr w:type="spellEnd"/>
          </w:p>
        </w:tc>
        <w:tc>
          <w:tcPr>
            <w:tcW w:w="4557" w:type="dxa"/>
            <w:gridSpan w:val="3"/>
          </w:tcPr>
          <w:p w14:paraId="75736F2B" w14:textId="4A3617C0" w:rsidR="00615790" w:rsidRPr="000C127D" w:rsidRDefault="00AC3206" w:rsidP="002058D7">
            <w:pPr>
              <w:rPr>
                <w:rFonts w:ascii="Segoe UI" w:eastAsia="Calibri" w:hAnsi="Segoe UI" w:cs="Segoe UI"/>
                <w:b/>
                <w:color w:val="C10434"/>
                <w:sz w:val="20"/>
                <w:szCs w:val="22"/>
                <w:lang w:eastAsia="en-US"/>
              </w:rPr>
            </w:pPr>
            <w:proofErr w:type="spellStart"/>
            <w:r>
              <w:rPr>
                <w:rFonts w:ascii="Segoe UI" w:eastAsia="Calibri" w:hAnsi="Segoe UI" w:cs="Segoe UI"/>
                <w:b/>
                <w:color w:val="C10434"/>
                <w:sz w:val="20"/>
                <w:szCs w:val="22"/>
                <w:lang w:eastAsia="en-US"/>
              </w:rPr>
              <w:t>Informations</w:t>
            </w:r>
            <w:proofErr w:type="spellEnd"/>
            <w:r>
              <w:rPr>
                <w:rFonts w:ascii="Segoe UI" w:eastAsia="Calibri" w:hAnsi="Segoe UI" w:cs="Segoe UI"/>
                <w:b/>
                <w:color w:val="C10434"/>
                <w:sz w:val="20"/>
                <w:szCs w:val="22"/>
                <w:lang w:eastAsia="en-US"/>
              </w:rPr>
              <w:t xml:space="preserve"> </w:t>
            </w:r>
            <w:proofErr w:type="spellStart"/>
            <w:r>
              <w:rPr>
                <w:rFonts w:ascii="Segoe UI" w:eastAsia="Calibri" w:hAnsi="Segoe UI" w:cs="Segoe UI"/>
                <w:b/>
                <w:color w:val="C10434"/>
                <w:sz w:val="20"/>
                <w:szCs w:val="22"/>
                <w:lang w:eastAsia="en-US"/>
              </w:rPr>
              <w:t>Formatrice</w:t>
            </w:r>
            <w:proofErr w:type="spellEnd"/>
            <w:r>
              <w:rPr>
                <w:rFonts w:ascii="Segoe UI" w:eastAsia="Calibri" w:hAnsi="Segoe UI" w:cs="Segoe UI"/>
                <w:b/>
                <w:color w:val="C10434"/>
                <w:sz w:val="20"/>
                <w:szCs w:val="22"/>
                <w:lang w:eastAsia="en-US"/>
              </w:rPr>
              <w:t>/</w:t>
            </w:r>
            <w:proofErr w:type="spellStart"/>
            <w:r>
              <w:rPr>
                <w:rFonts w:ascii="Segoe UI" w:eastAsia="Calibri" w:hAnsi="Segoe UI" w:cs="Segoe UI"/>
                <w:b/>
                <w:color w:val="C10434"/>
                <w:sz w:val="20"/>
                <w:szCs w:val="22"/>
                <w:lang w:eastAsia="en-US"/>
              </w:rPr>
              <w:t>teur</w:t>
            </w:r>
            <w:proofErr w:type="spellEnd"/>
          </w:p>
        </w:tc>
      </w:tr>
      <w:tr w:rsidR="00615790" w:rsidRPr="009C6906" w14:paraId="1E1FEFDE" w14:textId="77777777" w:rsidTr="002058D7">
        <w:trPr>
          <w:trHeight w:val="334"/>
        </w:trPr>
        <w:tc>
          <w:tcPr>
            <w:tcW w:w="3261" w:type="dxa"/>
            <w:vAlign w:val="bottom"/>
          </w:tcPr>
          <w:p w14:paraId="28EFB8C9" w14:textId="3A824303" w:rsidR="00615790" w:rsidRPr="009C6906" w:rsidRDefault="00CF0D6F" w:rsidP="002058D7">
            <w:pPr>
              <w:rPr>
                <w:rFonts w:ascii="Segoe UI" w:eastAsia="Calibri" w:hAnsi="Segoe UI" w:cs="Segoe UI"/>
                <w:color w:val="auto"/>
                <w:sz w:val="20"/>
                <w:szCs w:val="22"/>
                <w:lang w:eastAsia="en-US"/>
              </w:rPr>
            </w:pPr>
            <w:proofErr w:type="spellStart"/>
            <w:r>
              <w:rPr>
                <w:rFonts w:ascii="Segoe UI" w:eastAsia="Calibri" w:hAnsi="Segoe UI" w:cs="Segoe UI"/>
                <w:color w:val="auto"/>
                <w:sz w:val="20"/>
                <w:szCs w:val="22"/>
                <w:lang w:eastAsia="en-US"/>
              </w:rPr>
              <w:t>Dénomination</w:t>
            </w:r>
            <w:proofErr w:type="spellEnd"/>
            <w:r>
              <w:rPr>
                <w:rFonts w:ascii="Segoe UI" w:eastAsia="Calibri" w:hAnsi="Segoe UI" w:cs="Segoe UI"/>
                <w:color w:val="auto"/>
                <w:sz w:val="20"/>
                <w:szCs w:val="22"/>
                <w:lang w:eastAsia="en-US"/>
              </w:rPr>
              <w:t xml:space="preserve"> professionelle</w:t>
            </w:r>
          </w:p>
        </w:tc>
        <w:tc>
          <w:tcPr>
            <w:tcW w:w="1696" w:type="dxa"/>
            <w:vAlign w:val="bottom"/>
          </w:tcPr>
          <w:p w14:paraId="0F90C087" w14:textId="1E80C760" w:rsidR="00615790" w:rsidRPr="009C6906" w:rsidRDefault="00CF0D6F" w:rsidP="002058D7">
            <w:pPr>
              <w:rPr>
                <w:rFonts w:ascii="Segoe UI" w:eastAsia="Calibri" w:hAnsi="Segoe UI" w:cs="Segoe UI"/>
                <w:color w:val="auto"/>
                <w:sz w:val="20"/>
                <w:szCs w:val="22"/>
                <w:lang w:eastAsia="en-US"/>
              </w:rPr>
            </w:pPr>
            <w:r>
              <w:rPr>
                <w:rFonts w:ascii="Segoe UI" w:eastAsia="Calibri" w:hAnsi="Segoe UI" w:cs="Segoe UI"/>
                <w:color w:val="auto"/>
                <w:sz w:val="20"/>
                <w:szCs w:val="22"/>
                <w:lang w:eastAsia="en-US"/>
              </w:rPr>
              <w:t>Date</w:t>
            </w:r>
          </w:p>
        </w:tc>
        <w:tc>
          <w:tcPr>
            <w:tcW w:w="567" w:type="dxa"/>
            <w:vAlign w:val="bottom"/>
          </w:tcPr>
          <w:p w14:paraId="3F36B5CA" w14:textId="142D2939" w:rsidR="00615790" w:rsidRPr="009C6906" w:rsidRDefault="00CF0D6F" w:rsidP="002058D7">
            <w:pPr>
              <w:rPr>
                <w:rFonts w:ascii="Segoe UI" w:eastAsia="Calibri" w:hAnsi="Segoe UI" w:cs="Segoe UI"/>
                <w:color w:val="auto"/>
                <w:sz w:val="20"/>
                <w:szCs w:val="22"/>
                <w:lang w:eastAsia="en-US"/>
              </w:rPr>
            </w:pPr>
            <w:r>
              <w:rPr>
                <w:rFonts w:ascii="Segoe UI" w:eastAsia="Calibri" w:hAnsi="Segoe UI" w:cs="Segoe UI"/>
                <w:color w:val="auto"/>
                <w:sz w:val="20"/>
                <w:szCs w:val="22"/>
                <w:lang w:eastAsia="en-US"/>
              </w:rPr>
              <w:t>CFC</w:t>
            </w:r>
          </w:p>
        </w:tc>
        <w:tc>
          <w:tcPr>
            <w:tcW w:w="3262" w:type="dxa"/>
            <w:vAlign w:val="bottom"/>
          </w:tcPr>
          <w:p w14:paraId="30E8C972" w14:textId="6B33A825" w:rsidR="00615790" w:rsidRPr="009C6906" w:rsidRDefault="00CF0D6F" w:rsidP="002058D7">
            <w:pPr>
              <w:rPr>
                <w:rFonts w:ascii="Segoe UI" w:eastAsia="Calibri" w:hAnsi="Segoe UI" w:cs="Segoe UI"/>
                <w:color w:val="auto"/>
                <w:sz w:val="20"/>
                <w:szCs w:val="22"/>
                <w:lang w:eastAsia="en-US"/>
              </w:rPr>
            </w:pPr>
            <w:proofErr w:type="spellStart"/>
            <w:r>
              <w:rPr>
                <w:rFonts w:ascii="Segoe UI" w:eastAsia="Calibri" w:hAnsi="Segoe UI" w:cs="Segoe UI"/>
                <w:color w:val="auto"/>
                <w:sz w:val="20"/>
                <w:szCs w:val="22"/>
                <w:lang w:eastAsia="en-US"/>
              </w:rPr>
              <w:t>Domaine</w:t>
            </w:r>
            <w:proofErr w:type="spellEnd"/>
            <w:r>
              <w:rPr>
                <w:rFonts w:ascii="Segoe UI" w:eastAsia="Calibri" w:hAnsi="Segoe UI" w:cs="Segoe UI"/>
                <w:color w:val="auto"/>
                <w:sz w:val="20"/>
                <w:szCs w:val="22"/>
                <w:lang w:eastAsia="en-US"/>
              </w:rPr>
              <w:t xml:space="preserve"> </w:t>
            </w:r>
            <w:proofErr w:type="spellStart"/>
            <w:r>
              <w:rPr>
                <w:rFonts w:ascii="Segoe UI" w:eastAsia="Calibri" w:hAnsi="Segoe UI" w:cs="Segoe UI"/>
                <w:color w:val="auto"/>
                <w:sz w:val="20"/>
                <w:szCs w:val="22"/>
                <w:lang w:eastAsia="en-US"/>
              </w:rPr>
              <w:t>professionel</w:t>
            </w:r>
            <w:proofErr w:type="spellEnd"/>
          </w:p>
        </w:tc>
        <w:tc>
          <w:tcPr>
            <w:tcW w:w="728" w:type="dxa"/>
            <w:vAlign w:val="bottom"/>
          </w:tcPr>
          <w:p w14:paraId="6D84E3B1" w14:textId="695D71A4" w:rsidR="00615790" w:rsidRPr="009C6906" w:rsidRDefault="00CF0D6F" w:rsidP="002058D7">
            <w:pPr>
              <w:rPr>
                <w:rFonts w:ascii="Segoe UI" w:eastAsia="Calibri" w:hAnsi="Segoe UI" w:cs="Segoe UI"/>
                <w:color w:val="auto"/>
                <w:sz w:val="20"/>
                <w:szCs w:val="22"/>
                <w:lang w:eastAsia="en-US"/>
              </w:rPr>
            </w:pPr>
            <w:r>
              <w:rPr>
                <w:rFonts w:ascii="Segoe UI" w:eastAsia="Calibri" w:hAnsi="Segoe UI" w:cs="Segoe UI"/>
                <w:color w:val="auto"/>
                <w:sz w:val="20"/>
                <w:szCs w:val="22"/>
                <w:lang w:eastAsia="en-US"/>
              </w:rPr>
              <w:t>Cours FP</w:t>
            </w:r>
            <w:r w:rsidR="00615790" w:rsidRPr="009C6906">
              <w:rPr>
                <w:rFonts w:ascii="Segoe UI" w:eastAsia="Calibri" w:hAnsi="Segoe UI" w:cs="Segoe UI"/>
                <w:color w:val="auto"/>
                <w:sz w:val="20"/>
                <w:szCs w:val="22"/>
                <w:lang w:eastAsia="en-US"/>
              </w:rPr>
              <w:t xml:space="preserve"> </w:t>
            </w:r>
          </w:p>
        </w:tc>
      </w:tr>
      <w:tr w:rsidR="00615790" w:rsidRPr="009C6906" w14:paraId="629C0074" w14:textId="77777777" w:rsidTr="002058D7">
        <w:sdt>
          <w:sdtPr>
            <w:rPr>
              <w:rFonts w:ascii="Segoe UI" w:hAnsi="Segoe UI" w:cs="Segoe UI"/>
              <w:b/>
              <w:color w:val="auto"/>
              <w:sz w:val="18"/>
              <w:szCs w:val="18"/>
              <w:lang w:eastAsia="en-US"/>
            </w:rPr>
            <w:id w:val="-1719118148"/>
            <w:placeholder>
              <w:docPart w:val="FB0E4A43AD3C4779802D10589FD670EE"/>
            </w:placeholder>
            <w:showingPlcHdr/>
          </w:sdtPr>
          <w:sdtEndPr>
            <w:rPr>
              <w:sz w:val="20"/>
              <w:szCs w:val="22"/>
            </w:rPr>
          </w:sdtEndPr>
          <w:sdtContent>
            <w:tc>
              <w:tcPr>
                <w:tcW w:w="3261" w:type="dxa"/>
              </w:tcPr>
              <w:p w14:paraId="4A41E726" w14:textId="77777777" w:rsidR="00615790" w:rsidRPr="009C6906" w:rsidRDefault="00615790" w:rsidP="002058D7">
                <w:pPr>
                  <w:rPr>
                    <w:rFonts w:ascii="Segoe UI" w:eastAsia="Calibri" w:hAnsi="Segoe UI" w:cs="Segoe UI"/>
                    <w:b/>
                    <w:color w:val="auto"/>
                    <w:sz w:val="18"/>
                    <w:szCs w:val="18"/>
                    <w:lang w:eastAsia="en-US"/>
                  </w:rPr>
                </w:pPr>
                <w:r w:rsidRPr="007C5384">
                  <w:rPr>
                    <w:rFonts w:ascii="Segoe UI" w:hAnsi="Segoe UI" w:cs="Segoe UI"/>
                    <w:sz w:val="18"/>
                    <w:szCs w:val="18"/>
                    <w:lang w:eastAsia="en-US"/>
                  </w:rPr>
                  <w:t>Klicken Sie hier, um Text einzugeben.</w:t>
                </w:r>
              </w:p>
            </w:tc>
          </w:sdtContent>
        </w:sdt>
        <w:sdt>
          <w:sdtPr>
            <w:rPr>
              <w:rFonts w:ascii="Segoe UI" w:eastAsia="Calibri" w:hAnsi="Segoe UI" w:cs="Segoe UI"/>
              <w:b/>
              <w:color w:val="auto"/>
              <w:sz w:val="18"/>
              <w:szCs w:val="18"/>
              <w:lang w:eastAsia="en-US"/>
            </w:rPr>
            <w:id w:val="1524362218"/>
            <w:placeholder>
              <w:docPart w:val="572B5F9D0CBC4C7FB5493C8DC112B815"/>
            </w:placeholder>
            <w:showingPlcHdr/>
            <w:date>
              <w:dateFormat w:val="dd.MM.yyyy"/>
              <w:lid w:val="de-CH"/>
              <w:storeMappedDataAs w:val="dateTime"/>
              <w:calendar w:val="gregorian"/>
            </w:date>
          </w:sdtPr>
          <w:sdtEndPr/>
          <w:sdtContent>
            <w:tc>
              <w:tcPr>
                <w:tcW w:w="1696" w:type="dxa"/>
              </w:tcPr>
              <w:p w14:paraId="5D4D6BED" w14:textId="77777777" w:rsidR="00615790" w:rsidRPr="009C6906" w:rsidRDefault="00615790" w:rsidP="002058D7">
                <w:pPr>
                  <w:rPr>
                    <w:rFonts w:ascii="Segoe UI" w:eastAsia="Calibri" w:hAnsi="Segoe UI" w:cs="Segoe UI"/>
                    <w:b/>
                    <w:color w:val="auto"/>
                    <w:sz w:val="18"/>
                    <w:szCs w:val="18"/>
                    <w:lang w:eastAsia="en-US"/>
                  </w:rPr>
                </w:pPr>
                <w:r>
                  <w:rPr>
                    <w:rStyle w:val="Platzhaltertext"/>
                    <w:rFonts w:ascii="Segoe UI" w:hAnsi="Segoe UI" w:cs="Segoe UI"/>
                    <w:sz w:val="18"/>
                    <w:szCs w:val="18"/>
                  </w:rPr>
                  <w:t>Klicken Sie hier</w:t>
                </w:r>
              </w:p>
            </w:tc>
          </w:sdtContent>
        </w:sdt>
        <w:tc>
          <w:tcPr>
            <w:tcW w:w="567" w:type="dxa"/>
          </w:tcPr>
          <w:p w14:paraId="7E325C1A" w14:textId="77777777" w:rsidR="00615790" w:rsidRPr="009C6906" w:rsidRDefault="007F519B" w:rsidP="002058D7">
            <w:pPr>
              <w:jc w:val="center"/>
              <w:rPr>
                <w:rFonts w:ascii="Segoe UI" w:eastAsia="Calibri" w:hAnsi="Segoe UI" w:cs="Segoe UI"/>
                <w:color w:val="auto"/>
                <w:sz w:val="18"/>
                <w:szCs w:val="18"/>
                <w:lang w:eastAsia="en-US"/>
              </w:rPr>
            </w:pPr>
            <w:sdt>
              <w:sdtPr>
                <w:rPr>
                  <w:rFonts w:ascii="Segoe UI" w:hAnsi="Segoe UI" w:cs="Segoe UI"/>
                  <w:color w:val="auto"/>
                  <w:sz w:val="18"/>
                  <w:szCs w:val="18"/>
                  <w:lang w:eastAsia="en-US"/>
                </w:rPr>
                <w:id w:val="-1657758560"/>
                <w:placeholder>
                  <w:docPart w:val="AEB8C7A4A5B74F5E90E17C96217DA4CD"/>
                </w:placeholder>
              </w:sdtPr>
              <w:sdtEndPr/>
              <w:sdtContent>
                <w:sdt>
                  <w:sdtPr>
                    <w:rPr>
                      <w:rFonts w:ascii="Segoe UI" w:hAnsi="Segoe UI" w:cs="Segoe UI"/>
                      <w:color w:val="auto"/>
                      <w:sz w:val="18"/>
                      <w:szCs w:val="18"/>
                      <w:lang w:eastAsia="en-US"/>
                    </w:rPr>
                    <w:id w:val="54979713"/>
                    <w14:checkbox>
                      <w14:checked w14:val="0"/>
                      <w14:checkedState w14:val="2612" w14:font="MS Gothic"/>
                      <w14:uncheckedState w14:val="2610" w14:font="MS Gothic"/>
                    </w14:checkbox>
                  </w:sdtPr>
                  <w:sdtEndPr/>
                  <w:sdtContent>
                    <w:r w:rsidR="00615790" w:rsidRPr="009C6906">
                      <w:rPr>
                        <w:rFonts w:ascii="Segoe UI Symbol" w:eastAsia="MS Gothic" w:hAnsi="Segoe UI Symbol" w:cs="Segoe UI Symbol"/>
                        <w:color w:val="auto"/>
                        <w:sz w:val="18"/>
                        <w:szCs w:val="18"/>
                        <w:lang w:eastAsia="en-US"/>
                      </w:rPr>
                      <w:t>☐</w:t>
                    </w:r>
                  </w:sdtContent>
                </w:sdt>
              </w:sdtContent>
            </w:sdt>
          </w:p>
        </w:tc>
        <w:sdt>
          <w:sdtPr>
            <w:rPr>
              <w:rFonts w:ascii="Segoe UI" w:hAnsi="Segoe UI" w:cs="Segoe UI"/>
              <w:b/>
              <w:color w:val="auto"/>
              <w:sz w:val="18"/>
              <w:szCs w:val="18"/>
              <w:lang w:eastAsia="en-US"/>
            </w:rPr>
            <w:id w:val="1221555161"/>
            <w:placeholder>
              <w:docPart w:val="5A81A9814BB146E4977416864E6212A2"/>
            </w:placeholder>
            <w:showingPlcHdr/>
          </w:sdtPr>
          <w:sdtEndPr>
            <w:rPr>
              <w:sz w:val="20"/>
              <w:szCs w:val="22"/>
            </w:rPr>
          </w:sdtEndPr>
          <w:sdtContent>
            <w:tc>
              <w:tcPr>
                <w:tcW w:w="3262" w:type="dxa"/>
              </w:tcPr>
              <w:p w14:paraId="6D045F0F" w14:textId="77777777" w:rsidR="00615790" w:rsidRPr="009C6906" w:rsidRDefault="00615790" w:rsidP="002058D7">
                <w:pPr>
                  <w:rPr>
                    <w:rFonts w:ascii="Segoe UI" w:eastAsia="Calibri" w:hAnsi="Segoe UI" w:cs="Segoe UI"/>
                    <w:b/>
                    <w:color w:val="auto"/>
                    <w:sz w:val="18"/>
                    <w:szCs w:val="18"/>
                    <w:lang w:eastAsia="en-US"/>
                  </w:rPr>
                </w:pPr>
                <w:r w:rsidRPr="007C5384">
                  <w:rPr>
                    <w:rFonts w:ascii="Segoe UI" w:hAnsi="Segoe UI" w:cs="Segoe UI"/>
                    <w:sz w:val="18"/>
                    <w:szCs w:val="18"/>
                    <w:lang w:eastAsia="en-US"/>
                  </w:rPr>
                  <w:t>Klicken Sie hier, um Text einzugeben.</w:t>
                </w:r>
              </w:p>
            </w:tc>
          </w:sdtContent>
        </w:sdt>
        <w:tc>
          <w:tcPr>
            <w:tcW w:w="728" w:type="dxa"/>
          </w:tcPr>
          <w:p w14:paraId="5BBFA7FA" w14:textId="77777777" w:rsidR="00615790" w:rsidRPr="009C6906" w:rsidRDefault="007F519B" w:rsidP="002058D7">
            <w:pPr>
              <w:jc w:val="center"/>
              <w:rPr>
                <w:rFonts w:ascii="Segoe UI" w:eastAsia="Calibri" w:hAnsi="Segoe UI" w:cs="Segoe UI"/>
                <w:color w:val="auto"/>
                <w:sz w:val="18"/>
                <w:szCs w:val="18"/>
                <w:lang w:eastAsia="en-US"/>
              </w:rPr>
            </w:pPr>
            <w:sdt>
              <w:sdtPr>
                <w:rPr>
                  <w:rFonts w:ascii="Segoe UI" w:hAnsi="Segoe UI" w:cs="Segoe UI"/>
                  <w:color w:val="auto"/>
                  <w:sz w:val="18"/>
                  <w:szCs w:val="18"/>
                  <w:lang w:eastAsia="en-US"/>
                </w:rPr>
                <w:id w:val="-1088538897"/>
                <w:placeholder>
                  <w:docPart w:val="A805D98AFD1A4B0AA0C93280C6372123"/>
                </w:placeholder>
              </w:sdtPr>
              <w:sdtEndPr/>
              <w:sdtContent>
                <w:sdt>
                  <w:sdtPr>
                    <w:rPr>
                      <w:rFonts w:ascii="Segoe UI" w:hAnsi="Segoe UI" w:cs="Segoe UI"/>
                      <w:color w:val="auto"/>
                      <w:sz w:val="18"/>
                      <w:szCs w:val="18"/>
                      <w:lang w:eastAsia="en-US"/>
                    </w:rPr>
                    <w:id w:val="-1100879676"/>
                    <w14:checkbox>
                      <w14:checked w14:val="0"/>
                      <w14:checkedState w14:val="2612" w14:font="MS Gothic"/>
                      <w14:uncheckedState w14:val="2610" w14:font="MS Gothic"/>
                    </w14:checkbox>
                  </w:sdtPr>
                  <w:sdtEndPr/>
                  <w:sdtContent>
                    <w:r w:rsidR="00615790" w:rsidRPr="009C6906">
                      <w:rPr>
                        <w:rFonts w:ascii="Segoe UI Symbol" w:eastAsia="MS Gothic" w:hAnsi="Segoe UI Symbol" w:cs="Segoe UI Symbol"/>
                        <w:color w:val="auto"/>
                        <w:sz w:val="18"/>
                        <w:szCs w:val="18"/>
                        <w:lang w:eastAsia="en-US"/>
                      </w:rPr>
                      <w:t>☐</w:t>
                    </w:r>
                  </w:sdtContent>
                </w:sdt>
              </w:sdtContent>
            </w:sdt>
          </w:p>
        </w:tc>
      </w:tr>
      <w:tr w:rsidR="00615790" w:rsidRPr="009C6906" w14:paraId="3984F5A3" w14:textId="77777777" w:rsidTr="002058D7">
        <w:sdt>
          <w:sdtPr>
            <w:rPr>
              <w:rFonts w:ascii="Segoe UI" w:hAnsi="Segoe UI" w:cs="Segoe UI"/>
              <w:b/>
              <w:color w:val="auto"/>
              <w:sz w:val="18"/>
              <w:szCs w:val="18"/>
              <w:lang w:eastAsia="en-US"/>
            </w:rPr>
            <w:id w:val="1409119904"/>
            <w:placeholder>
              <w:docPart w:val="E8E0576389BD47B1BE2F9976A2105DA9"/>
            </w:placeholder>
            <w:showingPlcHdr/>
          </w:sdtPr>
          <w:sdtEndPr>
            <w:rPr>
              <w:sz w:val="20"/>
              <w:szCs w:val="22"/>
            </w:rPr>
          </w:sdtEndPr>
          <w:sdtContent>
            <w:tc>
              <w:tcPr>
                <w:tcW w:w="3261" w:type="dxa"/>
              </w:tcPr>
              <w:p w14:paraId="15CA4BCB" w14:textId="77777777" w:rsidR="00615790" w:rsidRPr="009C6906" w:rsidRDefault="00615790" w:rsidP="002058D7">
                <w:pPr>
                  <w:rPr>
                    <w:rFonts w:ascii="Segoe UI" w:eastAsia="Calibri" w:hAnsi="Segoe UI" w:cs="Segoe UI"/>
                    <w:b/>
                    <w:color w:val="auto"/>
                    <w:sz w:val="18"/>
                    <w:szCs w:val="18"/>
                    <w:lang w:eastAsia="en-US"/>
                  </w:rPr>
                </w:pPr>
                <w:r w:rsidRPr="007C5384">
                  <w:rPr>
                    <w:rFonts w:ascii="Segoe UI" w:hAnsi="Segoe UI" w:cs="Segoe UI"/>
                    <w:sz w:val="18"/>
                    <w:szCs w:val="18"/>
                    <w:lang w:eastAsia="en-US"/>
                  </w:rPr>
                  <w:t>Klicken Sie hier, um Text einzugeben.</w:t>
                </w:r>
              </w:p>
            </w:tc>
          </w:sdtContent>
        </w:sdt>
        <w:sdt>
          <w:sdtPr>
            <w:rPr>
              <w:rFonts w:ascii="Segoe UI" w:eastAsia="Calibri" w:hAnsi="Segoe UI" w:cs="Segoe UI"/>
              <w:b/>
              <w:color w:val="auto"/>
              <w:sz w:val="18"/>
              <w:szCs w:val="18"/>
              <w:lang w:eastAsia="en-US"/>
            </w:rPr>
            <w:id w:val="1968469751"/>
            <w:placeholder>
              <w:docPart w:val="EC9615A4846A417FB309A5CCFB713EDF"/>
            </w:placeholder>
            <w:showingPlcHdr/>
            <w:date>
              <w:dateFormat w:val="dd.MM.yyyy"/>
              <w:lid w:val="de-CH"/>
              <w:storeMappedDataAs w:val="dateTime"/>
              <w:calendar w:val="gregorian"/>
            </w:date>
          </w:sdtPr>
          <w:sdtEndPr/>
          <w:sdtContent>
            <w:tc>
              <w:tcPr>
                <w:tcW w:w="1696" w:type="dxa"/>
              </w:tcPr>
              <w:p w14:paraId="0CCA6292" w14:textId="77777777" w:rsidR="00615790" w:rsidRPr="009C6906" w:rsidRDefault="00615790" w:rsidP="002058D7">
                <w:pPr>
                  <w:rPr>
                    <w:rFonts w:ascii="Segoe UI" w:eastAsia="Calibri" w:hAnsi="Segoe UI" w:cs="Segoe UI"/>
                    <w:b/>
                    <w:color w:val="auto"/>
                    <w:sz w:val="18"/>
                    <w:szCs w:val="18"/>
                    <w:lang w:eastAsia="en-US"/>
                  </w:rPr>
                </w:pPr>
                <w:r>
                  <w:rPr>
                    <w:rStyle w:val="Platzhaltertext"/>
                    <w:rFonts w:ascii="Segoe UI" w:hAnsi="Segoe UI" w:cs="Segoe UI"/>
                    <w:sz w:val="18"/>
                    <w:szCs w:val="18"/>
                  </w:rPr>
                  <w:t>Klicken Sie hier</w:t>
                </w:r>
              </w:p>
            </w:tc>
          </w:sdtContent>
        </w:sdt>
        <w:tc>
          <w:tcPr>
            <w:tcW w:w="567" w:type="dxa"/>
          </w:tcPr>
          <w:p w14:paraId="4B343AE1" w14:textId="77777777" w:rsidR="00615790" w:rsidRPr="009C6906" w:rsidRDefault="007F519B" w:rsidP="002058D7">
            <w:pPr>
              <w:jc w:val="center"/>
              <w:rPr>
                <w:rFonts w:ascii="Segoe UI" w:hAnsi="Segoe UI" w:cs="Segoe UI"/>
                <w:color w:val="auto"/>
                <w:sz w:val="18"/>
                <w:szCs w:val="18"/>
                <w:lang w:eastAsia="en-US"/>
              </w:rPr>
            </w:pPr>
            <w:sdt>
              <w:sdtPr>
                <w:rPr>
                  <w:rFonts w:ascii="Segoe UI" w:hAnsi="Segoe UI" w:cs="Segoe UI"/>
                  <w:color w:val="auto"/>
                  <w:sz w:val="18"/>
                  <w:szCs w:val="18"/>
                  <w:lang w:eastAsia="en-US"/>
                </w:rPr>
                <w:id w:val="-1581750467"/>
                <w:placeholder>
                  <w:docPart w:val="3D59F802AFFC418FAD7EC7DBAAAF0163"/>
                </w:placeholder>
              </w:sdtPr>
              <w:sdtEndPr/>
              <w:sdtContent>
                <w:sdt>
                  <w:sdtPr>
                    <w:rPr>
                      <w:rFonts w:ascii="Segoe UI" w:hAnsi="Segoe UI" w:cs="Segoe UI"/>
                      <w:color w:val="auto"/>
                      <w:sz w:val="18"/>
                      <w:szCs w:val="18"/>
                      <w:lang w:eastAsia="en-US"/>
                    </w:rPr>
                    <w:id w:val="-93632596"/>
                    <w14:checkbox>
                      <w14:checked w14:val="0"/>
                      <w14:checkedState w14:val="2612" w14:font="MS Gothic"/>
                      <w14:uncheckedState w14:val="2610" w14:font="MS Gothic"/>
                    </w14:checkbox>
                  </w:sdtPr>
                  <w:sdtEndPr/>
                  <w:sdtContent>
                    <w:r w:rsidR="00615790" w:rsidRPr="009C6906">
                      <w:rPr>
                        <w:rFonts w:ascii="Segoe UI Symbol" w:eastAsia="MS Gothic" w:hAnsi="Segoe UI Symbol" w:cs="Segoe UI Symbol"/>
                        <w:color w:val="auto"/>
                        <w:sz w:val="18"/>
                        <w:szCs w:val="18"/>
                        <w:lang w:eastAsia="en-US"/>
                      </w:rPr>
                      <w:t>☐</w:t>
                    </w:r>
                  </w:sdtContent>
                </w:sdt>
              </w:sdtContent>
            </w:sdt>
          </w:p>
        </w:tc>
        <w:sdt>
          <w:sdtPr>
            <w:rPr>
              <w:rFonts w:ascii="Segoe UI" w:hAnsi="Segoe UI" w:cs="Segoe UI"/>
              <w:b/>
              <w:color w:val="auto"/>
              <w:sz w:val="18"/>
              <w:szCs w:val="18"/>
              <w:lang w:eastAsia="en-US"/>
            </w:rPr>
            <w:id w:val="1338122826"/>
            <w:placeholder>
              <w:docPart w:val="CED5CF3AAD184030A88041E33A9EA3E1"/>
            </w:placeholder>
            <w:showingPlcHdr/>
          </w:sdtPr>
          <w:sdtEndPr>
            <w:rPr>
              <w:sz w:val="20"/>
              <w:szCs w:val="22"/>
            </w:rPr>
          </w:sdtEndPr>
          <w:sdtContent>
            <w:tc>
              <w:tcPr>
                <w:tcW w:w="3262" w:type="dxa"/>
              </w:tcPr>
              <w:p w14:paraId="2DC39A4A" w14:textId="77777777" w:rsidR="00615790" w:rsidRPr="009C6906" w:rsidRDefault="00615790" w:rsidP="002058D7">
                <w:pPr>
                  <w:rPr>
                    <w:rFonts w:ascii="Segoe UI" w:eastAsia="Calibri" w:hAnsi="Segoe UI" w:cs="Segoe UI"/>
                    <w:b/>
                    <w:color w:val="auto"/>
                    <w:sz w:val="18"/>
                    <w:szCs w:val="18"/>
                    <w:lang w:eastAsia="en-US"/>
                  </w:rPr>
                </w:pPr>
                <w:r w:rsidRPr="007C5384">
                  <w:rPr>
                    <w:rFonts w:ascii="Segoe UI" w:hAnsi="Segoe UI" w:cs="Segoe UI"/>
                    <w:sz w:val="18"/>
                    <w:szCs w:val="18"/>
                    <w:lang w:eastAsia="en-US"/>
                  </w:rPr>
                  <w:t>Klicken Sie hier, um Text einzugeben.</w:t>
                </w:r>
              </w:p>
            </w:tc>
          </w:sdtContent>
        </w:sdt>
        <w:tc>
          <w:tcPr>
            <w:tcW w:w="728" w:type="dxa"/>
          </w:tcPr>
          <w:p w14:paraId="4402C679" w14:textId="77777777" w:rsidR="00615790" w:rsidRPr="009C6906" w:rsidRDefault="007F519B" w:rsidP="002058D7">
            <w:pPr>
              <w:jc w:val="center"/>
              <w:rPr>
                <w:rFonts w:ascii="Segoe UI" w:hAnsi="Segoe UI" w:cs="Segoe UI"/>
                <w:color w:val="auto"/>
                <w:sz w:val="18"/>
                <w:szCs w:val="18"/>
                <w:lang w:eastAsia="en-US"/>
              </w:rPr>
            </w:pPr>
            <w:sdt>
              <w:sdtPr>
                <w:rPr>
                  <w:rFonts w:ascii="Segoe UI" w:hAnsi="Segoe UI" w:cs="Segoe UI"/>
                  <w:color w:val="auto"/>
                  <w:sz w:val="18"/>
                  <w:szCs w:val="18"/>
                  <w:lang w:eastAsia="en-US"/>
                </w:rPr>
                <w:id w:val="781155127"/>
                <w:placeholder>
                  <w:docPart w:val="1BE74CB31B094D88BDE71E68EC4009C2"/>
                </w:placeholder>
              </w:sdtPr>
              <w:sdtEndPr/>
              <w:sdtContent>
                <w:sdt>
                  <w:sdtPr>
                    <w:rPr>
                      <w:rFonts w:ascii="Segoe UI" w:hAnsi="Segoe UI" w:cs="Segoe UI"/>
                      <w:color w:val="auto"/>
                      <w:sz w:val="18"/>
                      <w:szCs w:val="18"/>
                      <w:lang w:eastAsia="en-US"/>
                    </w:rPr>
                    <w:id w:val="1264569588"/>
                    <w14:checkbox>
                      <w14:checked w14:val="0"/>
                      <w14:checkedState w14:val="2612" w14:font="MS Gothic"/>
                      <w14:uncheckedState w14:val="2610" w14:font="MS Gothic"/>
                    </w14:checkbox>
                  </w:sdtPr>
                  <w:sdtEndPr/>
                  <w:sdtContent>
                    <w:r w:rsidR="00615790" w:rsidRPr="009C6906">
                      <w:rPr>
                        <w:rFonts w:ascii="Segoe UI Symbol" w:eastAsia="MS Gothic" w:hAnsi="Segoe UI Symbol" w:cs="Segoe UI Symbol"/>
                        <w:color w:val="auto"/>
                        <w:sz w:val="18"/>
                        <w:szCs w:val="18"/>
                        <w:lang w:eastAsia="en-US"/>
                      </w:rPr>
                      <w:t>☐</w:t>
                    </w:r>
                  </w:sdtContent>
                </w:sdt>
              </w:sdtContent>
            </w:sdt>
          </w:p>
        </w:tc>
      </w:tr>
      <w:tr w:rsidR="00615790" w:rsidRPr="009C6906" w14:paraId="458E3592" w14:textId="77777777" w:rsidTr="002058D7">
        <w:sdt>
          <w:sdtPr>
            <w:rPr>
              <w:rFonts w:ascii="Segoe UI" w:hAnsi="Segoe UI" w:cs="Segoe UI"/>
              <w:b/>
              <w:color w:val="auto"/>
              <w:sz w:val="18"/>
              <w:szCs w:val="18"/>
              <w:lang w:eastAsia="en-US"/>
            </w:rPr>
            <w:id w:val="-73511068"/>
            <w:placeholder>
              <w:docPart w:val="DEE631A589DF4EBCB10C59FAD1559578"/>
            </w:placeholder>
            <w:showingPlcHdr/>
          </w:sdtPr>
          <w:sdtEndPr>
            <w:rPr>
              <w:sz w:val="20"/>
              <w:szCs w:val="22"/>
            </w:rPr>
          </w:sdtEndPr>
          <w:sdtContent>
            <w:tc>
              <w:tcPr>
                <w:tcW w:w="3261" w:type="dxa"/>
              </w:tcPr>
              <w:p w14:paraId="3CD03459" w14:textId="77777777" w:rsidR="00615790" w:rsidRPr="009C6906" w:rsidRDefault="00615790" w:rsidP="002058D7">
                <w:pPr>
                  <w:rPr>
                    <w:rFonts w:ascii="Segoe UI" w:eastAsia="Calibri" w:hAnsi="Segoe UI" w:cs="Segoe UI"/>
                    <w:b/>
                    <w:color w:val="auto"/>
                    <w:sz w:val="18"/>
                    <w:szCs w:val="18"/>
                    <w:lang w:eastAsia="en-US"/>
                  </w:rPr>
                </w:pPr>
                <w:r w:rsidRPr="007C5384">
                  <w:rPr>
                    <w:rFonts w:ascii="Segoe UI" w:hAnsi="Segoe UI" w:cs="Segoe UI"/>
                    <w:sz w:val="18"/>
                    <w:szCs w:val="18"/>
                    <w:lang w:eastAsia="en-US"/>
                  </w:rPr>
                  <w:t>Klicken Sie hier, um Text einzugeben.</w:t>
                </w:r>
              </w:p>
            </w:tc>
          </w:sdtContent>
        </w:sdt>
        <w:sdt>
          <w:sdtPr>
            <w:rPr>
              <w:rFonts w:ascii="Segoe UI" w:eastAsia="Calibri" w:hAnsi="Segoe UI" w:cs="Segoe UI"/>
              <w:b/>
              <w:color w:val="auto"/>
              <w:sz w:val="18"/>
              <w:szCs w:val="18"/>
              <w:lang w:eastAsia="en-US"/>
            </w:rPr>
            <w:id w:val="-1290578870"/>
            <w:placeholder>
              <w:docPart w:val="28F8BC666C184FED89CCA39CCCA7F6EA"/>
            </w:placeholder>
            <w:showingPlcHdr/>
            <w:date>
              <w:dateFormat w:val="dd.MM.yyyy"/>
              <w:lid w:val="de-CH"/>
              <w:storeMappedDataAs w:val="dateTime"/>
              <w:calendar w:val="gregorian"/>
            </w:date>
          </w:sdtPr>
          <w:sdtEndPr/>
          <w:sdtContent>
            <w:tc>
              <w:tcPr>
                <w:tcW w:w="1696" w:type="dxa"/>
              </w:tcPr>
              <w:p w14:paraId="1A7514C6" w14:textId="77777777" w:rsidR="00615790" w:rsidRPr="009C6906" w:rsidRDefault="00615790" w:rsidP="002058D7">
                <w:pPr>
                  <w:rPr>
                    <w:rFonts w:ascii="Segoe UI" w:eastAsia="Calibri" w:hAnsi="Segoe UI" w:cs="Segoe UI"/>
                    <w:b/>
                    <w:color w:val="auto"/>
                    <w:sz w:val="18"/>
                    <w:szCs w:val="18"/>
                    <w:lang w:eastAsia="en-US"/>
                  </w:rPr>
                </w:pPr>
                <w:r>
                  <w:rPr>
                    <w:rStyle w:val="Platzhaltertext"/>
                    <w:rFonts w:ascii="Segoe UI" w:hAnsi="Segoe UI" w:cs="Segoe UI"/>
                    <w:sz w:val="18"/>
                    <w:szCs w:val="18"/>
                  </w:rPr>
                  <w:t>Klicken Sie hier</w:t>
                </w:r>
              </w:p>
            </w:tc>
          </w:sdtContent>
        </w:sdt>
        <w:tc>
          <w:tcPr>
            <w:tcW w:w="567" w:type="dxa"/>
          </w:tcPr>
          <w:p w14:paraId="18AAACA0" w14:textId="77777777" w:rsidR="00615790" w:rsidRPr="009C6906" w:rsidRDefault="007F519B" w:rsidP="002058D7">
            <w:pPr>
              <w:jc w:val="center"/>
              <w:rPr>
                <w:rFonts w:ascii="Segoe UI" w:hAnsi="Segoe UI" w:cs="Segoe UI"/>
                <w:color w:val="auto"/>
                <w:sz w:val="18"/>
                <w:szCs w:val="18"/>
                <w:lang w:eastAsia="en-US"/>
              </w:rPr>
            </w:pPr>
            <w:sdt>
              <w:sdtPr>
                <w:rPr>
                  <w:rFonts w:ascii="Segoe UI" w:hAnsi="Segoe UI" w:cs="Segoe UI"/>
                  <w:color w:val="auto"/>
                  <w:sz w:val="18"/>
                  <w:szCs w:val="18"/>
                  <w:lang w:eastAsia="en-US"/>
                </w:rPr>
                <w:id w:val="-1976279747"/>
                <w:placeholder>
                  <w:docPart w:val="1E9F6F2F09574FA4813C6671E9E0210B"/>
                </w:placeholder>
              </w:sdtPr>
              <w:sdtEndPr/>
              <w:sdtContent>
                <w:sdt>
                  <w:sdtPr>
                    <w:rPr>
                      <w:rFonts w:ascii="Segoe UI" w:hAnsi="Segoe UI" w:cs="Segoe UI"/>
                      <w:color w:val="auto"/>
                      <w:sz w:val="18"/>
                      <w:szCs w:val="18"/>
                      <w:lang w:eastAsia="en-US"/>
                    </w:rPr>
                    <w:id w:val="1100141227"/>
                    <w14:checkbox>
                      <w14:checked w14:val="0"/>
                      <w14:checkedState w14:val="2612" w14:font="MS Gothic"/>
                      <w14:uncheckedState w14:val="2610" w14:font="MS Gothic"/>
                    </w14:checkbox>
                  </w:sdtPr>
                  <w:sdtEndPr/>
                  <w:sdtContent>
                    <w:r w:rsidR="00615790" w:rsidRPr="009C6906">
                      <w:rPr>
                        <w:rFonts w:ascii="Segoe UI Symbol" w:eastAsia="MS Gothic" w:hAnsi="Segoe UI Symbol" w:cs="Segoe UI Symbol"/>
                        <w:color w:val="auto"/>
                        <w:sz w:val="18"/>
                        <w:szCs w:val="18"/>
                        <w:lang w:eastAsia="en-US"/>
                      </w:rPr>
                      <w:t>☐</w:t>
                    </w:r>
                  </w:sdtContent>
                </w:sdt>
              </w:sdtContent>
            </w:sdt>
          </w:p>
        </w:tc>
        <w:sdt>
          <w:sdtPr>
            <w:rPr>
              <w:rFonts w:ascii="Segoe UI" w:hAnsi="Segoe UI" w:cs="Segoe UI"/>
              <w:b/>
              <w:color w:val="auto"/>
              <w:sz w:val="18"/>
              <w:szCs w:val="18"/>
              <w:lang w:eastAsia="en-US"/>
            </w:rPr>
            <w:id w:val="1426842740"/>
            <w:placeholder>
              <w:docPart w:val="E462AD86820940C88F45328928996549"/>
            </w:placeholder>
            <w:showingPlcHdr/>
          </w:sdtPr>
          <w:sdtEndPr>
            <w:rPr>
              <w:sz w:val="20"/>
              <w:szCs w:val="22"/>
            </w:rPr>
          </w:sdtEndPr>
          <w:sdtContent>
            <w:tc>
              <w:tcPr>
                <w:tcW w:w="3262" w:type="dxa"/>
              </w:tcPr>
              <w:p w14:paraId="66AD2E8B" w14:textId="77777777" w:rsidR="00615790" w:rsidRPr="009C6906" w:rsidRDefault="00615790" w:rsidP="002058D7">
                <w:pPr>
                  <w:rPr>
                    <w:rFonts w:ascii="Segoe UI" w:eastAsia="Calibri" w:hAnsi="Segoe UI" w:cs="Segoe UI"/>
                    <w:b/>
                    <w:color w:val="auto"/>
                    <w:sz w:val="18"/>
                    <w:szCs w:val="18"/>
                    <w:lang w:eastAsia="en-US"/>
                  </w:rPr>
                </w:pPr>
                <w:r w:rsidRPr="007C5384">
                  <w:rPr>
                    <w:rFonts w:ascii="Segoe UI" w:hAnsi="Segoe UI" w:cs="Segoe UI"/>
                    <w:sz w:val="18"/>
                    <w:szCs w:val="18"/>
                    <w:lang w:eastAsia="en-US"/>
                  </w:rPr>
                  <w:t>Klicken Sie hier, um Text einzugeben.</w:t>
                </w:r>
              </w:p>
            </w:tc>
          </w:sdtContent>
        </w:sdt>
        <w:tc>
          <w:tcPr>
            <w:tcW w:w="728" w:type="dxa"/>
          </w:tcPr>
          <w:p w14:paraId="1CDF8216" w14:textId="77777777" w:rsidR="00615790" w:rsidRPr="009C6906" w:rsidRDefault="007F519B" w:rsidP="002058D7">
            <w:pPr>
              <w:jc w:val="center"/>
              <w:rPr>
                <w:rFonts w:ascii="Segoe UI" w:hAnsi="Segoe UI" w:cs="Segoe UI"/>
                <w:color w:val="auto"/>
                <w:sz w:val="18"/>
                <w:szCs w:val="18"/>
                <w:lang w:eastAsia="en-US"/>
              </w:rPr>
            </w:pPr>
            <w:sdt>
              <w:sdtPr>
                <w:rPr>
                  <w:rFonts w:ascii="Segoe UI" w:hAnsi="Segoe UI" w:cs="Segoe UI"/>
                  <w:color w:val="auto"/>
                  <w:sz w:val="18"/>
                  <w:szCs w:val="18"/>
                  <w:lang w:eastAsia="en-US"/>
                </w:rPr>
                <w:id w:val="-403378247"/>
                <w:placeholder>
                  <w:docPart w:val="195227B78A9F4B529F0B9982C9298ACA"/>
                </w:placeholder>
              </w:sdtPr>
              <w:sdtEndPr/>
              <w:sdtContent>
                <w:sdt>
                  <w:sdtPr>
                    <w:rPr>
                      <w:rFonts w:ascii="Segoe UI" w:hAnsi="Segoe UI" w:cs="Segoe UI"/>
                      <w:color w:val="auto"/>
                      <w:sz w:val="18"/>
                      <w:szCs w:val="18"/>
                      <w:lang w:eastAsia="en-US"/>
                    </w:rPr>
                    <w:id w:val="-123388345"/>
                    <w14:checkbox>
                      <w14:checked w14:val="0"/>
                      <w14:checkedState w14:val="2612" w14:font="MS Gothic"/>
                      <w14:uncheckedState w14:val="2610" w14:font="MS Gothic"/>
                    </w14:checkbox>
                  </w:sdtPr>
                  <w:sdtEndPr/>
                  <w:sdtContent>
                    <w:r w:rsidR="00615790" w:rsidRPr="009C6906">
                      <w:rPr>
                        <w:rFonts w:ascii="Segoe UI Symbol" w:eastAsia="MS Gothic" w:hAnsi="Segoe UI Symbol" w:cs="Segoe UI Symbol"/>
                        <w:color w:val="auto"/>
                        <w:sz w:val="18"/>
                        <w:szCs w:val="18"/>
                        <w:lang w:eastAsia="en-US"/>
                      </w:rPr>
                      <w:t>☐</w:t>
                    </w:r>
                  </w:sdtContent>
                </w:sdt>
              </w:sdtContent>
            </w:sdt>
          </w:p>
        </w:tc>
      </w:tr>
      <w:tr w:rsidR="00615790" w:rsidRPr="009C6906" w14:paraId="03D56D37" w14:textId="77777777" w:rsidTr="002058D7">
        <w:sdt>
          <w:sdtPr>
            <w:rPr>
              <w:rFonts w:ascii="Segoe UI" w:hAnsi="Segoe UI" w:cs="Segoe UI"/>
              <w:b/>
              <w:color w:val="auto"/>
              <w:sz w:val="18"/>
              <w:szCs w:val="18"/>
              <w:lang w:eastAsia="en-US"/>
            </w:rPr>
            <w:id w:val="-1919163314"/>
            <w:placeholder>
              <w:docPart w:val="54D1D5CF28854A3DBAF2D8616FBA9F20"/>
            </w:placeholder>
            <w:showingPlcHdr/>
          </w:sdtPr>
          <w:sdtEndPr>
            <w:rPr>
              <w:sz w:val="20"/>
              <w:szCs w:val="22"/>
            </w:rPr>
          </w:sdtEndPr>
          <w:sdtContent>
            <w:tc>
              <w:tcPr>
                <w:tcW w:w="3261" w:type="dxa"/>
              </w:tcPr>
              <w:p w14:paraId="7BAA08FD" w14:textId="77777777" w:rsidR="00615790" w:rsidRPr="009C6906" w:rsidRDefault="00615790" w:rsidP="002058D7">
                <w:pPr>
                  <w:rPr>
                    <w:rFonts w:ascii="Segoe UI" w:eastAsia="Calibri" w:hAnsi="Segoe UI" w:cs="Segoe UI"/>
                    <w:b/>
                    <w:color w:val="auto"/>
                    <w:sz w:val="18"/>
                    <w:szCs w:val="18"/>
                    <w:lang w:eastAsia="en-US"/>
                  </w:rPr>
                </w:pPr>
                <w:r w:rsidRPr="007C5384">
                  <w:rPr>
                    <w:rFonts w:ascii="Segoe UI" w:hAnsi="Segoe UI" w:cs="Segoe UI"/>
                    <w:sz w:val="18"/>
                    <w:szCs w:val="18"/>
                    <w:lang w:eastAsia="en-US"/>
                  </w:rPr>
                  <w:t>Klicken Sie hier, um Text einzugeben.</w:t>
                </w:r>
              </w:p>
            </w:tc>
          </w:sdtContent>
        </w:sdt>
        <w:sdt>
          <w:sdtPr>
            <w:rPr>
              <w:rFonts w:ascii="Segoe UI" w:eastAsia="Calibri" w:hAnsi="Segoe UI" w:cs="Segoe UI"/>
              <w:b/>
              <w:color w:val="auto"/>
              <w:sz w:val="18"/>
              <w:szCs w:val="18"/>
              <w:lang w:eastAsia="en-US"/>
            </w:rPr>
            <w:id w:val="919687062"/>
            <w:placeholder>
              <w:docPart w:val="72445BEBF25F4884B6C1CAC0CCDF204E"/>
            </w:placeholder>
            <w:showingPlcHdr/>
            <w:date>
              <w:dateFormat w:val="dd.MM.yyyy"/>
              <w:lid w:val="de-CH"/>
              <w:storeMappedDataAs w:val="dateTime"/>
              <w:calendar w:val="gregorian"/>
            </w:date>
          </w:sdtPr>
          <w:sdtEndPr/>
          <w:sdtContent>
            <w:tc>
              <w:tcPr>
                <w:tcW w:w="1696" w:type="dxa"/>
              </w:tcPr>
              <w:p w14:paraId="4527C1C7" w14:textId="77777777" w:rsidR="00615790" w:rsidRPr="009C6906" w:rsidRDefault="00615790" w:rsidP="002058D7">
                <w:pPr>
                  <w:rPr>
                    <w:rFonts w:ascii="Segoe UI" w:eastAsia="Calibri" w:hAnsi="Segoe UI" w:cs="Segoe UI"/>
                    <w:b/>
                    <w:color w:val="auto"/>
                    <w:sz w:val="18"/>
                    <w:szCs w:val="18"/>
                    <w:lang w:eastAsia="en-US"/>
                  </w:rPr>
                </w:pPr>
                <w:r>
                  <w:rPr>
                    <w:rStyle w:val="Platzhaltertext"/>
                    <w:rFonts w:ascii="Segoe UI" w:hAnsi="Segoe UI" w:cs="Segoe UI"/>
                    <w:sz w:val="18"/>
                    <w:szCs w:val="18"/>
                  </w:rPr>
                  <w:t>Klicken Sie hier</w:t>
                </w:r>
              </w:p>
            </w:tc>
          </w:sdtContent>
        </w:sdt>
        <w:tc>
          <w:tcPr>
            <w:tcW w:w="567" w:type="dxa"/>
          </w:tcPr>
          <w:p w14:paraId="2141D07A" w14:textId="77777777" w:rsidR="00615790" w:rsidRPr="009C6906" w:rsidRDefault="007F519B" w:rsidP="002058D7">
            <w:pPr>
              <w:jc w:val="center"/>
              <w:rPr>
                <w:rFonts w:ascii="Segoe UI" w:hAnsi="Segoe UI" w:cs="Segoe UI"/>
                <w:color w:val="auto"/>
                <w:sz w:val="18"/>
                <w:szCs w:val="18"/>
                <w:lang w:eastAsia="en-US"/>
              </w:rPr>
            </w:pPr>
            <w:sdt>
              <w:sdtPr>
                <w:rPr>
                  <w:rFonts w:ascii="Segoe UI" w:hAnsi="Segoe UI" w:cs="Segoe UI"/>
                  <w:color w:val="auto"/>
                  <w:sz w:val="18"/>
                  <w:szCs w:val="18"/>
                  <w:lang w:eastAsia="en-US"/>
                </w:rPr>
                <w:id w:val="1081806079"/>
                <w:placeholder>
                  <w:docPart w:val="482543E8C988452394D3E3106C3F0172"/>
                </w:placeholder>
              </w:sdtPr>
              <w:sdtEndPr/>
              <w:sdtContent>
                <w:sdt>
                  <w:sdtPr>
                    <w:rPr>
                      <w:rFonts w:ascii="Segoe UI" w:hAnsi="Segoe UI" w:cs="Segoe UI"/>
                      <w:color w:val="auto"/>
                      <w:sz w:val="18"/>
                      <w:szCs w:val="18"/>
                      <w:lang w:eastAsia="en-US"/>
                    </w:rPr>
                    <w:id w:val="-421268275"/>
                    <w14:checkbox>
                      <w14:checked w14:val="0"/>
                      <w14:checkedState w14:val="2612" w14:font="MS Gothic"/>
                      <w14:uncheckedState w14:val="2610" w14:font="MS Gothic"/>
                    </w14:checkbox>
                  </w:sdtPr>
                  <w:sdtEndPr/>
                  <w:sdtContent>
                    <w:r w:rsidR="00615790" w:rsidRPr="009C6906">
                      <w:rPr>
                        <w:rFonts w:ascii="Segoe UI Symbol" w:eastAsia="MS Gothic" w:hAnsi="Segoe UI Symbol" w:cs="Segoe UI Symbol"/>
                        <w:color w:val="auto"/>
                        <w:sz w:val="18"/>
                        <w:szCs w:val="18"/>
                        <w:lang w:eastAsia="en-US"/>
                      </w:rPr>
                      <w:t>☐</w:t>
                    </w:r>
                  </w:sdtContent>
                </w:sdt>
              </w:sdtContent>
            </w:sdt>
          </w:p>
        </w:tc>
        <w:sdt>
          <w:sdtPr>
            <w:rPr>
              <w:rFonts w:ascii="Segoe UI" w:hAnsi="Segoe UI" w:cs="Segoe UI"/>
              <w:b/>
              <w:color w:val="auto"/>
              <w:sz w:val="18"/>
              <w:szCs w:val="18"/>
              <w:lang w:eastAsia="en-US"/>
            </w:rPr>
            <w:id w:val="-422952855"/>
            <w:placeholder>
              <w:docPart w:val="997BF29E9C674314A90DABB9B2C80DFB"/>
            </w:placeholder>
            <w:showingPlcHdr/>
          </w:sdtPr>
          <w:sdtEndPr>
            <w:rPr>
              <w:sz w:val="20"/>
              <w:szCs w:val="22"/>
            </w:rPr>
          </w:sdtEndPr>
          <w:sdtContent>
            <w:tc>
              <w:tcPr>
                <w:tcW w:w="3262" w:type="dxa"/>
              </w:tcPr>
              <w:p w14:paraId="74E7A259" w14:textId="77777777" w:rsidR="00615790" w:rsidRPr="009C6906" w:rsidRDefault="00615790" w:rsidP="002058D7">
                <w:pPr>
                  <w:rPr>
                    <w:rFonts w:ascii="Segoe UI" w:eastAsia="Calibri" w:hAnsi="Segoe UI" w:cs="Segoe UI"/>
                    <w:b/>
                    <w:color w:val="auto"/>
                    <w:sz w:val="18"/>
                    <w:szCs w:val="18"/>
                    <w:lang w:eastAsia="en-US"/>
                  </w:rPr>
                </w:pPr>
                <w:r w:rsidRPr="007C5384">
                  <w:rPr>
                    <w:rFonts w:ascii="Segoe UI" w:hAnsi="Segoe UI" w:cs="Segoe UI"/>
                    <w:sz w:val="18"/>
                    <w:szCs w:val="18"/>
                    <w:lang w:eastAsia="en-US"/>
                  </w:rPr>
                  <w:t>Klicken Sie hier, um Text einzugeben.</w:t>
                </w:r>
              </w:p>
            </w:tc>
          </w:sdtContent>
        </w:sdt>
        <w:tc>
          <w:tcPr>
            <w:tcW w:w="728" w:type="dxa"/>
          </w:tcPr>
          <w:p w14:paraId="754C1BDA" w14:textId="77777777" w:rsidR="00615790" w:rsidRPr="009C6906" w:rsidRDefault="007F519B" w:rsidP="002058D7">
            <w:pPr>
              <w:jc w:val="center"/>
              <w:rPr>
                <w:rFonts w:ascii="Segoe UI" w:hAnsi="Segoe UI" w:cs="Segoe UI"/>
                <w:color w:val="auto"/>
                <w:sz w:val="18"/>
                <w:szCs w:val="18"/>
                <w:lang w:eastAsia="en-US"/>
              </w:rPr>
            </w:pPr>
            <w:sdt>
              <w:sdtPr>
                <w:rPr>
                  <w:rFonts w:ascii="Segoe UI" w:hAnsi="Segoe UI" w:cs="Segoe UI"/>
                  <w:color w:val="auto"/>
                  <w:sz w:val="18"/>
                  <w:szCs w:val="18"/>
                  <w:lang w:eastAsia="en-US"/>
                </w:rPr>
                <w:id w:val="1802416442"/>
                <w:placeholder>
                  <w:docPart w:val="EE614BCCF3D046D0828D68C919FCEDD9"/>
                </w:placeholder>
              </w:sdtPr>
              <w:sdtEndPr/>
              <w:sdtContent>
                <w:sdt>
                  <w:sdtPr>
                    <w:rPr>
                      <w:rFonts w:ascii="Segoe UI" w:hAnsi="Segoe UI" w:cs="Segoe UI"/>
                      <w:color w:val="auto"/>
                      <w:sz w:val="18"/>
                      <w:szCs w:val="18"/>
                      <w:lang w:eastAsia="en-US"/>
                    </w:rPr>
                    <w:id w:val="1698121860"/>
                    <w14:checkbox>
                      <w14:checked w14:val="0"/>
                      <w14:checkedState w14:val="2612" w14:font="MS Gothic"/>
                      <w14:uncheckedState w14:val="2610" w14:font="MS Gothic"/>
                    </w14:checkbox>
                  </w:sdtPr>
                  <w:sdtEndPr/>
                  <w:sdtContent>
                    <w:r w:rsidR="00615790" w:rsidRPr="009C6906">
                      <w:rPr>
                        <w:rFonts w:ascii="Segoe UI Symbol" w:eastAsia="MS Gothic" w:hAnsi="Segoe UI Symbol" w:cs="Segoe UI Symbol"/>
                        <w:color w:val="auto"/>
                        <w:sz w:val="18"/>
                        <w:szCs w:val="18"/>
                        <w:lang w:eastAsia="en-US"/>
                      </w:rPr>
                      <w:t>☐</w:t>
                    </w:r>
                  </w:sdtContent>
                </w:sdt>
              </w:sdtContent>
            </w:sdt>
          </w:p>
        </w:tc>
      </w:tr>
    </w:tbl>
    <w:p w14:paraId="5DC5DE2A" w14:textId="77777777" w:rsidR="00615790" w:rsidRPr="00615790" w:rsidRDefault="00615790" w:rsidP="000B6BA9">
      <w:pPr>
        <w:rPr>
          <w:rFonts w:ascii="Segoe UI" w:eastAsia="Calibri" w:hAnsi="Segoe UI" w:cs="Segoe UI"/>
          <w:color w:val="auto"/>
          <w:sz w:val="20"/>
          <w:szCs w:val="22"/>
          <w:lang w:eastAsia="en-US"/>
        </w:rPr>
      </w:pPr>
    </w:p>
    <w:p w14:paraId="22E8431F" w14:textId="77777777" w:rsidR="000B6BA9" w:rsidRPr="000B6BA9" w:rsidRDefault="000B6BA9" w:rsidP="000B6BA9">
      <w:pPr>
        <w:keepNext/>
        <w:keepLines/>
        <w:spacing w:before="40" w:after="40" w:line="259" w:lineRule="auto"/>
        <w:outlineLvl w:val="2"/>
        <w:rPr>
          <w:rFonts w:ascii="Segoe UI" w:hAnsi="Segoe UI" w:cs="Segoe UI"/>
          <w:b/>
          <w:color w:val="C10434"/>
          <w:sz w:val="20"/>
          <w:lang w:val="fr-CH" w:eastAsia="en-US"/>
        </w:rPr>
      </w:pPr>
      <w:r w:rsidRPr="000B6BA9">
        <w:rPr>
          <w:rFonts w:ascii="Segoe UI" w:hAnsi="Segoe UI" w:cs="Segoe UI"/>
          <w:b/>
          <w:color w:val="C10434"/>
          <w:sz w:val="20"/>
          <w:lang w:val="fr-CH" w:eastAsia="en-US"/>
        </w:rPr>
        <w:t>Formation scolaire</w:t>
      </w:r>
    </w:p>
    <w:tbl>
      <w:tblPr>
        <w:tblStyle w:val="Tabellenraster11"/>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531"/>
        <w:gridCol w:w="4962"/>
      </w:tblGrid>
      <w:tr w:rsidR="000B6BA9" w:rsidRPr="000B6BA9" w14:paraId="69B5675D" w14:textId="77777777" w:rsidTr="00182543">
        <w:tc>
          <w:tcPr>
            <w:tcW w:w="4531" w:type="dxa"/>
          </w:tcPr>
          <w:p w14:paraId="4363B3C9" w14:textId="77777777" w:rsidR="000B6BA9" w:rsidRPr="000B6BA9" w:rsidRDefault="007F519B" w:rsidP="000B6BA9">
            <w:pPr>
              <w:spacing w:before="40" w:after="40" w:line="259" w:lineRule="auto"/>
              <w:rPr>
                <w:rFonts w:ascii="Segoe UI" w:hAnsi="Segoe UI" w:cs="Segoe UI"/>
                <w:color w:val="auto"/>
                <w:sz w:val="20"/>
                <w:szCs w:val="22"/>
                <w:lang w:eastAsia="en-US"/>
              </w:rPr>
            </w:pPr>
            <w:sdt>
              <w:sdtPr>
                <w:rPr>
                  <w:rFonts w:ascii="Segoe UI" w:hAnsi="Segoe UI" w:cs="Segoe UI"/>
                  <w:color w:val="auto"/>
                  <w:sz w:val="20"/>
                  <w:szCs w:val="22"/>
                  <w:lang w:eastAsia="en-US"/>
                </w:rPr>
                <w:id w:val="498934604"/>
                <w14:checkbox>
                  <w14:checked w14:val="0"/>
                  <w14:checkedState w14:val="2612" w14:font="MS Gothic"/>
                  <w14:uncheckedState w14:val="2610" w14:font="MS Gothic"/>
                </w14:checkbox>
              </w:sdtPr>
              <w:sdtEndPr/>
              <w:sdtContent>
                <w:r w:rsidR="000B6BA9" w:rsidRPr="000B6BA9">
                  <w:rPr>
                    <w:rFonts w:ascii="Segoe UI Symbol" w:hAnsi="Segoe UI Symbol" w:cs="Segoe UI Symbol"/>
                    <w:color w:val="auto"/>
                    <w:sz w:val="20"/>
                    <w:szCs w:val="22"/>
                    <w:lang w:eastAsia="en-US"/>
                  </w:rPr>
                  <w:t>☐</w:t>
                </w:r>
              </w:sdtContent>
            </w:sdt>
            <w:r w:rsidR="000B6BA9" w:rsidRPr="000B6BA9">
              <w:rPr>
                <w:rFonts w:ascii="Segoe UI" w:hAnsi="Segoe UI" w:cs="Segoe UI"/>
                <w:color w:val="auto"/>
                <w:sz w:val="20"/>
                <w:szCs w:val="22"/>
                <w:lang w:eastAsia="en-US"/>
              </w:rPr>
              <w:t xml:space="preserve">   Interne / Remarques</w:t>
            </w:r>
          </w:p>
        </w:tc>
        <w:tc>
          <w:tcPr>
            <w:tcW w:w="4962" w:type="dxa"/>
          </w:tcPr>
          <w:p w14:paraId="62F4F059" w14:textId="77777777" w:rsidR="000B6BA9" w:rsidRPr="000B6BA9" w:rsidRDefault="000B6BA9" w:rsidP="000B6BA9">
            <w:pPr>
              <w:spacing w:before="40" w:after="40" w:line="259" w:lineRule="auto"/>
              <w:rPr>
                <w:rFonts w:ascii="Segoe UI" w:hAnsi="Segoe UI" w:cs="Segoe UI"/>
                <w:color w:val="auto"/>
                <w:sz w:val="20"/>
                <w:szCs w:val="22"/>
                <w:lang w:eastAsia="en-US"/>
              </w:rPr>
            </w:pPr>
            <w:r w:rsidRPr="000B6BA9">
              <w:rPr>
                <w:rFonts w:ascii="Segoe UI" w:hAnsi="Segoe UI" w:cs="Segoe UI"/>
                <w:color w:val="auto"/>
                <w:sz w:val="20"/>
                <w:szCs w:val="22"/>
                <w:lang w:eastAsia="en-US"/>
              </w:rPr>
              <w:t xml:space="preserve"> </w:t>
            </w:r>
            <w:sdt>
              <w:sdtPr>
                <w:rPr>
                  <w:rFonts w:ascii="Segoe UI" w:hAnsi="Segoe UI" w:cs="Segoe UI"/>
                  <w:color w:val="auto"/>
                  <w:sz w:val="20"/>
                  <w:szCs w:val="22"/>
                  <w:lang w:eastAsia="en-US"/>
                </w:rPr>
                <w:id w:val="-62563995"/>
                <w14:checkbox>
                  <w14:checked w14:val="0"/>
                  <w14:checkedState w14:val="2612" w14:font="MS Gothic"/>
                  <w14:uncheckedState w14:val="2610" w14:font="MS Gothic"/>
                </w14:checkbox>
              </w:sdtPr>
              <w:sdtEndPr/>
              <w:sdtContent>
                <w:r w:rsidRPr="000B6BA9">
                  <w:rPr>
                    <w:rFonts w:ascii="Segoe UI Symbol" w:hAnsi="Segoe UI Symbol" w:cs="Segoe UI Symbol"/>
                    <w:color w:val="auto"/>
                    <w:sz w:val="20"/>
                    <w:szCs w:val="22"/>
                    <w:lang w:eastAsia="en-US"/>
                  </w:rPr>
                  <w:t>☐</w:t>
                </w:r>
              </w:sdtContent>
            </w:sdt>
            <w:r w:rsidRPr="000B6BA9">
              <w:rPr>
                <w:rFonts w:ascii="Segoe UI" w:hAnsi="Segoe UI" w:cs="Segoe UI"/>
                <w:color w:val="auto"/>
                <w:sz w:val="20"/>
                <w:szCs w:val="22"/>
                <w:lang w:eastAsia="en-US"/>
              </w:rPr>
              <w:t xml:space="preserve">   Externe / Adresse</w:t>
            </w:r>
          </w:p>
        </w:tc>
      </w:tr>
      <w:tr w:rsidR="000B6BA9" w:rsidRPr="00182543" w14:paraId="2ABC9000" w14:textId="77777777" w:rsidTr="00182543">
        <w:sdt>
          <w:sdtPr>
            <w:rPr>
              <w:rFonts w:ascii="Segoe UI" w:hAnsi="Segoe UI" w:cs="Segoe UI"/>
              <w:color w:val="auto"/>
              <w:sz w:val="20"/>
              <w:szCs w:val="22"/>
              <w:lang w:val="fr-CH" w:eastAsia="en-US"/>
            </w:rPr>
            <w:id w:val="-1908680821"/>
            <w:placeholder>
              <w:docPart w:val="F912C5343BE5458FADF3C8ECA6F8CDF7"/>
            </w:placeholder>
          </w:sdtPr>
          <w:sdtEndPr/>
          <w:sdtContent>
            <w:sdt>
              <w:sdtPr>
                <w:rPr>
                  <w:rFonts w:ascii="Segoe UI" w:hAnsi="Segoe UI" w:cs="Segoe UI"/>
                  <w:color w:val="auto"/>
                  <w:sz w:val="20"/>
                  <w:szCs w:val="22"/>
                  <w:lang w:val="fr-CH" w:eastAsia="en-US"/>
                </w:rPr>
                <w:id w:val="1416746960"/>
                <w:placeholder>
                  <w:docPart w:val="DC5CEE6EFA3E47C690E9503905904355"/>
                </w:placeholder>
                <w:text/>
              </w:sdtPr>
              <w:sdtEndPr>
                <w:rPr>
                  <w:color w:val="808080"/>
                </w:rPr>
              </w:sdtEndPr>
              <w:sdtContent>
                <w:tc>
                  <w:tcPr>
                    <w:tcW w:w="4531" w:type="dxa"/>
                  </w:tcPr>
                  <w:p w14:paraId="6F4B3D3D" w14:textId="77777777" w:rsidR="000B6BA9" w:rsidRPr="000B6BA9" w:rsidRDefault="000B6BA9" w:rsidP="000B6BA9">
                    <w:pPr>
                      <w:spacing w:before="40" w:after="40" w:line="259" w:lineRule="auto"/>
                      <w:rPr>
                        <w:rFonts w:ascii="Segoe UI" w:hAnsi="Segoe UI" w:cs="Segoe UI"/>
                        <w:color w:val="auto"/>
                        <w:sz w:val="20"/>
                        <w:szCs w:val="22"/>
                        <w:lang w:val="fr-CH" w:eastAsia="en-US"/>
                      </w:rPr>
                    </w:pPr>
                    <w:r w:rsidRPr="000B6BA9">
                      <w:rPr>
                        <w:rFonts w:ascii="Segoe UI" w:hAnsi="Segoe UI" w:cs="Segoe UI"/>
                        <w:sz w:val="20"/>
                        <w:szCs w:val="22"/>
                        <w:lang w:val="fr-CH" w:eastAsia="en-US"/>
                      </w:rPr>
                      <w:t>Cliquer pour entrer le texte.</w:t>
                    </w:r>
                  </w:p>
                </w:tc>
              </w:sdtContent>
            </w:sdt>
          </w:sdtContent>
        </w:sdt>
        <w:sdt>
          <w:sdtPr>
            <w:rPr>
              <w:rFonts w:ascii="Segoe UI" w:hAnsi="Segoe UI" w:cs="Segoe UI"/>
              <w:color w:val="auto"/>
              <w:sz w:val="20"/>
              <w:szCs w:val="22"/>
              <w:lang w:val="fr-CH" w:eastAsia="en-US"/>
            </w:rPr>
            <w:id w:val="-1898563"/>
            <w:placeholder>
              <w:docPart w:val="9B8079354C6C4308BE9D902DA16403F0"/>
            </w:placeholder>
          </w:sdtPr>
          <w:sdtEndPr/>
          <w:sdtContent>
            <w:sdt>
              <w:sdtPr>
                <w:rPr>
                  <w:rFonts w:ascii="Segoe UI" w:hAnsi="Segoe UI" w:cs="Segoe UI"/>
                  <w:color w:val="auto"/>
                  <w:sz w:val="20"/>
                  <w:szCs w:val="22"/>
                  <w:lang w:val="fr-CH" w:eastAsia="en-US"/>
                </w:rPr>
                <w:id w:val="809989122"/>
                <w:placeholder>
                  <w:docPart w:val="99912690934F4191A888C8E3CE17E1B4"/>
                </w:placeholder>
                <w:text/>
              </w:sdtPr>
              <w:sdtEndPr>
                <w:rPr>
                  <w:color w:val="808080"/>
                </w:rPr>
              </w:sdtEndPr>
              <w:sdtContent>
                <w:tc>
                  <w:tcPr>
                    <w:tcW w:w="4962" w:type="dxa"/>
                  </w:tcPr>
                  <w:p w14:paraId="347940ED" w14:textId="77777777" w:rsidR="000B6BA9" w:rsidRPr="000B6BA9" w:rsidRDefault="000B6BA9" w:rsidP="000B6BA9">
                    <w:pPr>
                      <w:spacing w:before="40" w:after="40" w:line="259" w:lineRule="auto"/>
                      <w:rPr>
                        <w:rFonts w:ascii="Segoe UI" w:hAnsi="Segoe UI" w:cs="Segoe UI"/>
                        <w:color w:val="auto"/>
                        <w:sz w:val="20"/>
                        <w:szCs w:val="22"/>
                        <w:lang w:val="fr-CH" w:eastAsia="en-US"/>
                      </w:rPr>
                    </w:pPr>
                    <w:r w:rsidRPr="000B6BA9">
                      <w:rPr>
                        <w:rFonts w:ascii="Segoe UI" w:hAnsi="Segoe UI" w:cs="Segoe UI"/>
                        <w:sz w:val="20"/>
                        <w:szCs w:val="22"/>
                        <w:lang w:val="fr-CH" w:eastAsia="en-US"/>
                      </w:rPr>
                      <w:t>Cliquer pour entrer le texte.</w:t>
                    </w:r>
                  </w:p>
                </w:tc>
              </w:sdtContent>
            </w:sdt>
          </w:sdtContent>
        </w:sdt>
      </w:tr>
    </w:tbl>
    <w:p w14:paraId="1EED29EB" w14:textId="77777777" w:rsidR="000B6BA9" w:rsidRPr="000B6BA9" w:rsidRDefault="000B6BA9" w:rsidP="000B6BA9">
      <w:pPr>
        <w:spacing w:after="160" w:line="259" w:lineRule="auto"/>
        <w:rPr>
          <w:rFonts w:ascii="Segoe UI" w:eastAsia="Calibri" w:hAnsi="Segoe UI" w:cs="Segoe UI"/>
          <w:color w:val="auto"/>
          <w:sz w:val="20"/>
          <w:szCs w:val="22"/>
          <w:lang w:val="fr-CH" w:eastAsia="en-US"/>
        </w:rPr>
      </w:pPr>
    </w:p>
    <w:p w14:paraId="0B6DCEA7" w14:textId="77777777" w:rsidR="000B6BA9" w:rsidRPr="000B6BA9" w:rsidRDefault="000B6BA9" w:rsidP="000B6BA9">
      <w:pPr>
        <w:keepNext/>
        <w:keepLines/>
        <w:spacing w:before="40" w:after="40" w:line="259" w:lineRule="auto"/>
        <w:outlineLvl w:val="2"/>
        <w:rPr>
          <w:rFonts w:ascii="Segoe UI" w:hAnsi="Segoe UI" w:cs="Segoe UI"/>
          <w:b/>
          <w:color w:val="C10434"/>
          <w:sz w:val="20"/>
          <w:lang w:val="fr-CH" w:eastAsia="en-US"/>
        </w:rPr>
      </w:pPr>
      <w:r w:rsidRPr="000B6BA9">
        <w:rPr>
          <w:rFonts w:ascii="Segoe UI" w:hAnsi="Segoe UI" w:cs="Segoe UI"/>
          <w:b/>
          <w:color w:val="C10434"/>
          <w:sz w:val="20"/>
          <w:lang w:val="fr-CH" w:eastAsia="en-US"/>
        </w:rPr>
        <w:t>Autorisation cantonale de former</w:t>
      </w:r>
    </w:p>
    <w:tbl>
      <w:tblPr>
        <w:tblStyle w:val="Tabellenraster11"/>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248"/>
        <w:gridCol w:w="5245"/>
      </w:tblGrid>
      <w:tr w:rsidR="000B6BA9" w:rsidRPr="000B6BA9" w14:paraId="20C9CF99" w14:textId="77777777" w:rsidTr="00182543">
        <w:tc>
          <w:tcPr>
            <w:tcW w:w="4248" w:type="dxa"/>
            <w:tcBorders>
              <w:bottom w:val="single" w:sz="4" w:space="0" w:color="808080" w:themeColor="background1" w:themeShade="80"/>
            </w:tcBorders>
          </w:tcPr>
          <w:p w14:paraId="0E9D8B94" w14:textId="77777777" w:rsidR="000B6BA9" w:rsidRPr="000B6BA9" w:rsidRDefault="007F519B" w:rsidP="000B6BA9">
            <w:pPr>
              <w:spacing w:before="40" w:after="40" w:line="259" w:lineRule="auto"/>
              <w:rPr>
                <w:rFonts w:ascii="Segoe UI" w:hAnsi="Segoe UI" w:cs="Segoe UI"/>
                <w:color w:val="auto"/>
                <w:sz w:val="20"/>
                <w:szCs w:val="22"/>
                <w:lang w:eastAsia="en-US"/>
              </w:rPr>
            </w:pPr>
            <w:sdt>
              <w:sdtPr>
                <w:rPr>
                  <w:rFonts w:ascii="Segoe UI" w:hAnsi="Segoe UI" w:cs="Segoe UI"/>
                  <w:color w:val="auto"/>
                  <w:sz w:val="20"/>
                  <w:szCs w:val="22"/>
                  <w:lang w:eastAsia="en-US"/>
                </w:rPr>
                <w:id w:val="1357690442"/>
                <w14:checkbox>
                  <w14:checked w14:val="0"/>
                  <w14:checkedState w14:val="2612" w14:font="MS Gothic"/>
                  <w14:uncheckedState w14:val="2610" w14:font="MS Gothic"/>
                </w14:checkbox>
              </w:sdtPr>
              <w:sdtEndPr/>
              <w:sdtContent>
                <w:r w:rsidR="000B6BA9" w:rsidRPr="000B6BA9">
                  <w:rPr>
                    <w:rFonts w:ascii="Segoe UI Symbol" w:hAnsi="Segoe UI Symbol" w:cs="Segoe UI Symbol"/>
                    <w:color w:val="auto"/>
                    <w:sz w:val="20"/>
                    <w:szCs w:val="22"/>
                    <w:lang w:eastAsia="en-US"/>
                  </w:rPr>
                  <w:t>☐</w:t>
                </w:r>
              </w:sdtContent>
            </w:sdt>
            <w:r w:rsidR="000B6BA9" w:rsidRPr="000B6BA9">
              <w:rPr>
                <w:rFonts w:ascii="Segoe UI" w:hAnsi="Segoe UI" w:cs="Segoe UI"/>
                <w:color w:val="auto"/>
                <w:sz w:val="20"/>
                <w:szCs w:val="22"/>
                <w:lang w:eastAsia="en-US"/>
              </w:rPr>
              <w:t xml:space="preserve">   </w:t>
            </w:r>
            <w:proofErr w:type="spellStart"/>
            <w:r w:rsidR="000B6BA9" w:rsidRPr="000B6BA9">
              <w:rPr>
                <w:rFonts w:ascii="Segoe UI" w:hAnsi="Segoe UI" w:cs="Segoe UI"/>
                <w:color w:val="auto"/>
                <w:sz w:val="20"/>
                <w:szCs w:val="22"/>
                <w:lang w:eastAsia="en-US"/>
              </w:rPr>
              <w:t>Oui</w:t>
            </w:r>
            <w:proofErr w:type="spellEnd"/>
          </w:p>
        </w:tc>
        <w:tc>
          <w:tcPr>
            <w:tcW w:w="5245" w:type="dxa"/>
            <w:tcBorders>
              <w:bottom w:val="single" w:sz="4" w:space="0" w:color="808080" w:themeColor="background1" w:themeShade="80"/>
            </w:tcBorders>
          </w:tcPr>
          <w:p w14:paraId="4D005500" w14:textId="77B3A9A1" w:rsidR="000B6BA9" w:rsidRPr="000B6BA9" w:rsidRDefault="007F519B" w:rsidP="000B6BA9">
            <w:pPr>
              <w:spacing w:line="259" w:lineRule="auto"/>
              <w:rPr>
                <w:rFonts w:ascii="Segoe UI" w:hAnsi="Segoe UI" w:cs="Segoe UI"/>
                <w:color w:val="auto"/>
                <w:sz w:val="20"/>
                <w:szCs w:val="22"/>
                <w:lang w:eastAsia="en-US"/>
              </w:rPr>
            </w:pPr>
            <w:sdt>
              <w:sdtPr>
                <w:rPr>
                  <w:rFonts w:ascii="Segoe UI" w:hAnsi="Segoe UI" w:cs="Segoe UI"/>
                  <w:color w:val="auto"/>
                  <w:sz w:val="20"/>
                  <w:szCs w:val="22"/>
                  <w:lang w:eastAsia="en-US"/>
                </w:rPr>
                <w:id w:val="-1979912758"/>
                <w14:checkbox>
                  <w14:checked w14:val="0"/>
                  <w14:checkedState w14:val="2612" w14:font="MS Gothic"/>
                  <w14:uncheckedState w14:val="2610" w14:font="MS Gothic"/>
                </w14:checkbox>
              </w:sdtPr>
              <w:sdtEndPr/>
              <w:sdtContent>
                <w:r w:rsidR="000B6BA9" w:rsidRPr="000B6BA9">
                  <w:rPr>
                    <w:rFonts w:ascii="Segoe UI Symbol" w:hAnsi="Segoe UI Symbol" w:cs="Segoe UI Symbol"/>
                    <w:color w:val="auto"/>
                    <w:sz w:val="20"/>
                    <w:szCs w:val="22"/>
                    <w:lang w:eastAsia="en-US"/>
                  </w:rPr>
                  <w:t>☐</w:t>
                </w:r>
              </w:sdtContent>
            </w:sdt>
            <w:r w:rsidR="000B6BA9" w:rsidRPr="000B6BA9">
              <w:rPr>
                <w:rFonts w:ascii="Segoe UI" w:hAnsi="Segoe UI" w:cs="Segoe UI"/>
                <w:color w:val="auto"/>
                <w:sz w:val="20"/>
                <w:szCs w:val="22"/>
                <w:lang w:eastAsia="en-US"/>
              </w:rPr>
              <w:t xml:space="preserve">   Non</w:t>
            </w:r>
            <w:r w:rsidR="00CF0D6F">
              <w:rPr>
                <w:rFonts w:ascii="Segoe UI" w:hAnsi="Segoe UI" w:cs="Segoe UI"/>
                <w:color w:val="auto"/>
                <w:sz w:val="20"/>
                <w:szCs w:val="22"/>
                <w:lang w:eastAsia="en-US"/>
              </w:rPr>
              <w:t xml:space="preserve"> / </w:t>
            </w:r>
            <w:proofErr w:type="spellStart"/>
            <w:r w:rsidR="00CF0D6F">
              <w:rPr>
                <w:rFonts w:ascii="Segoe UI" w:hAnsi="Segoe UI" w:cs="Segoe UI"/>
                <w:color w:val="auto"/>
                <w:sz w:val="20"/>
                <w:szCs w:val="22"/>
                <w:lang w:eastAsia="en-US"/>
              </w:rPr>
              <w:t>remarques</w:t>
            </w:r>
            <w:proofErr w:type="spellEnd"/>
            <w:r w:rsidR="000B6BA9" w:rsidRPr="000B6BA9">
              <w:rPr>
                <w:rFonts w:ascii="Segoe UI" w:hAnsi="Segoe UI" w:cs="Segoe UI"/>
                <w:color w:val="auto"/>
                <w:sz w:val="20"/>
                <w:szCs w:val="22"/>
                <w:lang w:eastAsia="en-US"/>
              </w:rPr>
              <w:t xml:space="preserve"> </w:t>
            </w:r>
          </w:p>
        </w:tc>
      </w:tr>
      <w:tr w:rsidR="00615790" w:rsidRPr="003E0780" w14:paraId="35EC61C2" w14:textId="77777777" w:rsidTr="00182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E9B34A" w14:textId="1CED7C48" w:rsidR="00615790" w:rsidRPr="00CF0D6F" w:rsidRDefault="00CF0D6F" w:rsidP="002058D7">
            <w:pPr>
              <w:spacing w:after="160" w:line="259" w:lineRule="auto"/>
              <w:rPr>
                <w:rFonts w:ascii="Segoe UI" w:hAnsi="Segoe UI" w:cs="Segoe UI"/>
                <w:color w:val="auto"/>
                <w:sz w:val="20"/>
                <w:szCs w:val="22"/>
                <w:lang w:val="fr-FR" w:eastAsia="en-US"/>
              </w:rPr>
            </w:pPr>
            <w:r w:rsidRPr="00CF0D6F">
              <w:rPr>
                <w:rFonts w:ascii="Segoe UI" w:hAnsi="Segoe UI" w:cs="Segoe UI"/>
                <w:b/>
                <w:color w:val="auto"/>
                <w:sz w:val="20"/>
                <w:szCs w:val="22"/>
                <w:lang w:val="fr-FR" w:eastAsia="en-US"/>
              </w:rPr>
              <w:t xml:space="preserve">Veuillez joindre à votre demande l’autorisation cantonale </w:t>
            </w:r>
            <w:r>
              <w:rPr>
                <w:rFonts w:ascii="Segoe UI" w:hAnsi="Segoe UI" w:cs="Segoe UI"/>
                <w:b/>
                <w:color w:val="auto"/>
                <w:sz w:val="20"/>
                <w:szCs w:val="22"/>
                <w:lang w:val="fr-FR" w:eastAsia="en-US"/>
              </w:rPr>
              <w:t>de former.</w:t>
            </w:r>
          </w:p>
        </w:tc>
        <w:sdt>
          <w:sdtPr>
            <w:rPr>
              <w:rFonts w:ascii="Segoe UI" w:hAnsi="Segoe UI" w:cs="Segoe UI"/>
              <w:b/>
              <w:color w:val="auto"/>
              <w:sz w:val="20"/>
              <w:szCs w:val="22"/>
              <w:lang w:eastAsia="en-US"/>
            </w:rPr>
            <w:id w:val="568860986"/>
            <w:placeholder>
              <w:docPart w:val="1AC866376EA542749C9D229FD6E7F28B"/>
            </w:placeholder>
            <w:showingPlcHdr/>
          </w:sdtPr>
          <w:sdtEndPr/>
          <w:sdtContent>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8FD507" w14:textId="77777777" w:rsidR="00615790" w:rsidRPr="003E0780" w:rsidRDefault="00615790" w:rsidP="002058D7">
                <w:pPr>
                  <w:spacing w:before="40" w:after="40" w:line="259" w:lineRule="auto"/>
                  <w:rPr>
                    <w:rFonts w:ascii="Segoe UI" w:hAnsi="Segoe UI" w:cs="Segoe UI"/>
                    <w:color w:val="auto"/>
                    <w:sz w:val="20"/>
                    <w:szCs w:val="22"/>
                    <w:lang w:eastAsia="en-US"/>
                  </w:rPr>
                </w:pPr>
                <w:r w:rsidRPr="008F5F9D">
                  <w:rPr>
                    <w:rFonts w:ascii="Segoe UI" w:hAnsi="Segoe UI" w:cs="Segoe UI"/>
                    <w:sz w:val="20"/>
                    <w:szCs w:val="22"/>
                    <w:lang w:eastAsia="en-US"/>
                  </w:rPr>
                  <w:t>Klicken Sie hier, um Text einzugeben.</w:t>
                </w:r>
              </w:p>
            </w:tc>
          </w:sdtContent>
        </w:sdt>
      </w:tr>
    </w:tbl>
    <w:p w14:paraId="792DD7F3" w14:textId="3FC45F55" w:rsidR="000B6BA9" w:rsidRDefault="000B6BA9" w:rsidP="000B6BA9">
      <w:pPr>
        <w:spacing w:after="160" w:line="259" w:lineRule="auto"/>
        <w:rPr>
          <w:rFonts w:ascii="Segoe UI" w:eastAsia="Calibri" w:hAnsi="Segoe UI" w:cs="Segoe UI"/>
          <w:color w:val="auto"/>
          <w:sz w:val="20"/>
          <w:szCs w:val="22"/>
          <w:lang w:eastAsia="en-US"/>
        </w:rPr>
      </w:pPr>
      <w:bookmarkStart w:id="0" w:name="_GoBack"/>
      <w:bookmarkEnd w:id="0"/>
    </w:p>
    <w:p w14:paraId="67D033DC" w14:textId="1507A628" w:rsidR="00615790" w:rsidRDefault="00615790" w:rsidP="000B6BA9">
      <w:pPr>
        <w:spacing w:after="160" w:line="259" w:lineRule="auto"/>
        <w:rPr>
          <w:rFonts w:ascii="Segoe UI" w:eastAsia="Calibri" w:hAnsi="Segoe UI" w:cs="Segoe UI"/>
          <w:color w:val="auto"/>
          <w:sz w:val="20"/>
          <w:szCs w:val="22"/>
          <w:lang w:eastAsia="en-US"/>
        </w:rPr>
      </w:pPr>
    </w:p>
    <w:p w14:paraId="6E28F4AE" w14:textId="77777777" w:rsidR="000B6BA9" w:rsidRPr="00AC3206" w:rsidRDefault="000B6BA9" w:rsidP="000B6BA9">
      <w:pPr>
        <w:keepNext/>
        <w:keepLines/>
        <w:spacing w:before="40" w:after="40" w:line="259" w:lineRule="auto"/>
        <w:outlineLvl w:val="2"/>
        <w:rPr>
          <w:rFonts w:ascii="Segoe UI" w:eastAsia="Calibri" w:hAnsi="Segoe UI" w:cs="Segoe UI"/>
          <w:b/>
          <w:color w:val="C10434"/>
          <w:sz w:val="20"/>
          <w:szCs w:val="22"/>
          <w:lang w:val="fr-FR" w:eastAsia="en-US"/>
        </w:rPr>
      </w:pPr>
      <w:r w:rsidRPr="00AC3206">
        <w:rPr>
          <w:rFonts w:ascii="Segoe UI" w:eastAsia="Calibri" w:hAnsi="Segoe UI" w:cs="Segoe UI"/>
          <w:b/>
          <w:color w:val="C10434"/>
          <w:sz w:val="20"/>
          <w:szCs w:val="22"/>
          <w:lang w:val="fr-FR" w:eastAsia="en-US"/>
        </w:rPr>
        <w:t>Programme de formation</w:t>
      </w:r>
    </w:p>
    <w:p w14:paraId="343FB0D2" w14:textId="77777777" w:rsidR="000B6BA9" w:rsidRPr="000B6BA9" w:rsidRDefault="000B6BA9" w:rsidP="000B6BA9">
      <w:pPr>
        <w:tabs>
          <w:tab w:val="left" w:pos="5387"/>
        </w:tabs>
        <w:spacing w:line="259" w:lineRule="auto"/>
        <w:rPr>
          <w:rFonts w:ascii="Segoe UI" w:eastAsia="Calibri" w:hAnsi="Segoe UI"/>
          <w:color w:val="auto"/>
          <w:sz w:val="20"/>
          <w:szCs w:val="20"/>
          <w:lang w:val="fr-CH" w:eastAsia="en-US"/>
        </w:rPr>
      </w:pPr>
      <w:r w:rsidRPr="000B6BA9">
        <w:rPr>
          <w:rFonts w:ascii="Segoe UI" w:eastAsia="Calibri" w:hAnsi="Segoe UI" w:cs="Segoe UI"/>
          <w:color w:val="auto"/>
          <w:sz w:val="20"/>
          <w:szCs w:val="22"/>
          <w:lang w:val="fr-CH" w:eastAsia="en-US"/>
        </w:rPr>
        <w:t xml:space="preserve">&gt; </w:t>
      </w:r>
      <w:r w:rsidRPr="000B6BA9">
        <w:rPr>
          <w:rFonts w:ascii="Segoe UI" w:eastAsia="Calibri" w:hAnsi="Segoe UI" w:cs="Segoe UI"/>
          <w:color w:val="auto"/>
          <w:sz w:val="20"/>
          <w:szCs w:val="20"/>
          <w:lang w:val="fr-CH" w:eastAsia="en-US"/>
        </w:rPr>
        <w:t xml:space="preserve">Les programmes de formation standardisés disponibles sur </w:t>
      </w:r>
      <w:hyperlink r:id="rId8" w:history="1">
        <w:r w:rsidRPr="000B6BA9">
          <w:rPr>
            <w:rFonts w:ascii="Segoe UI" w:eastAsia="Calibri" w:hAnsi="Segoe UI" w:cs="Segoe UI"/>
            <w:color w:val="0563C1"/>
            <w:sz w:val="20"/>
            <w:szCs w:val="20"/>
            <w:u w:val="single"/>
            <w:lang w:val="fr-CH" w:eastAsia="en-US"/>
          </w:rPr>
          <w:t>http://www.formationpratique.ch/</w:t>
        </w:r>
      </w:hyperlink>
      <w:r w:rsidRPr="000B6BA9">
        <w:rPr>
          <w:rFonts w:ascii="Segoe UI" w:eastAsia="Calibri" w:hAnsi="Segoe UI" w:cs="Segoe UI"/>
          <w:color w:val="auto"/>
          <w:sz w:val="20"/>
          <w:szCs w:val="20"/>
          <w:lang w:val="fr-CH" w:eastAsia="en-US"/>
        </w:rPr>
        <w:t xml:space="preserve"> </w:t>
      </w:r>
      <w:r w:rsidRPr="000B6BA9">
        <w:rPr>
          <w:rFonts w:ascii="Segoe UI" w:eastAsia="Calibri" w:hAnsi="Segoe UI"/>
          <w:color w:val="auto"/>
          <w:sz w:val="20"/>
          <w:szCs w:val="20"/>
          <w:lang w:val="fr-CH" w:eastAsia="en-US"/>
        </w:rPr>
        <w:t>s’appliquent ;</w:t>
      </w:r>
    </w:p>
    <w:p w14:paraId="0A6F3AA4" w14:textId="77777777" w:rsidR="000B6BA9" w:rsidRPr="000B6BA9" w:rsidRDefault="000B6BA9" w:rsidP="000B6BA9">
      <w:pPr>
        <w:tabs>
          <w:tab w:val="left" w:pos="5387"/>
        </w:tabs>
        <w:spacing w:line="259" w:lineRule="auto"/>
        <w:rPr>
          <w:rFonts w:ascii="Segoe UI" w:eastAsia="Calibri" w:hAnsi="Segoe UI"/>
          <w:color w:val="auto"/>
          <w:sz w:val="20"/>
          <w:szCs w:val="20"/>
          <w:lang w:val="fr-CH" w:eastAsia="en-US"/>
        </w:rPr>
      </w:pPr>
      <w:r w:rsidRPr="000B6BA9">
        <w:rPr>
          <w:rFonts w:ascii="Segoe UI" w:eastAsia="Calibri" w:hAnsi="Segoe UI"/>
          <w:color w:val="auto"/>
          <w:sz w:val="20"/>
          <w:szCs w:val="20"/>
          <w:lang w:val="fr-CH" w:eastAsia="en-US"/>
        </w:rPr>
        <w:t>&gt;</w:t>
      </w:r>
      <w:r w:rsidRPr="000B6BA9">
        <w:rPr>
          <w:rFonts w:ascii="Segoe UI" w:eastAsia="Calibri" w:hAnsi="Segoe UI" w:cs="Segoe UI"/>
          <w:color w:val="auto"/>
          <w:sz w:val="20"/>
          <w:szCs w:val="20"/>
          <w:lang w:val="fr-CH" w:eastAsia="en-US"/>
        </w:rPr>
        <w:t xml:space="preserve"> </w:t>
      </w:r>
      <w:r w:rsidRPr="000B6BA9">
        <w:rPr>
          <w:rFonts w:ascii="Segoe UI" w:eastAsia="Calibri" w:hAnsi="Segoe UI"/>
          <w:color w:val="auto"/>
          <w:sz w:val="20"/>
          <w:szCs w:val="20"/>
          <w:lang w:val="fr-CH" w:eastAsia="en-US"/>
        </w:rPr>
        <w:t>De nouveaux programmes de formation ne peuvent être développés et évalués qu’en accord et coordination avec INSOS Suisse.</w:t>
      </w:r>
    </w:p>
    <w:p w14:paraId="68294A97" w14:textId="77777777" w:rsidR="000B6BA9" w:rsidRPr="000B6BA9" w:rsidRDefault="000B6BA9" w:rsidP="000B6BA9">
      <w:pPr>
        <w:tabs>
          <w:tab w:val="left" w:pos="5387"/>
        </w:tabs>
        <w:spacing w:line="259" w:lineRule="auto"/>
        <w:rPr>
          <w:rFonts w:ascii="Segoe UI" w:eastAsia="Calibri" w:hAnsi="Segoe UI"/>
          <w:color w:val="auto"/>
          <w:sz w:val="20"/>
          <w:szCs w:val="20"/>
          <w:lang w:val="fr-CH" w:eastAsia="en-US"/>
        </w:rPr>
      </w:pPr>
    </w:p>
    <w:p w14:paraId="131F78B9" w14:textId="77777777" w:rsidR="000B6BA9" w:rsidRPr="000B6BA9" w:rsidRDefault="000B6BA9" w:rsidP="000B6BA9">
      <w:pPr>
        <w:keepNext/>
        <w:keepLines/>
        <w:spacing w:before="40" w:after="40" w:line="259" w:lineRule="auto"/>
        <w:outlineLvl w:val="2"/>
        <w:rPr>
          <w:rFonts w:ascii="Segoe UI" w:eastAsia="Calibri" w:hAnsi="Segoe UI" w:cs="Segoe UI"/>
          <w:b/>
          <w:color w:val="C10434"/>
          <w:sz w:val="20"/>
          <w:szCs w:val="22"/>
          <w:lang w:val="fr-CH" w:eastAsia="en-US"/>
        </w:rPr>
      </w:pPr>
      <w:r w:rsidRPr="000B6BA9">
        <w:rPr>
          <w:rFonts w:ascii="Segoe UI" w:eastAsia="Calibri" w:hAnsi="Segoe UI" w:cs="Segoe UI"/>
          <w:b/>
          <w:color w:val="C10434"/>
          <w:sz w:val="20"/>
          <w:szCs w:val="22"/>
          <w:lang w:val="fr-CH" w:eastAsia="en-US"/>
        </w:rPr>
        <w:t>Lignes directrices FPra</w:t>
      </w:r>
    </w:p>
    <w:p w14:paraId="3966F9F8" w14:textId="77777777" w:rsidR="000B6BA9" w:rsidRPr="000B6BA9" w:rsidRDefault="000B6BA9" w:rsidP="000B6BA9">
      <w:pPr>
        <w:tabs>
          <w:tab w:val="left" w:pos="5387"/>
        </w:tabs>
        <w:spacing w:line="259" w:lineRule="auto"/>
        <w:rPr>
          <w:rFonts w:ascii="Segoe UI" w:eastAsia="Calibri" w:hAnsi="Segoe UI"/>
          <w:color w:val="auto"/>
          <w:sz w:val="20"/>
          <w:szCs w:val="20"/>
          <w:lang w:val="fr-CH" w:eastAsia="en-US"/>
        </w:rPr>
      </w:pPr>
      <w:r w:rsidRPr="000B6BA9">
        <w:rPr>
          <w:rFonts w:ascii="Segoe UI" w:eastAsia="Calibri" w:hAnsi="Segoe UI" w:cs="Segoe UI"/>
          <w:color w:val="auto"/>
          <w:sz w:val="20"/>
          <w:szCs w:val="22"/>
          <w:lang w:val="fr-CH" w:eastAsia="en-US"/>
        </w:rPr>
        <w:t xml:space="preserve">&gt; </w:t>
      </w:r>
      <w:r w:rsidRPr="000B6BA9">
        <w:rPr>
          <w:rFonts w:ascii="Segoe UI" w:eastAsia="Calibri" w:hAnsi="Segoe UI"/>
          <w:color w:val="auto"/>
          <w:sz w:val="20"/>
          <w:szCs w:val="20"/>
          <w:lang w:val="fr-CH" w:eastAsia="en-US"/>
        </w:rPr>
        <w:t>Les Lignes directrices FPra ont force obligatoire pour toute formation professionnelle FPra dispensées dans votre institution / entreprise / centre de formation ;</w:t>
      </w:r>
    </w:p>
    <w:p w14:paraId="3E9071BD" w14:textId="77777777" w:rsidR="000B6BA9" w:rsidRPr="000B6BA9" w:rsidRDefault="000B6BA9" w:rsidP="000B6BA9">
      <w:pPr>
        <w:tabs>
          <w:tab w:val="left" w:pos="5387"/>
        </w:tabs>
        <w:spacing w:line="259" w:lineRule="auto"/>
        <w:rPr>
          <w:rFonts w:ascii="Segoe UI" w:eastAsia="Calibri" w:hAnsi="Segoe UI" w:cs="Segoe UI"/>
          <w:color w:val="auto"/>
          <w:sz w:val="20"/>
          <w:szCs w:val="22"/>
          <w:lang w:val="fr-CH" w:eastAsia="en-US"/>
        </w:rPr>
      </w:pPr>
      <w:r w:rsidRPr="000B6BA9">
        <w:rPr>
          <w:rFonts w:ascii="Segoe UI" w:eastAsia="Calibri" w:hAnsi="Segoe UI"/>
          <w:color w:val="auto"/>
          <w:sz w:val="20"/>
          <w:szCs w:val="20"/>
          <w:lang w:val="fr-CH" w:eastAsia="en-US"/>
        </w:rPr>
        <w:t xml:space="preserve">&gt; La version actuelle des Lignes directrices FPra est </w:t>
      </w:r>
      <w:r w:rsidRPr="000B6BA9">
        <w:rPr>
          <w:rFonts w:ascii="Segoe UI" w:eastAsia="Calibri" w:hAnsi="Segoe UI" w:cs="Segoe UI"/>
          <w:color w:val="auto"/>
          <w:sz w:val="20"/>
          <w:szCs w:val="20"/>
          <w:lang w:val="fr-CH" w:eastAsia="en-US"/>
        </w:rPr>
        <w:t xml:space="preserve">disponible sur </w:t>
      </w:r>
      <w:hyperlink r:id="rId9" w:history="1">
        <w:r w:rsidRPr="000B6BA9">
          <w:rPr>
            <w:rFonts w:ascii="Segoe UI" w:eastAsia="Calibri" w:hAnsi="Segoe UI" w:cs="Segoe UI"/>
            <w:color w:val="0563C1"/>
            <w:sz w:val="20"/>
            <w:szCs w:val="20"/>
            <w:u w:val="single"/>
            <w:lang w:val="fr-CH" w:eastAsia="en-US"/>
          </w:rPr>
          <w:t>http://www.formationpratique.ch/</w:t>
        </w:r>
      </w:hyperlink>
      <w:r w:rsidRPr="000B6BA9">
        <w:rPr>
          <w:rFonts w:ascii="Segoe UI" w:eastAsia="Calibri" w:hAnsi="Segoe UI"/>
          <w:color w:val="auto"/>
          <w:sz w:val="20"/>
          <w:szCs w:val="20"/>
          <w:lang w:val="fr-CH" w:eastAsia="en-US"/>
        </w:rPr>
        <w:t>.</w:t>
      </w:r>
    </w:p>
    <w:p w14:paraId="466846E9" w14:textId="77777777" w:rsidR="000B6BA9" w:rsidRPr="000B6BA9" w:rsidRDefault="000B6BA9" w:rsidP="000B6BA9">
      <w:pPr>
        <w:tabs>
          <w:tab w:val="left" w:pos="5387"/>
        </w:tabs>
        <w:spacing w:line="259" w:lineRule="auto"/>
        <w:rPr>
          <w:rFonts w:ascii="Segoe UI" w:eastAsia="Calibri" w:hAnsi="Segoe UI"/>
          <w:color w:val="auto"/>
          <w:sz w:val="20"/>
          <w:szCs w:val="20"/>
          <w:lang w:val="fr-CH" w:eastAsia="en-US"/>
        </w:rPr>
      </w:pPr>
    </w:p>
    <w:p w14:paraId="29753E06" w14:textId="710D485F" w:rsidR="000B6BA9" w:rsidRPr="000B6BA9" w:rsidRDefault="000B6BA9" w:rsidP="000B6BA9">
      <w:pPr>
        <w:keepNext/>
        <w:keepLines/>
        <w:spacing w:before="40" w:after="40" w:line="259" w:lineRule="auto"/>
        <w:outlineLvl w:val="2"/>
        <w:rPr>
          <w:rFonts w:ascii="Segoe UI" w:hAnsi="Segoe UI" w:cs="Segoe UI"/>
          <w:b/>
          <w:color w:val="C10434"/>
          <w:sz w:val="20"/>
          <w:lang w:val="fr-CH" w:eastAsia="en-US"/>
        </w:rPr>
      </w:pPr>
      <w:r w:rsidRPr="000B6BA9">
        <w:rPr>
          <w:rFonts w:ascii="Segoe UI" w:hAnsi="Segoe UI" w:cs="Segoe UI"/>
          <w:b/>
          <w:color w:val="C10434"/>
          <w:sz w:val="20"/>
          <w:lang w:val="fr-CH" w:eastAsia="en-US"/>
        </w:rPr>
        <w:t>Cotisation annuelle</w:t>
      </w:r>
      <w:r w:rsidRPr="000B6BA9">
        <w:rPr>
          <w:rFonts w:ascii="Segoe UI" w:hAnsi="Segoe UI" w:cs="Segoe UI"/>
          <w:b/>
          <w:color w:val="C10434"/>
          <w:sz w:val="20"/>
          <w:vertAlign w:val="superscript"/>
          <w:lang w:val="fr-CH" w:eastAsia="en-US"/>
        </w:rPr>
        <w:t>1 </w:t>
      </w:r>
      <w:r w:rsidR="00615790">
        <w:rPr>
          <w:rFonts w:ascii="Segoe UI" w:hAnsi="Segoe UI" w:cs="Segoe UI"/>
          <w:b/>
          <w:color w:val="C10434"/>
          <w:sz w:val="20"/>
          <w:lang w:val="fr-CH" w:eastAsia="en-US"/>
        </w:rPr>
        <w:t xml:space="preserve"> pour Non-Membres :</w:t>
      </w:r>
    </w:p>
    <w:p w14:paraId="11D93CCE" w14:textId="77777777" w:rsidR="000B6BA9" w:rsidRPr="000B6BA9" w:rsidRDefault="000B6BA9" w:rsidP="000B6BA9">
      <w:pPr>
        <w:tabs>
          <w:tab w:val="left" w:pos="5387"/>
        </w:tabs>
        <w:spacing w:line="259" w:lineRule="auto"/>
        <w:rPr>
          <w:rFonts w:ascii="Segoe UI" w:eastAsia="Calibri" w:hAnsi="Segoe UI" w:cs="Segoe UI"/>
          <w:color w:val="auto"/>
          <w:sz w:val="20"/>
          <w:szCs w:val="20"/>
          <w:lang w:val="fr-CH" w:eastAsia="en-US"/>
        </w:rPr>
      </w:pPr>
      <w:r w:rsidRPr="000B6BA9">
        <w:rPr>
          <w:rFonts w:ascii="Segoe UI" w:eastAsia="Calibri" w:hAnsi="Segoe UI" w:cs="Segoe UI"/>
          <w:color w:val="auto"/>
          <w:sz w:val="20"/>
          <w:szCs w:val="20"/>
          <w:lang w:val="fr-CH" w:eastAsia="en-US"/>
        </w:rPr>
        <w:t>&gt; CHF 600.00 pour l’autorisation de former INSOS</w:t>
      </w:r>
    </w:p>
    <w:p w14:paraId="55FE6F65" w14:textId="77777777" w:rsidR="000B6BA9" w:rsidRPr="000B6BA9" w:rsidRDefault="000B6BA9" w:rsidP="000B6BA9">
      <w:pPr>
        <w:tabs>
          <w:tab w:val="left" w:pos="5387"/>
        </w:tabs>
        <w:spacing w:line="259" w:lineRule="auto"/>
        <w:rPr>
          <w:rFonts w:ascii="Segoe UI" w:eastAsia="Calibri" w:hAnsi="Segoe UI" w:cs="Segoe UI"/>
          <w:color w:val="auto"/>
          <w:sz w:val="20"/>
          <w:szCs w:val="20"/>
          <w:lang w:val="fr-CH" w:eastAsia="en-US"/>
        </w:rPr>
      </w:pPr>
      <w:r w:rsidRPr="000B6BA9">
        <w:rPr>
          <w:rFonts w:ascii="Segoe UI" w:eastAsia="Calibri" w:hAnsi="Segoe UI" w:cs="Segoe UI"/>
          <w:color w:val="auto"/>
          <w:sz w:val="20"/>
          <w:szCs w:val="20"/>
          <w:lang w:val="fr-CH" w:eastAsia="en-US"/>
        </w:rPr>
        <w:t>&gt; CHF 22.00 pour places d'apprentissage FPra</w:t>
      </w:r>
    </w:p>
    <w:p w14:paraId="1D045740" w14:textId="77777777" w:rsidR="000B6BA9" w:rsidRPr="000B6BA9" w:rsidRDefault="000B6BA9" w:rsidP="000B6BA9">
      <w:pPr>
        <w:tabs>
          <w:tab w:val="left" w:pos="5387"/>
        </w:tabs>
        <w:spacing w:line="259" w:lineRule="auto"/>
        <w:rPr>
          <w:rFonts w:ascii="Segoe UI" w:eastAsia="Calibri" w:hAnsi="Segoe UI" w:cs="Segoe UI"/>
          <w:color w:val="auto"/>
          <w:sz w:val="20"/>
          <w:szCs w:val="20"/>
          <w:lang w:val="fr-CH" w:eastAsia="en-US"/>
        </w:rPr>
      </w:pPr>
    </w:p>
    <w:p w14:paraId="12C8A761" w14:textId="77777777" w:rsidR="00615790" w:rsidRDefault="00615790" w:rsidP="000B6BA9">
      <w:pPr>
        <w:spacing w:after="160" w:line="259" w:lineRule="auto"/>
        <w:rPr>
          <w:rFonts w:ascii="Segoe UI" w:eastAsia="Calibri" w:hAnsi="Segoe UI" w:cs="Segoe UI"/>
          <w:color w:val="auto"/>
          <w:sz w:val="20"/>
          <w:szCs w:val="22"/>
          <w:lang w:val="fr-CH" w:eastAsia="en-US"/>
        </w:rPr>
      </w:pPr>
    </w:p>
    <w:p w14:paraId="654D3DF4" w14:textId="77777777" w:rsidR="00615790" w:rsidRDefault="00615790" w:rsidP="000B6BA9">
      <w:pPr>
        <w:spacing w:after="160" w:line="259" w:lineRule="auto"/>
        <w:rPr>
          <w:rFonts w:ascii="Segoe UI" w:eastAsia="Calibri" w:hAnsi="Segoe UI" w:cs="Segoe UI"/>
          <w:color w:val="auto"/>
          <w:sz w:val="20"/>
          <w:szCs w:val="22"/>
          <w:lang w:val="fr-CH" w:eastAsia="en-US"/>
        </w:rPr>
      </w:pPr>
    </w:p>
    <w:p w14:paraId="2C8F9BBD" w14:textId="69FE8BFC" w:rsidR="000B6BA9" w:rsidRPr="000B6BA9" w:rsidRDefault="000B6BA9" w:rsidP="000B6BA9">
      <w:pPr>
        <w:spacing w:after="160" w:line="259" w:lineRule="auto"/>
        <w:rPr>
          <w:rFonts w:ascii="Segoe UI" w:eastAsia="Calibri" w:hAnsi="Segoe UI" w:cs="Segoe UI"/>
          <w:color w:val="auto"/>
          <w:sz w:val="20"/>
          <w:szCs w:val="22"/>
          <w:lang w:val="fr-CH" w:eastAsia="en-US"/>
        </w:rPr>
      </w:pPr>
      <w:r w:rsidRPr="000B6BA9">
        <w:rPr>
          <w:rFonts w:ascii="Segoe UI" w:eastAsia="Calibri" w:hAnsi="Segoe UI" w:cs="Segoe UI"/>
          <w:color w:val="auto"/>
          <w:sz w:val="20"/>
          <w:szCs w:val="22"/>
          <w:lang w:val="fr-CH" w:eastAsia="en-US"/>
        </w:rPr>
        <w:t xml:space="preserve">Par votre </w:t>
      </w:r>
      <w:r w:rsidRPr="000B6BA9">
        <w:rPr>
          <w:rFonts w:ascii="Segoe UI" w:eastAsia="Calibri" w:hAnsi="Segoe UI" w:cs="Segoe UI"/>
          <w:b/>
          <w:color w:val="auto"/>
          <w:sz w:val="20"/>
          <w:szCs w:val="22"/>
          <w:lang w:val="fr-CH" w:eastAsia="en-US"/>
        </w:rPr>
        <w:t>signature</w:t>
      </w:r>
      <w:r w:rsidRPr="000B6BA9">
        <w:rPr>
          <w:rFonts w:ascii="Segoe UI" w:eastAsia="Calibri" w:hAnsi="Segoe UI" w:cs="Segoe UI"/>
          <w:color w:val="auto"/>
          <w:sz w:val="20"/>
          <w:szCs w:val="22"/>
          <w:lang w:val="fr-CH" w:eastAsia="en-US"/>
        </w:rPr>
        <w:t>, vous attestez que :</w:t>
      </w:r>
    </w:p>
    <w:p w14:paraId="1C566147" w14:textId="7BA3FA22" w:rsidR="000B6BA9" w:rsidRPr="000B6BA9" w:rsidRDefault="007F519B" w:rsidP="00120433">
      <w:pPr>
        <w:spacing w:after="160" w:line="259" w:lineRule="auto"/>
        <w:rPr>
          <w:rFonts w:ascii="Segoe UI" w:eastAsia="Calibri" w:hAnsi="Segoe UI" w:cs="Segoe UI"/>
          <w:color w:val="auto"/>
          <w:sz w:val="20"/>
          <w:szCs w:val="20"/>
          <w:lang w:val="fr-CH" w:eastAsia="en-US"/>
        </w:rPr>
      </w:pPr>
      <w:sdt>
        <w:sdtPr>
          <w:rPr>
            <w:rFonts w:ascii="Segoe UI" w:eastAsia="Calibri" w:hAnsi="Segoe UI" w:cs="Segoe UI"/>
            <w:color w:val="auto"/>
            <w:sz w:val="20"/>
            <w:szCs w:val="20"/>
            <w:lang w:val="fr-CH" w:eastAsia="en-US"/>
          </w:rPr>
          <w:id w:val="1507323441"/>
          <w14:checkbox>
            <w14:checked w14:val="0"/>
            <w14:checkedState w14:val="2612" w14:font="MS Gothic"/>
            <w14:uncheckedState w14:val="2610" w14:font="MS Gothic"/>
          </w14:checkbox>
        </w:sdtPr>
        <w:sdtEndPr/>
        <w:sdtContent>
          <w:r w:rsidR="000B6BA9" w:rsidRPr="000B6BA9">
            <w:rPr>
              <w:rFonts w:ascii="Segoe UI Symbol" w:eastAsia="Calibri" w:hAnsi="Segoe UI Symbol" w:cs="Segoe UI Symbol"/>
              <w:color w:val="auto"/>
              <w:sz w:val="20"/>
              <w:szCs w:val="20"/>
              <w:lang w:val="fr-CH" w:eastAsia="en-US"/>
            </w:rPr>
            <w:t>☐</w:t>
          </w:r>
        </w:sdtContent>
      </w:sdt>
      <w:r w:rsidR="000B6BA9" w:rsidRPr="000B6BA9">
        <w:rPr>
          <w:rFonts w:ascii="Segoe UI" w:eastAsia="Calibri" w:hAnsi="Segoe UI" w:cs="Segoe UI"/>
          <w:color w:val="auto"/>
          <w:sz w:val="20"/>
          <w:szCs w:val="20"/>
          <w:lang w:val="fr-CH" w:eastAsia="en-US"/>
        </w:rPr>
        <w:t xml:space="preserve">   les informations ici </w:t>
      </w:r>
      <w:r w:rsidR="000B6BA9" w:rsidRPr="000B6BA9">
        <w:rPr>
          <w:rFonts w:ascii="Segoe UI" w:eastAsia="MS Gothic" w:hAnsi="Segoe UI" w:cs="Segoe UI"/>
          <w:color w:val="auto"/>
          <w:sz w:val="20"/>
          <w:szCs w:val="22"/>
          <w:lang w:val="fr-CH" w:eastAsia="en-US"/>
        </w:rPr>
        <w:t>fournies</w:t>
      </w:r>
      <w:r w:rsidR="000B6BA9" w:rsidRPr="000B6BA9">
        <w:rPr>
          <w:rFonts w:ascii="Segoe UI" w:eastAsia="Calibri" w:hAnsi="Segoe UI" w:cs="Segoe UI"/>
          <w:color w:val="auto"/>
          <w:sz w:val="20"/>
          <w:szCs w:val="20"/>
          <w:lang w:val="fr-CH" w:eastAsia="en-US"/>
        </w:rPr>
        <w:t xml:space="preserve"> sont correctes</w:t>
      </w:r>
    </w:p>
    <w:p w14:paraId="38DE9C70" w14:textId="734E3169" w:rsidR="000B6BA9" w:rsidRPr="000B6BA9" w:rsidRDefault="007F519B" w:rsidP="00120433">
      <w:pPr>
        <w:spacing w:after="160" w:line="259" w:lineRule="auto"/>
        <w:rPr>
          <w:rFonts w:ascii="Segoe UI" w:eastAsia="Calibri" w:hAnsi="Segoe UI" w:cs="Segoe UI"/>
          <w:color w:val="auto"/>
          <w:sz w:val="20"/>
          <w:szCs w:val="20"/>
          <w:lang w:val="fr-CH" w:eastAsia="en-US"/>
        </w:rPr>
      </w:pPr>
      <w:sdt>
        <w:sdtPr>
          <w:rPr>
            <w:rFonts w:ascii="Segoe UI" w:eastAsia="Calibri" w:hAnsi="Segoe UI" w:cs="Segoe UI"/>
            <w:color w:val="auto"/>
            <w:sz w:val="20"/>
            <w:szCs w:val="20"/>
            <w:lang w:val="fr-CH" w:eastAsia="en-US"/>
          </w:rPr>
          <w:id w:val="1634364382"/>
          <w14:checkbox>
            <w14:checked w14:val="0"/>
            <w14:checkedState w14:val="2612" w14:font="MS Gothic"/>
            <w14:uncheckedState w14:val="2610" w14:font="MS Gothic"/>
          </w14:checkbox>
        </w:sdtPr>
        <w:sdtEndPr/>
        <w:sdtContent>
          <w:r w:rsidR="000B6BA9" w:rsidRPr="000B6BA9">
            <w:rPr>
              <w:rFonts w:ascii="Segoe UI Symbol" w:eastAsia="Calibri" w:hAnsi="Segoe UI Symbol" w:cs="Segoe UI Symbol"/>
              <w:color w:val="auto"/>
              <w:sz w:val="20"/>
              <w:szCs w:val="20"/>
              <w:lang w:val="fr-CH" w:eastAsia="en-US"/>
            </w:rPr>
            <w:t>☐</w:t>
          </w:r>
        </w:sdtContent>
      </w:sdt>
      <w:r w:rsidR="000B6BA9" w:rsidRPr="000B6BA9">
        <w:rPr>
          <w:rFonts w:ascii="Segoe UI" w:eastAsia="Calibri" w:hAnsi="Segoe UI" w:cs="Segoe UI"/>
          <w:color w:val="auto"/>
          <w:sz w:val="20"/>
          <w:szCs w:val="20"/>
          <w:lang w:val="fr-CH" w:eastAsia="en-US"/>
        </w:rPr>
        <w:t xml:space="preserve">   vous avez pris </w:t>
      </w:r>
      <w:r w:rsidR="000B6BA9" w:rsidRPr="000B6BA9">
        <w:rPr>
          <w:rFonts w:ascii="Segoe UI Symbol" w:eastAsia="Calibri" w:hAnsi="Segoe UI Symbol" w:cs="Segoe UI Symbol"/>
          <w:color w:val="auto"/>
          <w:sz w:val="20"/>
          <w:szCs w:val="20"/>
          <w:lang w:val="fr-CH" w:eastAsia="en-US"/>
        </w:rPr>
        <w:t>connaissance</w:t>
      </w:r>
      <w:r w:rsidR="000B6BA9" w:rsidRPr="000B6BA9">
        <w:rPr>
          <w:rFonts w:ascii="Segoe UI" w:eastAsia="Calibri" w:hAnsi="Segoe UI" w:cs="Segoe UI"/>
          <w:color w:val="auto"/>
          <w:sz w:val="20"/>
          <w:szCs w:val="20"/>
          <w:lang w:val="fr-CH" w:eastAsia="en-US"/>
        </w:rPr>
        <w:t xml:space="preserve"> des </w:t>
      </w:r>
      <w:r w:rsidR="000B6BA9" w:rsidRPr="000B6BA9">
        <w:rPr>
          <w:rFonts w:ascii="Segoe UI" w:eastAsia="Calibri" w:hAnsi="Segoe UI"/>
          <w:color w:val="auto"/>
          <w:sz w:val="20"/>
          <w:szCs w:val="20"/>
          <w:lang w:val="fr-CH" w:eastAsia="en-US"/>
        </w:rPr>
        <w:t>Lignes directrices FPra</w:t>
      </w:r>
    </w:p>
    <w:p w14:paraId="4F243EA4" w14:textId="4ED7242C" w:rsidR="000B6BA9" w:rsidRPr="000B6BA9" w:rsidRDefault="007F519B" w:rsidP="000B6BA9">
      <w:pPr>
        <w:rPr>
          <w:rFonts w:ascii="Segoe UI" w:eastAsia="Calibri" w:hAnsi="Segoe UI"/>
          <w:color w:val="auto"/>
          <w:sz w:val="20"/>
          <w:szCs w:val="20"/>
          <w:lang w:val="fr-CH" w:eastAsia="en-US"/>
        </w:rPr>
      </w:pPr>
      <w:sdt>
        <w:sdtPr>
          <w:rPr>
            <w:rFonts w:ascii="Segoe UI" w:eastAsia="Calibri" w:hAnsi="Segoe UI" w:cs="Segoe UI"/>
            <w:color w:val="auto"/>
            <w:sz w:val="20"/>
            <w:szCs w:val="20"/>
            <w:lang w:val="fr-CH" w:eastAsia="en-US"/>
          </w:rPr>
          <w:id w:val="-63573854"/>
          <w14:checkbox>
            <w14:checked w14:val="0"/>
            <w14:checkedState w14:val="2612" w14:font="MS Gothic"/>
            <w14:uncheckedState w14:val="2610" w14:font="MS Gothic"/>
          </w14:checkbox>
        </w:sdtPr>
        <w:sdtEndPr/>
        <w:sdtContent>
          <w:r w:rsidR="00120433" w:rsidRPr="000B6BA9">
            <w:rPr>
              <w:rFonts w:ascii="Segoe UI Symbol" w:eastAsia="Calibri" w:hAnsi="Segoe UI Symbol" w:cs="Segoe UI Symbol"/>
              <w:color w:val="auto"/>
              <w:sz w:val="20"/>
              <w:szCs w:val="20"/>
              <w:lang w:val="fr-CH" w:eastAsia="en-US"/>
            </w:rPr>
            <w:t>☐</w:t>
          </w:r>
        </w:sdtContent>
      </w:sdt>
      <w:r w:rsidR="00120433" w:rsidRPr="000B6BA9">
        <w:rPr>
          <w:rFonts w:ascii="Segoe UI" w:eastAsia="Calibri" w:hAnsi="Segoe UI" w:cs="Segoe UI"/>
          <w:color w:val="auto"/>
          <w:sz w:val="20"/>
          <w:szCs w:val="20"/>
          <w:lang w:val="fr-CH" w:eastAsia="en-US"/>
        </w:rPr>
        <w:t xml:space="preserve">   </w:t>
      </w:r>
      <w:r w:rsidR="000B6BA9" w:rsidRPr="000B6BA9">
        <w:rPr>
          <w:rFonts w:ascii="Segoe UI" w:eastAsia="Calibri" w:hAnsi="Segoe UI" w:cs="Segoe UI"/>
          <w:color w:val="auto"/>
          <w:sz w:val="20"/>
          <w:szCs w:val="20"/>
          <w:lang w:val="fr-CH" w:eastAsia="en-US"/>
        </w:rPr>
        <w:t xml:space="preserve">votre Institution / entreprise / centre de formation se conforme aux </w:t>
      </w:r>
      <w:r w:rsidR="000B6BA9" w:rsidRPr="000B6BA9">
        <w:rPr>
          <w:rFonts w:ascii="Segoe UI" w:eastAsia="Calibri" w:hAnsi="Segoe UI"/>
          <w:color w:val="auto"/>
          <w:sz w:val="20"/>
          <w:szCs w:val="20"/>
          <w:lang w:val="fr-CH" w:eastAsia="en-US"/>
        </w:rPr>
        <w:t>Lignes directrices FPra</w:t>
      </w:r>
    </w:p>
    <w:p w14:paraId="3C83FE22" w14:textId="77777777" w:rsidR="000B6BA9" w:rsidRPr="000B6BA9" w:rsidRDefault="000B6BA9" w:rsidP="000B6BA9">
      <w:pPr>
        <w:spacing w:after="160" w:line="259" w:lineRule="auto"/>
        <w:rPr>
          <w:rFonts w:ascii="Segoe UI" w:eastAsia="Calibri" w:hAnsi="Segoe UI"/>
          <w:color w:val="auto"/>
          <w:sz w:val="20"/>
          <w:szCs w:val="20"/>
          <w:lang w:val="fr-CH" w:eastAsia="en-US"/>
        </w:rPr>
      </w:pPr>
    </w:p>
    <w:p w14:paraId="1FF200F2" w14:textId="77777777" w:rsidR="00615790" w:rsidRDefault="00615790" w:rsidP="000B6BA9">
      <w:pPr>
        <w:spacing w:after="160" w:line="259" w:lineRule="auto"/>
        <w:rPr>
          <w:rFonts w:ascii="Segoe UI" w:eastAsia="Calibri" w:hAnsi="Segoe UI" w:cs="Segoe UI"/>
          <w:color w:val="auto"/>
          <w:sz w:val="20"/>
          <w:szCs w:val="22"/>
          <w:lang w:val="fr-CH" w:eastAsia="en-US"/>
        </w:rPr>
      </w:pPr>
    </w:p>
    <w:p w14:paraId="2EB92F0D" w14:textId="5BA69013" w:rsidR="000B6BA9" w:rsidRPr="000B6BA9" w:rsidRDefault="000B6BA9" w:rsidP="000B6BA9">
      <w:pPr>
        <w:spacing w:after="160" w:line="259" w:lineRule="auto"/>
        <w:rPr>
          <w:rFonts w:ascii="Segoe UI" w:eastAsia="Calibri" w:hAnsi="Segoe UI" w:cs="Segoe UI"/>
          <w:color w:val="auto"/>
          <w:sz w:val="20"/>
          <w:szCs w:val="22"/>
          <w:lang w:val="fr-CH" w:eastAsia="en-US"/>
        </w:rPr>
      </w:pPr>
      <w:r w:rsidRPr="000B6BA9">
        <w:rPr>
          <w:rFonts w:ascii="Segoe UI" w:eastAsia="Calibri" w:hAnsi="Segoe UI" w:cs="Segoe UI"/>
          <w:color w:val="auto"/>
          <w:sz w:val="20"/>
          <w:szCs w:val="22"/>
          <w:lang w:val="fr-CH" w:eastAsia="en-US"/>
        </w:rPr>
        <w:t xml:space="preserve">Lieu, Date </w:t>
      </w:r>
      <w:sdt>
        <w:sdtPr>
          <w:rPr>
            <w:rFonts w:ascii="Segoe UI" w:eastAsia="Calibri" w:hAnsi="Segoe UI" w:cs="Segoe UI"/>
            <w:color w:val="auto"/>
            <w:sz w:val="20"/>
            <w:szCs w:val="22"/>
            <w:lang w:val="fr-CH" w:eastAsia="en-US"/>
          </w:rPr>
          <w:id w:val="367567052"/>
          <w:placeholder>
            <w:docPart w:val="E3334A3F782D48D09D3BD2AAE118B0AA"/>
          </w:placeholder>
        </w:sdtPr>
        <w:sdtEndPr/>
        <w:sdtContent>
          <w:sdt>
            <w:sdtPr>
              <w:rPr>
                <w:rFonts w:ascii="Segoe UI" w:eastAsia="Calibri" w:hAnsi="Segoe UI" w:cs="Segoe UI"/>
                <w:sz w:val="20"/>
                <w:szCs w:val="22"/>
                <w:lang w:val="fr-CH" w:eastAsia="en-US"/>
              </w:rPr>
              <w:id w:val="330115143"/>
              <w:placeholder>
                <w:docPart w:val="66ED3A2A655E45A49F8AAD199AF539E9"/>
              </w:placeholder>
              <w:text/>
            </w:sdtPr>
            <w:sdtEndPr/>
            <w:sdtContent>
              <w:r w:rsidRPr="000B6BA9">
                <w:rPr>
                  <w:rFonts w:ascii="Segoe UI" w:eastAsia="Calibri" w:hAnsi="Segoe UI" w:cs="Segoe UI"/>
                  <w:sz w:val="20"/>
                  <w:szCs w:val="22"/>
                  <w:lang w:val="fr-CH" w:eastAsia="en-US"/>
                </w:rPr>
                <w:t>Cliquer pour entrer le texte.</w:t>
              </w:r>
            </w:sdtContent>
          </w:sdt>
        </w:sdtContent>
      </w:sdt>
    </w:p>
    <w:p w14:paraId="0EF0B01C" w14:textId="77777777" w:rsidR="00615790" w:rsidRDefault="00615790" w:rsidP="000B6BA9">
      <w:pPr>
        <w:spacing w:after="160" w:line="259" w:lineRule="auto"/>
        <w:rPr>
          <w:rFonts w:ascii="Segoe UI" w:eastAsia="Calibri" w:hAnsi="Segoe UI" w:cs="Segoe UI"/>
          <w:color w:val="auto"/>
          <w:sz w:val="20"/>
          <w:szCs w:val="22"/>
          <w:lang w:val="fr-CH" w:eastAsia="en-US"/>
        </w:rPr>
      </w:pPr>
    </w:p>
    <w:p w14:paraId="792A94CC" w14:textId="77777777" w:rsidR="00615790" w:rsidRDefault="00615790" w:rsidP="000B6BA9">
      <w:pPr>
        <w:spacing w:after="160" w:line="259" w:lineRule="auto"/>
        <w:rPr>
          <w:rFonts w:ascii="Segoe UI" w:eastAsia="Calibri" w:hAnsi="Segoe UI" w:cs="Segoe UI"/>
          <w:color w:val="auto"/>
          <w:sz w:val="20"/>
          <w:szCs w:val="22"/>
          <w:lang w:val="fr-CH" w:eastAsia="en-US"/>
        </w:rPr>
      </w:pPr>
    </w:p>
    <w:p w14:paraId="114ED141" w14:textId="14AE2E15" w:rsidR="000B6BA9" w:rsidRPr="000B6BA9" w:rsidRDefault="000B6BA9" w:rsidP="000B6BA9">
      <w:pPr>
        <w:spacing w:after="160" w:line="259" w:lineRule="auto"/>
        <w:rPr>
          <w:rFonts w:ascii="Segoe UI" w:eastAsia="Calibri" w:hAnsi="Segoe UI" w:cs="Segoe UI"/>
          <w:color w:val="auto"/>
          <w:sz w:val="20"/>
          <w:szCs w:val="22"/>
          <w:lang w:val="fr-CH" w:eastAsia="en-US"/>
        </w:rPr>
      </w:pPr>
      <w:r w:rsidRPr="000B6BA9">
        <w:rPr>
          <w:rFonts w:ascii="Segoe UI" w:eastAsia="Calibri" w:hAnsi="Segoe UI" w:cs="Segoe UI"/>
          <w:color w:val="auto"/>
          <w:sz w:val="20"/>
          <w:szCs w:val="22"/>
          <w:lang w:val="fr-CH" w:eastAsia="en-US"/>
        </w:rPr>
        <w:t xml:space="preserve">Signature </w:t>
      </w:r>
      <w:sdt>
        <w:sdtPr>
          <w:rPr>
            <w:rFonts w:ascii="Segoe UI" w:eastAsia="Calibri" w:hAnsi="Segoe UI" w:cs="Segoe UI"/>
            <w:color w:val="auto"/>
            <w:sz w:val="20"/>
            <w:szCs w:val="22"/>
            <w:lang w:val="fr-CH" w:eastAsia="en-US"/>
          </w:rPr>
          <w:id w:val="953136427"/>
          <w:placeholder>
            <w:docPart w:val="B3EBFB2F908B4E79BA3B5AF9C1D24580"/>
          </w:placeholder>
        </w:sdtPr>
        <w:sdtEndPr/>
        <w:sdtContent>
          <w:sdt>
            <w:sdtPr>
              <w:rPr>
                <w:rFonts w:ascii="Segoe UI" w:eastAsia="Calibri" w:hAnsi="Segoe UI" w:cs="Segoe UI"/>
                <w:sz w:val="20"/>
                <w:szCs w:val="22"/>
                <w:lang w:val="fr-CH" w:eastAsia="en-US"/>
              </w:rPr>
              <w:id w:val="-1749801320"/>
              <w:placeholder>
                <w:docPart w:val="C5E6DED98BAE43B7A1B2923B87A5DA72"/>
              </w:placeholder>
              <w:text/>
            </w:sdtPr>
            <w:sdtEndPr/>
            <w:sdtContent>
              <w:r w:rsidRPr="000B6BA9">
                <w:rPr>
                  <w:rFonts w:ascii="Segoe UI" w:eastAsia="Calibri" w:hAnsi="Segoe UI" w:cs="Segoe UI"/>
                  <w:sz w:val="20"/>
                  <w:szCs w:val="22"/>
                  <w:lang w:val="fr-CH" w:eastAsia="en-US"/>
                </w:rPr>
                <w:t>Cliquer pour entrer le texte.</w:t>
              </w:r>
            </w:sdtContent>
          </w:sdt>
        </w:sdtContent>
      </w:sdt>
    </w:p>
    <w:p w14:paraId="656996C8" w14:textId="77777777" w:rsidR="00615790" w:rsidRDefault="00615790" w:rsidP="000B6BA9">
      <w:pPr>
        <w:spacing w:after="160" w:line="259" w:lineRule="auto"/>
        <w:rPr>
          <w:rFonts w:ascii="Segoe UI" w:eastAsia="Calibri" w:hAnsi="Segoe UI" w:cs="Segoe UI"/>
          <w:color w:val="auto"/>
          <w:sz w:val="20"/>
          <w:szCs w:val="22"/>
          <w:lang w:val="fr-CH" w:eastAsia="en-US"/>
        </w:rPr>
      </w:pPr>
    </w:p>
    <w:p w14:paraId="45BF0F88" w14:textId="77777777" w:rsidR="00615790" w:rsidRDefault="00615790" w:rsidP="000B6BA9">
      <w:pPr>
        <w:spacing w:after="160" w:line="259" w:lineRule="auto"/>
        <w:rPr>
          <w:rFonts w:ascii="Segoe UI" w:eastAsia="Calibri" w:hAnsi="Segoe UI" w:cs="Segoe UI"/>
          <w:color w:val="auto"/>
          <w:sz w:val="20"/>
          <w:szCs w:val="22"/>
          <w:lang w:val="fr-CH" w:eastAsia="en-US"/>
        </w:rPr>
      </w:pPr>
    </w:p>
    <w:p w14:paraId="08B030A5" w14:textId="77777777" w:rsidR="00615790" w:rsidRDefault="00615790" w:rsidP="000B6BA9">
      <w:pPr>
        <w:spacing w:after="160" w:line="259" w:lineRule="auto"/>
        <w:rPr>
          <w:rFonts w:ascii="Segoe UI" w:eastAsia="Calibri" w:hAnsi="Segoe UI" w:cs="Segoe UI"/>
          <w:color w:val="auto"/>
          <w:sz w:val="20"/>
          <w:szCs w:val="22"/>
          <w:lang w:val="fr-CH" w:eastAsia="en-US"/>
        </w:rPr>
      </w:pPr>
    </w:p>
    <w:p w14:paraId="5ADE0524" w14:textId="77777777" w:rsidR="00615790" w:rsidRDefault="00615790" w:rsidP="000B6BA9">
      <w:pPr>
        <w:spacing w:after="160" w:line="259" w:lineRule="auto"/>
        <w:rPr>
          <w:rFonts w:ascii="Segoe UI" w:eastAsia="Calibri" w:hAnsi="Segoe UI" w:cs="Segoe UI"/>
          <w:color w:val="auto"/>
          <w:sz w:val="20"/>
          <w:szCs w:val="22"/>
          <w:lang w:val="fr-CH" w:eastAsia="en-US"/>
        </w:rPr>
      </w:pPr>
    </w:p>
    <w:p w14:paraId="17BE61B0" w14:textId="5D7E8C6C" w:rsidR="000B6BA9" w:rsidRPr="000B6BA9" w:rsidRDefault="000B6BA9" w:rsidP="000B6BA9">
      <w:pPr>
        <w:spacing w:after="160" w:line="259" w:lineRule="auto"/>
        <w:rPr>
          <w:rFonts w:ascii="Segoe UI" w:eastAsia="Calibri" w:hAnsi="Segoe UI" w:cs="Segoe UI"/>
          <w:color w:val="auto"/>
          <w:sz w:val="20"/>
          <w:szCs w:val="22"/>
          <w:lang w:val="fr-CH" w:eastAsia="en-US"/>
        </w:rPr>
      </w:pPr>
      <w:r w:rsidRPr="000B6BA9">
        <w:rPr>
          <w:rFonts w:ascii="Segoe UI" w:eastAsia="Calibri" w:hAnsi="Segoe UI" w:cs="Segoe UI"/>
          <w:color w:val="auto"/>
          <w:sz w:val="20"/>
          <w:szCs w:val="22"/>
          <w:lang w:val="fr-CH" w:eastAsia="en-US"/>
        </w:rPr>
        <w:t>_________________________</w:t>
      </w:r>
    </w:p>
    <w:p w14:paraId="6FD697CD" w14:textId="40010A7F" w:rsidR="00273A53" w:rsidRPr="00D4140E" w:rsidRDefault="000B6BA9" w:rsidP="00120433">
      <w:pPr>
        <w:spacing w:after="160" w:line="259" w:lineRule="auto"/>
        <w:rPr>
          <w:rFonts w:ascii="Segoe UI" w:eastAsia="Calibri" w:hAnsi="Segoe UI" w:cs="Segoe UI"/>
          <w:color w:val="auto"/>
          <w:sz w:val="18"/>
          <w:szCs w:val="18"/>
          <w:lang w:val="fr-CH" w:eastAsia="en-US"/>
        </w:rPr>
      </w:pPr>
      <w:r w:rsidRPr="00D4140E">
        <w:rPr>
          <w:rFonts w:ascii="Segoe UI" w:eastAsia="Calibri" w:hAnsi="Segoe UI" w:cs="Segoe UI"/>
          <w:color w:val="auto"/>
          <w:sz w:val="18"/>
          <w:szCs w:val="18"/>
          <w:vertAlign w:val="superscript"/>
          <w:lang w:val="fr-CH" w:eastAsia="en-US"/>
        </w:rPr>
        <w:t>1</w:t>
      </w:r>
      <w:r w:rsidRPr="00D4140E">
        <w:rPr>
          <w:rFonts w:ascii="Segoe UI" w:eastAsia="Calibri" w:hAnsi="Segoe UI" w:cs="Segoe UI"/>
          <w:color w:val="auto"/>
          <w:sz w:val="18"/>
          <w:szCs w:val="18"/>
          <w:lang w:val="fr-CH" w:eastAsia="en-US"/>
        </w:rPr>
        <w:t xml:space="preserve"> Contrairement à la formation professionnelle initiale (CFC/AFP), où la Confédération, les cantons et les organisations du monde du travail prennent en charge le coûts de la formation, les frais administratifs de la FPra et son développement sont financés exclusivement par INSOS Suisse.</w:t>
      </w:r>
    </w:p>
    <w:sectPr w:rsidR="00273A53" w:rsidRPr="00D4140E" w:rsidSect="00F56B4B">
      <w:headerReference w:type="default" r:id="rId10"/>
      <w:footerReference w:type="default" r:id="rId11"/>
      <w:headerReference w:type="first" r:id="rId12"/>
      <w:footerReference w:type="first" r:id="rId13"/>
      <w:type w:val="continuous"/>
      <w:pgSz w:w="11906" w:h="16838" w:code="9"/>
      <w:pgMar w:top="1588" w:right="1021" w:bottom="1134" w:left="136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29C39" w14:textId="77777777" w:rsidR="002058D7" w:rsidRDefault="002058D7" w:rsidP="004B0208">
      <w:r>
        <w:separator/>
      </w:r>
    </w:p>
  </w:endnote>
  <w:endnote w:type="continuationSeparator" w:id="0">
    <w:p w14:paraId="44AA2562" w14:textId="77777777" w:rsidR="002058D7" w:rsidRDefault="002058D7" w:rsidP="004B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LT Std 45 Light">
    <w:panose1 w:val="00000000000000000000"/>
    <w:charset w:val="00"/>
    <w:family w:val="swiss"/>
    <w:notTrueType/>
    <w:pitch w:val="variable"/>
    <w:sig w:usb0="800000AF" w:usb1="4000204A" w:usb2="00000000" w:usb3="00000000" w:csb0="00000001" w:csb1="00000000"/>
  </w:font>
  <w:font w:name="Frutiger 57Cn">
    <w:altName w:val="Frutiger 57 Condensed"/>
    <w:charset w:val="00"/>
    <w:family w:val="auto"/>
    <w:pitch w:val="variable"/>
    <w:sig w:usb0="00000003" w:usb1="00000000" w:usb2="00000000" w:usb3="00000000" w:csb0="00000001" w:csb1="00000000"/>
  </w:font>
  <w:font w:name="HelveticaNeue LT 45 Light">
    <w:charset w:val="00"/>
    <w:family w:val="swiss"/>
    <w:pitch w:val="variable"/>
    <w:sig w:usb0="80000027" w:usb1="00000000" w:usb2="00000000" w:usb3="00000000" w:csb0="00000001" w:csb1="00000000"/>
  </w:font>
  <w:font w:name="Stone Sans ITC T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ADEDF" w14:textId="77777777" w:rsidR="002058D7" w:rsidRDefault="002058D7" w:rsidP="00DB588F">
    <w:pPr>
      <w:pStyle w:val="Fuzeile"/>
      <w:rPr>
        <w:noProof/>
      </w:rPr>
    </w:pPr>
  </w:p>
  <w:p w14:paraId="5024C1A4" w14:textId="77777777" w:rsidR="002058D7" w:rsidRDefault="002058D7" w:rsidP="00F56B4B">
    <w:pPr>
      <w:pStyle w:val="Fuzeile"/>
      <w:tabs>
        <w:tab w:val="clear" w:pos="9071"/>
        <w:tab w:val="left" w:pos="6570"/>
        <w:tab w:val="right" w:pos="9498"/>
      </w:tabs>
      <w:jc w:val="right"/>
      <w:rPr>
        <w:rFonts w:ascii="Segoe UI" w:hAnsi="Segoe UI" w:cs="Segoe UI"/>
      </w:rPr>
    </w:pPr>
  </w:p>
  <w:p w14:paraId="2D2585FF" w14:textId="503D9136" w:rsidR="002058D7" w:rsidRPr="00F56B4B" w:rsidRDefault="002058D7" w:rsidP="00F56B4B">
    <w:pPr>
      <w:pStyle w:val="Fuzeile"/>
      <w:tabs>
        <w:tab w:val="clear" w:pos="9071"/>
        <w:tab w:val="left" w:pos="6570"/>
        <w:tab w:val="right" w:pos="9498"/>
      </w:tabs>
      <w:jc w:val="right"/>
      <w:rPr>
        <w:rFonts w:ascii="Segoe UI" w:hAnsi="Segoe UI" w:cs="Segoe UI"/>
      </w:rPr>
    </w:pPr>
    <w:r w:rsidRPr="00CF0AC6">
      <w:rPr>
        <w:rFonts w:ascii="Segoe UI" w:hAnsi="Segoe UI" w:cs="Segoe UI"/>
      </w:rPr>
      <w:fldChar w:fldCharType="begin"/>
    </w:r>
    <w:r w:rsidRPr="00CF0AC6">
      <w:rPr>
        <w:rFonts w:ascii="Segoe UI" w:hAnsi="Segoe UI" w:cs="Segoe UI"/>
      </w:rPr>
      <w:instrText>PAGE   \* MERGEFORMAT</w:instrText>
    </w:r>
    <w:r w:rsidRPr="00CF0AC6">
      <w:rPr>
        <w:rFonts w:ascii="Segoe UI" w:hAnsi="Segoe UI" w:cs="Segoe UI"/>
      </w:rPr>
      <w:fldChar w:fldCharType="separate"/>
    </w:r>
    <w:r w:rsidR="007F519B" w:rsidRPr="007F519B">
      <w:rPr>
        <w:rFonts w:ascii="Segoe UI" w:hAnsi="Segoe UI" w:cs="Segoe UI"/>
        <w:noProof/>
        <w:lang w:val="de-DE"/>
      </w:rPr>
      <w:t>2</w:t>
    </w:r>
    <w:r w:rsidRPr="00CF0AC6">
      <w:rPr>
        <w:rFonts w:ascii="Segoe UI" w:hAnsi="Segoe UI" w:cs="Segoe UI"/>
      </w:rPr>
      <w:fldChar w:fldCharType="end"/>
    </w:r>
  </w:p>
  <w:p w14:paraId="1392642D" w14:textId="77777777" w:rsidR="002058D7" w:rsidRPr="00CF0AC6" w:rsidRDefault="002058D7" w:rsidP="00CF0AC6">
    <w:pPr>
      <w:pStyle w:val="Fuzeile"/>
      <w:tabs>
        <w:tab w:val="clear" w:pos="9071"/>
        <w:tab w:val="left" w:pos="6570"/>
        <w:tab w:val="right" w:pos="9498"/>
      </w:tabs>
      <w:rPr>
        <w:rFonts w:ascii="Segoe UI" w:hAnsi="Segoe UI" w:cs="Segoe UI"/>
      </w:rPr>
    </w:pPr>
    <w:r w:rsidRPr="00CF0AC6">
      <w:rPr>
        <w:rFonts w:ascii="Segoe UI" w:hAnsi="Segoe UI" w:cs="Segoe UI"/>
        <w:noProof/>
      </w:rPr>
      <w:drawing>
        <wp:anchor distT="0" distB="0" distL="114300" distR="114300" simplePos="0" relativeHeight="251658240" behindDoc="0" locked="0" layoutInCell="1" allowOverlap="1" wp14:anchorId="1520AD35" wp14:editId="21A17C4F">
          <wp:simplePos x="0" y="0"/>
          <wp:positionH relativeFrom="column">
            <wp:posOffset>2540</wp:posOffset>
          </wp:positionH>
          <wp:positionV relativeFrom="paragraph">
            <wp:posOffset>-275590</wp:posOffset>
          </wp:positionV>
          <wp:extent cx="3672000" cy="427956"/>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os_brief_fusszeile.emf"/>
                  <pic:cNvPicPr/>
                </pic:nvPicPr>
                <pic:blipFill>
                  <a:blip r:embed="rId1">
                    <a:extLst>
                      <a:ext uri="{28A0092B-C50C-407E-A947-70E740481C1C}">
                        <a14:useLocalDpi xmlns:a14="http://schemas.microsoft.com/office/drawing/2010/main" val="0"/>
                      </a:ext>
                    </a:extLst>
                  </a:blip>
                  <a:stretch>
                    <a:fillRect/>
                  </a:stretch>
                </pic:blipFill>
                <pic:spPr>
                  <a:xfrm>
                    <a:off x="0" y="0"/>
                    <a:ext cx="3672000" cy="427956"/>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F2274" w14:textId="77777777" w:rsidR="002058D7" w:rsidRDefault="002058D7" w:rsidP="00F56B4B">
    <w:pPr>
      <w:pStyle w:val="Fuzeile"/>
      <w:rPr>
        <w:noProof/>
      </w:rPr>
    </w:pPr>
  </w:p>
  <w:p w14:paraId="53099D79" w14:textId="77777777" w:rsidR="002058D7" w:rsidRDefault="002058D7" w:rsidP="00F56B4B">
    <w:pPr>
      <w:pStyle w:val="Fuzeile"/>
      <w:rPr>
        <w:noProof/>
      </w:rPr>
    </w:pPr>
  </w:p>
  <w:p w14:paraId="32EB02ED" w14:textId="77777777" w:rsidR="002058D7" w:rsidRDefault="002058D7">
    <w:pPr>
      <w:pStyle w:val="Fuzeile"/>
    </w:pPr>
    <w:r w:rsidRPr="00CF0AC6">
      <w:rPr>
        <w:rFonts w:ascii="Segoe UI" w:hAnsi="Segoe UI" w:cs="Segoe UI"/>
        <w:noProof/>
      </w:rPr>
      <w:drawing>
        <wp:inline distT="0" distB="0" distL="0" distR="0" wp14:anchorId="4F05D466" wp14:editId="2DB2355B">
          <wp:extent cx="3672000" cy="42795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os_brief_fusszeile.emf"/>
                  <pic:cNvPicPr/>
                </pic:nvPicPr>
                <pic:blipFill>
                  <a:blip r:embed="rId1">
                    <a:extLst>
                      <a:ext uri="{28A0092B-C50C-407E-A947-70E740481C1C}">
                        <a14:useLocalDpi xmlns:a14="http://schemas.microsoft.com/office/drawing/2010/main" val="0"/>
                      </a:ext>
                    </a:extLst>
                  </a:blip>
                  <a:stretch>
                    <a:fillRect/>
                  </a:stretch>
                </pic:blipFill>
                <pic:spPr>
                  <a:xfrm>
                    <a:off x="0" y="0"/>
                    <a:ext cx="3672000" cy="42795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E985E" w14:textId="77777777" w:rsidR="002058D7" w:rsidRDefault="002058D7" w:rsidP="004B0208">
      <w:r>
        <w:separator/>
      </w:r>
    </w:p>
  </w:footnote>
  <w:footnote w:type="continuationSeparator" w:id="0">
    <w:p w14:paraId="1787DD54" w14:textId="77777777" w:rsidR="002058D7" w:rsidRDefault="002058D7" w:rsidP="004B0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B02A2" w14:textId="70C0CB6A" w:rsidR="002058D7" w:rsidRDefault="002058D7" w:rsidP="00124F7C">
    <w:pPr>
      <w:pStyle w:val="Kopfzeile"/>
      <w:ind w:right="-345"/>
      <w:jc w:val="right"/>
    </w:pPr>
    <w:r>
      <w:rPr>
        <w:noProof/>
      </w:rPr>
      <w:drawing>
        <wp:anchor distT="0" distB="0" distL="114300" distR="114300" simplePos="0" relativeHeight="251666432" behindDoc="0" locked="0" layoutInCell="1" allowOverlap="1" wp14:anchorId="2F48A289" wp14:editId="447DE5D9">
          <wp:simplePos x="0" y="0"/>
          <wp:positionH relativeFrom="margin">
            <wp:posOffset>0</wp:posOffset>
          </wp:positionH>
          <wp:positionV relativeFrom="paragraph">
            <wp:posOffset>-635</wp:posOffset>
          </wp:positionV>
          <wp:extent cx="2160000" cy="522000"/>
          <wp:effectExtent l="0" t="0" r="0" b="0"/>
          <wp:wrapSquare wrapText="bothSides"/>
          <wp:docPr id="6" name="Grafik 6" descr="cid:DAF5B919-FECB-4390-B515-D1CB88C960DE@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83C970-4A61-4EF1-911D-3AE6F62C6D23" descr="cid:DAF5B919-FECB-4390-B515-D1CB88C960DE@hom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2160000" cy="52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233DE84" wp14:editId="3AEC4505">
          <wp:simplePos x="0" y="0"/>
          <wp:positionH relativeFrom="column">
            <wp:posOffset>4822190</wp:posOffset>
          </wp:positionH>
          <wp:positionV relativeFrom="paragraph">
            <wp:posOffset>-3175</wp:posOffset>
          </wp:positionV>
          <wp:extent cx="1440000" cy="188797"/>
          <wp:effectExtent l="0" t="0" r="8255" b="190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os_logo_v_def.emf"/>
                  <pic:cNvPicPr/>
                </pic:nvPicPr>
                <pic:blipFill>
                  <a:blip r:embed="rId3">
                    <a:extLst>
                      <a:ext uri="{28A0092B-C50C-407E-A947-70E740481C1C}">
                        <a14:useLocalDpi xmlns:a14="http://schemas.microsoft.com/office/drawing/2010/main" val="0"/>
                      </a:ext>
                    </a:extLst>
                  </a:blip>
                  <a:stretch>
                    <a:fillRect/>
                  </a:stretch>
                </pic:blipFill>
                <pic:spPr>
                  <a:xfrm>
                    <a:off x="0" y="0"/>
                    <a:ext cx="1440000" cy="18879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460BB" w14:textId="0C79FADB" w:rsidR="002058D7" w:rsidRDefault="002058D7" w:rsidP="00497B09">
    <w:pPr>
      <w:pStyle w:val="Kopfzeile"/>
      <w:ind w:right="-345"/>
      <w:jc w:val="right"/>
    </w:pPr>
    <w:r>
      <w:rPr>
        <w:noProof/>
      </w:rPr>
      <w:drawing>
        <wp:anchor distT="0" distB="0" distL="114300" distR="114300" simplePos="0" relativeHeight="251662336" behindDoc="0" locked="0" layoutInCell="1" allowOverlap="1" wp14:anchorId="4B2AA310" wp14:editId="72D16708">
          <wp:simplePos x="0" y="0"/>
          <wp:positionH relativeFrom="column">
            <wp:posOffset>4820736</wp:posOffset>
          </wp:positionH>
          <wp:positionV relativeFrom="paragraph">
            <wp:posOffset>27940</wp:posOffset>
          </wp:positionV>
          <wp:extent cx="1440000" cy="188797"/>
          <wp:effectExtent l="0" t="0" r="8255" b="190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os_logo_v_def.emf"/>
                  <pic:cNvPicPr/>
                </pic:nvPicPr>
                <pic:blipFill>
                  <a:blip r:embed="rId1">
                    <a:extLst>
                      <a:ext uri="{28A0092B-C50C-407E-A947-70E740481C1C}">
                        <a14:useLocalDpi xmlns:a14="http://schemas.microsoft.com/office/drawing/2010/main" val="0"/>
                      </a:ext>
                    </a:extLst>
                  </a:blip>
                  <a:stretch>
                    <a:fillRect/>
                  </a:stretch>
                </pic:blipFill>
                <pic:spPr>
                  <a:xfrm>
                    <a:off x="0" y="0"/>
                    <a:ext cx="1440000" cy="188797"/>
                  </a:xfrm>
                  <a:prstGeom prst="rect">
                    <a:avLst/>
                  </a:prstGeom>
                </pic:spPr>
              </pic:pic>
            </a:graphicData>
          </a:graphic>
          <wp14:sizeRelV relativeFrom="margin">
            <wp14:pctHeight>0</wp14:pctHeight>
          </wp14:sizeRelV>
        </wp:anchor>
      </w:drawing>
    </w:r>
    <w:r>
      <w:tab/>
    </w:r>
    <w:r>
      <w:tab/>
    </w:r>
    <w:r>
      <w:rPr>
        <w:noProof/>
      </w:rPr>
      <w:drawing>
        <wp:anchor distT="0" distB="0" distL="114300" distR="114300" simplePos="0" relativeHeight="251664384" behindDoc="0" locked="0" layoutInCell="1" allowOverlap="1" wp14:anchorId="7F4FD14D" wp14:editId="3E995862">
          <wp:simplePos x="0" y="0"/>
          <wp:positionH relativeFrom="margin">
            <wp:align>left</wp:align>
          </wp:positionH>
          <wp:positionV relativeFrom="paragraph">
            <wp:posOffset>-22276</wp:posOffset>
          </wp:positionV>
          <wp:extent cx="2160000" cy="522000"/>
          <wp:effectExtent l="0" t="0" r="0" b="0"/>
          <wp:wrapSquare wrapText="bothSides"/>
          <wp:docPr id="198" name="Grafik 198" descr="cid:DAF5B919-FECB-4390-B515-D1CB88C960DE@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83C970-4A61-4EF1-911D-3AE6F62C6D23" descr="cid:DAF5B919-FECB-4390-B515-D1CB88C960DE@home"/>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2160000" cy="52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A70BBA" w14:textId="4D6FE814" w:rsidR="002058D7" w:rsidRPr="00B53862" w:rsidRDefault="002058D7" w:rsidP="00B5386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D52C7"/>
    <w:multiLevelType w:val="hybridMultilevel"/>
    <w:tmpl w:val="6A3882E4"/>
    <w:lvl w:ilvl="0" w:tplc="1482255A">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A174841"/>
    <w:multiLevelType w:val="hybridMultilevel"/>
    <w:tmpl w:val="A4B88EEC"/>
    <w:lvl w:ilvl="0" w:tplc="5F8E2428">
      <w:start w:val="1"/>
      <w:numFmt w:val="decimal"/>
      <w:lvlText w:val="%1."/>
      <w:lvlJc w:val="lef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66DF3"/>
    <w:multiLevelType w:val="hybridMultilevel"/>
    <w:tmpl w:val="A01CF580"/>
    <w:lvl w:ilvl="0" w:tplc="0807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04041"/>
    <w:multiLevelType w:val="hybridMultilevel"/>
    <w:tmpl w:val="09C29EF8"/>
    <w:lvl w:ilvl="0" w:tplc="0F96552C">
      <w:start w:val="1"/>
      <w:numFmt w:val="bullet"/>
      <w:pStyle w:val="Linie"/>
      <w:lvlText w:val="–"/>
      <w:lvlJc w:val="left"/>
      <w:pPr>
        <w:ind w:left="720" w:hanging="360"/>
      </w:pPr>
      <w:rPr>
        <w:rFonts w:ascii="Calibri" w:hAnsi="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1F9112A"/>
    <w:multiLevelType w:val="hybridMultilevel"/>
    <w:tmpl w:val="75EAF1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4F13F99"/>
    <w:multiLevelType w:val="hybridMultilevel"/>
    <w:tmpl w:val="23AA89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69D5625"/>
    <w:multiLevelType w:val="hybridMultilevel"/>
    <w:tmpl w:val="2FDEB2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79D507C"/>
    <w:multiLevelType w:val="hybridMultilevel"/>
    <w:tmpl w:val="0A00E6FA"/>
    <w:lvl w:ilvl="0" w:tplc="ACD8469C">
      <w:start w:val="1"/>
      <w:numFmt w:val="bullet"/>
      <w:pStyle w:val="Listenabsatz"/>
      <w:lvlText w:val="–"/>
      <w:lvlJc w:val="left"/>
      <w:pPr>
        <w:ind w:left="284" w:hanging="284"/>
      </w:pPr>
      <w:rPr>
        <w:rFonts w:ascii="Univers LT Std 45 Light" w:hAnsi="Univers LT Std 45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A284912"/>
    <w:multiLevelType w:val="singleLevel"/>
    <w:tmpl w:val="32DEBBB0"/>
    <w:lvl w:ilvl="0">
      <w:start w:val="1"/>
      <w:numFmt w:val="decimal"/>
      <w:lvlText w:val="%1."/>
      <w:legacy w:legacy="1" w:legacySpace="0" w:legacyIndent="283"/>
      <w:lvlJc w:val="left"/>
      <w:pPr>
        <w:ind w:left="283" w:hanging="283"/>
      </w:pPr>
    </w:lvl>
  </w:abstractNum>
  <w:abstractNum w:abstractNumId="9" w15:restartNumberingAfterBreak="0">
    <w:nsid w:val="41161895"/>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79B4C4D"/>
    <w:multiLevelType w:val="hybridMultilevel"/>
    <w:tmpl w:val="D50002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96161CD"/>
    <w:multiLevelType w:val="multilevel"/>
    <w:tmpl w:val="863060A8"/>
    <w:lvl w:ilvl="0">
      <w:start w:val="1"/>
      <w:numFmt w:val="bullet"/>
      <w:lvlText w:val=""/>
      <w:lvlJc w:val="left"/>
      <w:pPr>
        <w:tabs>
          <w:tab w:val="num" w:pos="360"/>
        </w:tabs>
        <w:ind w:left="-284" w:firstLine="284"/>
      </w:pPr>
      <w:rPr>
        <w:rFonts w:ascii="Symbol" w:hAnsi="Symbol" w:hint="default"/>
      </w:rPr>
    </w:lvl>
    <w:lvl w:ilvl="1">
      <w:start w:val="1"/>
      <w:numFmt w:val="bullet"/>
      <w:pStyle w:val="Linieeinger"/>
      <w:lvlText w:val="­"/>
      <w:lvlJc w:val="left"/>
      <w:pPr>
        <w:tabs>
          <w:tab w:val="num" w:pos="644"/>
        </w:tabs>
        <w:ind w:left="567" w:hanging="283"/>
      </w:pPr>
      <w:rPr>
        <w:rFonts w:ascii="Courier New" w:hAnsi="Courier New" w:hint="default"/>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12" w15:restartNumberingAfterBreak="0">
    <w:nsid w:val="4C1346DF"/>
    <w:multiLevelType w:val="hybridMultilevel"/>
    <w:tmpl w:val="A4B88EEC"/>
    <w:lvl w:ilvl="0" w:tplc="5F8E2428">
      <w:start w:val="1"/>
      <w:numFmt w:val="decimal"/>
      <w:lvlText w:val="%1."/>
      <w:lvlJc w:val="lef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11114F"/>
    <w:multiLevelType w:val="hybridMultilevel"/>
    <w:tmpl w:val="8BBE5FDE"/>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6232536F"/>
    <w:multiLevelType w:val="hybridMultilevel"/>
    <w:tmpl w:val="052EFE88"/>
    <w:lvl w:ilvl="0" w:tplc="0807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8C51DB"/>
    <w:multiLevelType w:val="hybridMultilevel"/>
    <w:tmpl w:val="E924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0C0B32"/>
    <w:multiLevelType w:val="hybridMultilevel"/>
    <w:tmpl w:val="F13E66B4"/>
    <w:lvl w:ilvl="0" w:tplc="49F6DFD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156CD1"/>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8A95ED7"/>
    <w:multiLevelType w:val="hybridMultilevel"/>
    <w:tmpl w:val="66B8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D5076E"/>
    <w:multiLevelType w:val="multilevel"/>
    <w:tmpl w:val="F3106C24"/>
    <w:lvl w:ilvl="0">
      <w:start w:val="1"/>
      <w:numFmt w:val="decimal"/>
      <w:lvlText w:val="%1. "/>
      <w:lvlJc w:val="left"/>
      <w:pPr>
        <w:tabs>
          <w:tab w:val="num" w:pos="425"/>
        </w:tabs>
        <w:ind w:left="425" w:hanging="425"/>
      </w:pPr>
      <w:rPr>
        <w:rFonts w:ascii="Frutiger 57Cn" w:hAnsi="Frutiger 57Cn" w:hint="default"/>
        <w:b/>
        <w:i w:val="0"/>
        <w:sz w:val="28"/>
      </w:rPr>
    </w:lvl>
    <w:lvl w:ilvl="1">
      <w:start w:val="1"/>
      <w:numFmt w:val="decimal"/>
      <w:suff w:val="space"/>
      <w:lvlText w:val="%1.%2"/>
      <w:lvlJc w:val="left"/>
      <w:pPr>
        <w:ind w:left="0" w:firstLine="0"/>
      </w:pPr>
      <w:rPr>
        <w:rFonts w:ascii="Frutiger 57Cn" w:hAnsi="Frutiger 57Cn" w:hint="default"/>
        <w:b/>
        <w:i w:val="0"/>
      </w:rPr>
    </w:lvl>
    <w:lvl w:ilvl="2">
      <w:start w:val="1"/>
      <w:numFmt w:val="decimal"/>
      <w:suff w:val="space"/>
      <w:lvlText w:val="%1.%2.%3"/>
      <w:lvlJc w:val="left"/>
      <w:pPr>
        <w:ind w:left="0" w:firstLine="0"/>
      </w:pPr>
      <w:rPr>
        <w:rFonts w:ascii="Frutiger 57Cn" w:hAnsi="Frutiger 57Cn" w:hint="default"/>
        <w:b/>
        <w:i w:val="0"/>
      </w:rPr>
    </w:lvl>
    <w:lvl w:ilvl="3">
      <w:start w:val="1"/>
      <w:numFmt w:val="decimal"/>
      <w:lvlText w:val="%1.%2.%3.%4"/>
      <w:lvlJc w:val="left"/>
      <w:pPr>
        <w:tabs>
          <w:tab w:val="num" w:pos="720"/>
        </w:tabs>
        <w:ind w:left="720" w:hanging="720"/>
      </w:pPr>
      <w:rPr>
        <w:rFonts w:ascii="HelveticaNeue LT 45 Light" w:hAnsi="Stone Sans ITC TT" w:hint="default"/>
      </w:rPr>
    </w:lvl>
    <w:lvl w:ilvl="4">
      <w:start w:val="1"/>
      <w:numFmt w:val="decimal"/>
      <w:lvlText w:val="%1.%2.%3.%4.%5"/>
      <w:lvlJc w:val="left"/>
      <w:pPr>
        <w:tabs>
          <w:tab w:val="num" w:pos="1080"/>
        </w:tabs>
        <w:ind w:left="1080" w:hanging="1080"/>
      </w:pPr>
      <w:rPr>
        <w:rFonts w:ascii="HelveticaNeue LT 45 Light" w:hAnsi="Stone Sans ITC TT" w:hint="default"/>
      </w:rPr>
    </w:lvl>
    <w:lvl w:ilvl="5">
      <w:start w:val="1"/>
      <w:numFmt w:val="decimal"/>
      <w:lvlText w:val="%1.%2.%3.%4.%5.%6"/>
      <w:lvlJc w:val="left"/>
      <w:pPr>
        <w:tabs>
          <w:tab w:val="num" w:pos="1440"/>
        </w:tabs>
        <w:ind w:left="1080" w:hanging="1080"/>
      </w:pPr>
      <w:rPr>
        <w:rFonts w:ascii="HelveticaNeue LT 45 Light" w:hAnsi="Stone Sans ITC TT" w:hint="default"/>
      </w:rPr>
    </w:lvl>
    <w:lvl w:ilvl="6">
      <w:start w:val="1"/>
      <w:numFmt w:val="decimal"/>
      <w:lvlText w:val="%1.%2.%3.%4.%5.%6.%7"/>
      <w:lvlJc w:val="left"/>
      <w:pPr>
        <w:tabs>
          <w:tab w:val="num" w:pos="1800"/>
        </w:tabs>
        <w:ind w:left="1440" w:hanging="1440"/>
      </w:pPr>
      <w:rPr>
        <w:rFonts w:ascii="HelveticaNeue LT 45 Light" w:hAnsi="Stone Sans ITC TT" w:hint="default"/>
      </w:rPr>
    </w:lvl>
    <w:lvl w:ilvl="7">
      <w:start w:val="1"/>
      <w:numFmt w:val="decimal"/>
      <w:lvlText w:val="%1.%2.%3.%4.%5.%6.%7.%8"/>
      <w:lvlJc w:val="left"/>
      <w:pPr>
        <w:tabs>
          <w:tab w:val="num" w:pos="2160"/>
        </w:tabs>
        <w:ind w:left="1800" w:hanging="1800"/>
      </w:pPr>
      <w:rPr>
        <w:rFonts w:ascii="HelveticaNeue LT 45 Light" w:hAnsi="Stone Sans ITC TT" w:hint="default"/>
      </w:rPr>
    </w:lvl>
    <w:lvl w:ilvl="8">
      <w:start w:val="1"/>
      <w:numFmt w:val="decimal"/>
      <w:lvlText w:val="%1.%2.%3.%4.%5.%6.%7.%8.%9"/>
      <w:lvlJc w:val="left"/>
      <w:pPr>
        <w:tabs>
          <w:tab w:val="num" w:pos="1800"/>
        </w:tabs>
        <w:ind w:left="1800" w:hanging="1800"/>
      </w:pPr>
      <w:rPr>
        <w:rFonts w:ascii="HelveticaNeue LT 45 Light" w:hAnsi="Stone Sans ITC TT" w:hint="default"/>
      </w:rPr>
    </w:lvl>
  </w:abstractNum>
  <w:abstractNum w:abstractNumId="20" w15:restartNumberingAfterBreak="0">
    <w:nsid w:val="69DE350B"/>
    <w:multiLevelType w:val="singleLevel"/>
    <w:tmpl w:val="0C8462DE"/>
    <w:lvl w:ilvl="0">
      <w:start w:val="1"/>
      <w:numFmt w:val="bullet"/>
      <w:pStyle w:val="Punkt"/>
      <w:lvlText w:val=""/>
      <w:lvlJc w:val="left"/>
      <w:pPr>
        <w:tabs>
          <w:tab w:val="num" w:pos="360"/>
        </w:tabs>
        <w:ind w:left="284" w:hanging="284"/>
      </w:pPr>
      <w:rPr>
        <w:rFonts w:ascii="Symbol" w:hAnsi="Symbol" w:hint="default"/>
      </w:rPr>
    </w:lvl>
  </w:abstractNum>
  <w:abstractNum w:abstractNumId="21" w15:restartNumberingAfterBreak="0">
    <w:nsid w:val="6A714640"/>
    <w:multiLevelType w:val="multilevel"/>
    <w:tmpl w:val="8BF84F1A"/>
    <w:lvl w:ilvl="0">
      <w:start w:val="1"/>
      <w:numFmt w:val="bullet"/>
      <w:lvlText w:val=""/>
      <w:lvlJc w:val="left"/>
      <w:pPr>
        <w:tabs>
          <w:tab w:val="num" w:pos="-284"/>
        </w:tabs>
        <w:ind w:left="-284" w:firstLine="284"/>
      </w:pPr>
      <w:rPr>
        <w:rFonts w:ascii="Symbol" w:hAnsi="Symbol" w:hint="default"/>
        <w:color w:val="auto"/>
      </w:rPr>
    </w:lvl>
    <w:lvl w:ilvl="1">
      <w:start w:val="1"/>
      <w:numFmt w:val="bullet"/>
      <w:lvlText w:val="o"/>
      <w:lvlJc w:val="left"/>
      <w:pPr>
        <w:tabs>
          <w:tab w:val="num" w:pos="1156"/>
        </w:tabs>
        <w:ind w:left="1156" w:hanging="360"/>
      </w:pPr>
      <w:rPr>
        <w:rFonts w:ascii="Courier New" w:hAnsi="Courier New" w:cs="Courier New" w:hint="default"/>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22" w15:restartNumberingAfterBreak="0">
    <w:nsid w:val="74331064"/>
    <w:multiLevelType w:val="hybridMultilevel"/>
    <w:tmpl w:val="0178D9D2"/>
    <w:lvl w:ilvl="0" w:tplc="1482255A">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5CF4BEE"/>
    <w:multiLevelType w:val="hybridMultilevel"/>
    <w:tmpl w:val="10B8B1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63E0266"/>
    <w:multiLevelType w:val="hybridMultilevel"/>
    <w:tmpl w:val="577E17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F38597E"/>
    <w:multiLevelType w:val="singleLevel"/>
    <w:tmpl w:val="4E523018"/>
    <w:lvl w:ilvl="0">
      <w:start w:val="1"/>
      <w:numFmt w:val="decimal"/>
      <w:pStyle w:val="Nummer"/>
      <w:lvlText w:val="%1."/>
      <w:legacy w:legacy="1" w:legacySpace="0" w:legacyIndent="283"/>
      <w:lvlJc w:val="left"/>
      <w:pPr>
        <w:ind w:left="283" w:hanging="283"/>
      </w:pPr>
    </w:lvl>
  </w:abstractNum>
  <w:num w:numId="1">
    <w:abstractNumId w:val="11"/>
  </w:num>
  <w:num w:numId="2">
    <w:abstractNumId w:val="19"/>
  </w:num>
  <w:num w:numId="3">
    <w:abstractNumId w:val="19"/>
  </w:num>
  <w:num w:numId="4">
    <w:abstractNumId w:val="19"/>
  </w:num>
  <w:num w:numId="5">
    <w:abstractNumId w:val="19"/>
  </w:num>
  <w:num w:numId="6">
    <w:abstractNumId w:val="21"/>
  </w:num>
  <w:num w:numId="7">
    <w:abstractNumId w:val="11"/>
  </w:num>
  <w:num w:numId="8">
    <w:abstractNumId w:val="8"/>
  </w:num>
  <w:num w:numId="9">
    <w:abstractNumId w:val="25"/>
  </w:num>
  <w:num w:numId="10">
    <w:abstractNumId w:val="20"/>
  </w:num>
  <w:num w:numId="11">
    <w:abstractNumId w:val="3"/>
  </w:num>
  <w:num w:numId="12">
    <w:abstractNumId w:val="17"/>
  </w:num>
  <w:num w:numId="13">
    <w:abstractNumId w:val="9"/>
  </w:num>
  <w:num w:numId="14">
    <w:abstractNumId w:val="7"/>
  </w:num>
  <w:num w:numId="15">
    <w:abstractNumId w:val="7"/>
    <w:lvlOverride w:ilvl="0">
      <w:startOverride w:val="1"/>
    </w:lvlOverride>
  </w:num>
  <w:num w:numId="16">
    <w:abstractNumId w:val="4"/>
  </w:num>
  <w:num w:numId="17">
    <w:abstractNumId w:val="15"/>
  </w:num>
  <w:num w:numId="18">
    <w:abstractNumId w:val="16"/>
  </w:num>
  <w:num w:numId="19">
    <w:abstractNumId w:val="18"/>
  </w:num>
  <w:num w:numId="20">
    <w:abstractNumId w:val="12"/>
  </w:num>
  <w:num w:numId="21">
    <w:abstractNumId w:val="23"/>
  </w:num>
  <w:num w:numId="22">
    <w:abstractNumId w:val="1"/>
  </w:num>
  <w:num w:numId="23">
    <w:abstractNumId w:val="2"/>
  </w:num>
  <w:num w:numId="24">
    <w:abstractNumId w:val="14"/>
  </w:num>
  <w:num w:numId="25">
    <w:abstractNumId w:val="5"/>
  </w:num>
  <w:num w:numId="26">
    <w:abstractNumId w:val="6"/>
  </w:num>
  <w:num w:numId="27">
    <w:abstractNumId w:val="0"/>
  </w:num>
  <w:num w:numId="28">
    <w:abstractNumId w:val="22"/>
  </w:num>
  <w:num w:numId="29">
    <w:abstractNumId w:val="10"/>
  </w:num>
  <w:num w:numId="30">
    <w:abstractNumId w:val="2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SortMethod w:val="0000"/>
  <w:documentProtection w:edit="forms" w:enforcement="1"/>
  <w:defaultTabStop w:val="708"/>
  <w:hyphenationZone w:val="425"/>
  <w:characterSpacingControl w:val="doNotCompress"/>
  <w:hdrShapeDefaults>
    <o:shapedefaults v:ext="edit" spidmax="32769"/>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920"/>
    <w:rsid w:val="000201B5"/>
    <w:rsid w:val="00024694"/>
    <w:rsid w:val="000343E4"/>
    <w:rsid w:val="000363C5"/>
    <w:rsid w:val="00055A2D"/>
    <w:rsid w:val="000B12C0"/>
    <w:rsid w:val="000B6BA9"/>
    <w:rsid w:val="000E00B8"/>
    <w:rsid w:val="000E305F"/>
    <w:rsid w:val="001000F2"/>
    <w:rsid w:val="00120433"/>
    <w:rsid w:val="00124F7C"/>
    <w:rsid w:val="00130E64"/>
    <w:rsid w:val="001365C7"/>
    <w:rsid w:val="00137A82"/>
    <w:rsid w:val="00137E89"/>
    <w:rsid w:val="00154070"/>
    <w:rsid w:val="001549BD"/>
    <w:rsid w:val="001706B6"/>
    <w:rsid w:val="00182543"/>
    <w:rsid w:val="001A11E8"/>
    <w:rsid w:val="001B245E"/>
    <w:rsid w:val="001B7988"/>
    <w:rsid w:val="001C0F25"/>
    <w:rsid w:val="001D6A21"/>
    <w:rsid w:val="001F3D07"/>
    <w:rsid w:val="001F6A66"/>
    <w:rsid w:val="002058D7"/>
    <w:rsid w:val="00245C78"/>
    <w:rsid w:val="00246778"/>
    <w:rsid w:val="002573AA"/>
    <w:rsid w:val="00271078"/>
    <w:rsid w:val="002726AC"/>
    <w:rsid w:val="00273A53"/>
    <w:rsid w:val="00277D27"/>
    <w:rsid w:val="00291C98"/>
    <w:rsid w:val="002966CF"/>
    <w:rsid w:val="002A05FD"/>
    <w:rsid w:val="002A7C79"/>
    <w:rsid w:val="002B71A9"/>
    <w:rsid w:val="002C50F2"/>
    <w:rsid w:val="002D043F"/>
    <w:rsid w:val="002F03C9"/>
    <w:rsid w:val="002F12D2"/>
    <w:rsid w:val="003065EE"/>
    <w:rsid w:val="00310AE4"/>
    <w:rsid w:val="00337A84"/>
    <w:rsid w:val="00357180"/>
    <w:rsid w:val="003640EE"/>
    <w:rsid w:val="003806F3"/>
    <w:rsid w:val="00385208"/>
    <w:rsid w:val="00393BCC"/>
    <w:rsid w:val="00394498"/>
    <w:rsid w:val="0039533A"/>
    <w:rsid w:val="003D70E3"/>
    <w:rsid w:val="003E0780"/>
    <w:rsid w:val="003F2BC5"/>
    <w:rsid w:val="00450BEB"/>
    <w:rsid w:val="00497B09"/>
    <w:rsid w:val="004A5B49"/>
    <w:rsid w:val="004B0208"/>
    <w:rsid w:val="004B2CC3"/>
    <w:rsid w:val="004C032F"/>
    <w:rsid w:val="004D3FCE"/>
    <w:rsid w:val="00511A69"/>
    <w:rsid w:val="00576442"/>
    <w:rsid w:val="005A124B"/>
    <w:rsid w:val="005A4D39"/>
    <w:rsid w:val="005E6623"/>
    <w:rsid w:val="005E7AC7"/>
    <w:rsid w:val="00602C6D"/>
    <w:rsid w:val="006065C7"/>
    <w:rsid w:val="00615790"/>
    <w:rsid w:val="006309CF"/>
    <w:rsid w:val="0064713A"/>
    <w:rsid w:val="006730E0"/>
    <w:rsid w:val="00691F7A"/>
    <w:rsid w:val="00694C29"/>
    <w:rsid w:val="006B3688"/>
    <w:rsid w:val="006D0DB3"/>
    <w:rsid w:val="006D505C"/>
    <w:rsid w:val="006F63BE"/>
    <w:rsid w:val="007245E3"/>
    <w:rsid w:val="007509F4"/>
    <w:rsid w:val="0075153C"/>
    <w:rsid w:val="007600AF"/>
    <w:rsid w:val="00770767"/>
    <w:rsid w:val="00776245"/>
    <w:rsid w:val="007A0ADF"/>
    <w:rsid w:val="007E090D"/>
    <w:rsid w:val="007F3999"/>
    <w:rsid w:val="007F519B"/>
    <w:rsid w:val="00803096"/>
    <w:rsid w:val="0080699F"/>
    <w:rsid w:val="00806D7C"/>
    <w:rsid w:val="00816745"/>
    <w:rsid w:val="00831618"/>
    <w:rsid w:val="00854899"/>
    <w:rsid w:val="00861770"/>
    <w:rsid w:val="00861C5B"/>
    <w:rsid w:val="008A03B5"/>
    <w:rsid w:val="008C1814"/>
    <w:rsid w:val="008D133B"/>
    <w:rsid w:val="008D7ADE"/>
    <w:rsid w:val="008E0213"/>
    <w:rsid w:val="008E5D41"/>
    <w:rsid w:val="008F5F9D"/>
    <w:rsid w:val="00904CFE"/>
    <w:rsid w:val="00912E4A"/>
    <w:rsid w:val="00922AE3"/>
    <w:rsid w:val="00925027"/>
    <w:rsid w:val="00935010"/>
    <w:rsid w:val="0094018C"/>
    <w:rsid w:val="00951FC5"/>
    <w:rsid w:val="00965F25"/>
    <w:rsid w:val="00984F8F"/>
    <w:rsid w:val="00987CE8"/>
    <w:rsid w:val="00997269"/>
    <w:rsid w:val="009A315E"/>
    <w:rsid w:val="009B6190"/>
    <w:rsid w:val="00A476E9"/>
    <w:rsid w:val="00A70CF1"/>
    <w:rsid w:val="00A90492"/>
    <w:rsid w:val="00A97BA7"/>
    <w:rsid w:val="00AB24F9"/>
    <w:rsid w:val="00AC3206"/>
    <w:rsid w:val="00AD1F2D"/>
    <w:rsid w:val="00AD6C7B"/>
    <w:rsid w:val="00AE3D36"/>
    <w:rsid w:val="00AE574D"/>
    <w:rsid w:val="00AF00D7"/>
    <w:rsid w:val="00B124B4"/>
    <w:rsid w:val="00B14AFA"/>
    <w:rsid w:val="00B1570A"/>
    <w:rsid w:val="00B1726C"/>
    <w:rsid w:val="00B2797C"/>
    <w:rsid w:val="00B33A31"/>
    <w:rsid w:val="00B51704"/>
    <w:rsid w:val="00B53862"/>
    <w:rsid w:val="00B53C5F"/>
    <w:rsid w:val="00B80826"/>
    <w:rsid w:val="00B86920"/>
    <w:rsid w:val="00B96B5B"/>
    <w:rsid w:val="00B9769D"/>
    <w:rsid w:val="00BA4536"/>
    <w:rsid w:val="00BA4616"/>
    <w:rsid w:val="00BB0F41"/>
    <w:rsid w:val="00BB2F75"/>
    <w:rsid w:val="00BC6695"/>
    <w:rsid w:val="00BD6BD6"/>
    <w:rsid w:val="00BD70ED"/>
    <w:rsid w:val="00BE5375"/>
    <w:rsid w:val="00BF0935"/>
    <w:rsid w:val="00BF0D7F"/>
    <w:rsid w:val="00C11ED9"/>
    <w:rsid w:val="00C5125A"/>
    <w:rsid w:val="00C56532"/>
    <w:rsid w:val="00C576F3"/>
    <w:rsid w:val="00C92EC2"/>
    <w:rsid w:val="00C96878"/>
    <w:rsid w:val="00CA2BF8"/>
    <w:rsid w:val="00CA340D"/>
    <w:rsid w:val="00CC3F2C"/>
    <w:rsid w:val="00CE2642"/>
    <w:rsid w:val="00CF0AC6"/>
    <w:rsid w:val="00CF0D6F"/>
    <w:rsid w:val="00D21501"/>
    <w:rsid w:val="00D27EB2"/>
    <w:rsid w:val="00D4140E"/>
    <w:rsid w:val="00D424F9"/>
    <w:rsid w:val="00D429F6"/>
    <w:rsid w:val="00D50C8E"/>
    <w:rsid w:val="00D515B0"/>
    <w:rsid w:val="00D67815"/>
    <w:rsid w:val="00DA2A8B"/>
    <w:rsid w:val="00DB1853"/>
    <w:rsid w:val="00DB4F8F"/>
    <w:rsid w:val="00DB588F"/>
    <w:rsid w:val="00DC16CB"/>
    <w:rsid w:val="00DD204A"/>
    <w:rsid w:val="00DF4E6A"/>
    <w:rsid w:val="00E11C00"/>
    <w:rsid w:val="00E20CE8"/>
    <w:rsid w:val="00E2547C"/>
    <w:rsid w:val="00E27E06"/>
    <w:rsid w:val="00E706CA"/>
    <w:rsid w:val="00E806E0"/>
    <w:rsid w:val="00E85FB1"/>
    <w:rsid w:val="00E86018"/>
    <w:rsid w:val="00EB1F75"/>
    <w:rsid w:val="00EB21F3"/>
    <w:rsid w:val="00EB4391"/>
    <w:rsid w:val="00ED12C9"/>
    <w:rsid w:val="00ED3D39"/>
    <w:rsid w:val="00EE0602"/>
    <w:rsid w:val="00EF1B35"/>
    <w:rsid w:val="00F06D62"/>
    <w:rsid w:val="00F375AB"/>
    <w:rsid w:val="00F51AA9"/>
    <w:rsid w:val="00F55F1F"/>
    <w:rsid w:val="00F56B4B"/>
    <w:rsid w:val="00F62A10"/>
    <w:rsid w:val="00F71730"/>
    <w:rsid w:val="00F87E5D"/>
    <w:rsid w:val="00F97143"/>
    <w:rsid w:val="00FB69A6"/>
    <w:rsid w:val="00FE67BC"/>
    <w:rsid w:val="00FF73D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E5CFC92"/>
  <w15:docId w15:val="{86DA0926-1E72-4DF4-B4EB-5F52DB28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7A82"/>
    <w:pPr>
      <w:spacing w:after="0" w:line="240" w:lineRule="auto"/>
    </w:pPr>
    <w:rPr>
      <w:rFonts w:ascii="Times New Roman" w:hAnsi="Times New Roman" w:cs="Times New Roman"/>
      <w:color w:val="808080"/>
      <w:sz w:val="24"/>
      <w:szCs w:val="24"/>
      <w:lang w:eastAsia="de-CH"/>
    </w:rPr>
  </w:style>
  <w:style w:type="paragraph" w:styleId="berschrift1">
    <w:name w:val="heading 1"/>
    <w:basedOn w:val="Standard"/>
    <w:next w:val="Standard"/>
    <w:link w:val="berschrift1Zchn"/>
    <w:rsid w:val="004B0208"/>
    <w:pPr>
      <w:outlineLvl w:val="0"/>
    </w:pPr>
    <w:rPr>
      <w:b/>
      <w:sz w:val="32"/>
    </w:rPr>
  </w:style>
  <w:style w:type="paragraph" w:styleId="berschrift2">
    <w:name w:val="heading 2"/>
    <w:basedOn w:val="berschrift3"/>
    <w:next w:val="Standard"/>
    <w:link w:val="berschrift2Zchn"/>
    <w:rsid w:val="004B0208"/>
    <w:pPr>
      <w:spacing w:before="180" w:after="40" w:line="300" w:lineRule="exact"/>
      <w:outlineLvl w:val="1"/>
    </w:pPr>
    <w:rPr>
      <w:sz w:val="26"/>
    </w:rPr>
  </w:style>
  <w:style w:type="paragraph" w:styleId="berschrift3">
    <w:name w:val="heading 3"/>
    <w:basedOn w:val="Standard"/>
    <w:next w:val="Standard"/>
    <w:link w:val="berschrift3Zchn"/>
    <w:rsid w:val="004B0208"/>
    <w:pPr>
      <w:spacing w:before="120"/>
      <w:outlineLvl w:val="2"/>
    </w:pPr>
    <w:rPr>
      <w:b/>
    </w:rPr>
  </w:style>
  <w:style w:type="paragraph" w:styleId="berschrift4">
    <w:name w:val="heading 4"/>
    <w:basedOn w:val="Standard"/>
    <w:next w:val="Standard"/>
    <w:link w:val="berschrift4Zchn"/>
    <w:unhideWhenUsed/>
    <w:rsid w:val="004B0208"/>
    <w:pPr>
      <w:spacing w:before="80"/>
      <w:outlineLvl w:val="3"/>
    </w:pPr>
    <w:rPr>
      <w:b/>
    </w:rPr>
  </w:style>
  <w:style w:type="paragraph" w:styleId="berschrift5">
    <w:name w:val="heading 5"/>
    <w:basedOn w:val="Standard"/>
    <w:next w:val="Standardeinzug"/>
    <w:link w:val="berschrift5Zchn"/>
    <w:semiHidden/>
    <w:rsid w:val="004B0208"/>
    <w:pPr>
      <w:spacing w:before="60" w:line="200" w:lineRule="exact"/>
      <w:outlineLvl w:val="4"/>
    </w:pPr>
    <w:rPr>
      <w:b/>
      <w:sz w:val="16"/>
    </w:rPr>
  </w:style>
  <w:style w:type="paragraph" w:styleId="berschrift6">
    <w:name w:val="heading 6"/>
    <w:basedOn w:val="Standard"/>
    <w:next w:val="Standardeinzug"/>
    <w:link w:val="berschrift6Zchn"/>
    <w:semiHidden/>
    <w:rsid w:val="004B0208"/>
    <w:pPr>
      <w:ind w:left="708"/>
      <w:outlineLvl w:val="5"/>
    </w:pPr>
    <w:rPr>
      <w:rFonts w:ascii="Tms Rmn" w:hAnsi="Tms Rmn"/>
      <w:u w:val="single"/>
    </w:rPr>
  </w:style>
  <w:style w:type="paragraph" w:styleId="berschrift7">
    <w:name w:val="heading 7"/>
    <w:basedOn w:val="Standard"/>
    <w:next w:val="Standardeinzug"/>
    <w:link w:val="berschrift7Zchn"/>
    <w:semiHidden/>
    <w:rsid w:val="004B0208"/>
    <w:pPr>
      <w:ind w:left="708"/>
      <w:outlineLvl w:val="6"/>
    </w:pPr>
    <w:rPr>
      <w:rFonts w:ascii="Tms Rmn" w:hAnsi="Tms Rmn"/>
      <w:i/>
    </w:rPr>
  </w:style>
  <w:style w:type="paragraph" w:styleId="berschrift8">
    <w:name w:val="heading 8"/>
    <w:basedOn w:val="Standard"/>
    <w:next w:val="Standardeinzug"/>
    <w:link w:val="berschrift8Zchn"/>
    <w:semiHidden/>
    <w:rsid w:val="004B0208"/>
    <w:pPr>
      <w:ind w:left="708"/>
      <w:outlineLvl w:val="7"/>
    </w:pPr>
    <w:rPr>
      <w:rFonts w:ascii="Tms Rmn" w:hAnsi="Tms Rmn"/>
      <w:i/>
    </w:rPr>
  </w:style>
  <w:style w:type="paragraph" w:styleId="berschrift9">
    <w:name w:val="heading 9"/>
    <w:basedOn w:val="Standard"/>
    <w:next w:val="Standardeinzug"/>
    <w:link w:val="berschrift9Zchn"/>
    <w:semiHidden/>
    <w:rsid w:val="004B0208"/>
    <w:pPr>
      <w:ind w:left="708"/>
      <w:outlineLvl w:val="8"/>
    </w:pPr>
    <w:rPr>
      <w:rFonts w:ascii="Tms Rmn" w:hAnsi="Tms Rm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B0208"/>
    <w:pPr>
      <w:tabs>
        <w:tab w:val="center" w:pos="4819"/>
        <w:tab w:val="right" w:pos="9071"/>
      </w:tabs>
    </w:pPr>
  </w:style>
  <w:style w:type="character" w:customStyle="1" w:styleId="KopfzeileZchn">
    <w:name w:val="Kopfzeile Zchn"/>
    <w:basedOn w:val="Absatz-Standardschriftart"/>
    <w:link w:val="Kopfzeile"/>
    <w:rsid w:val="004B0208"/>
    <w:rPr>
      <w:rFonts w:ascii="Frutiger 57Cn" w:eastAsia="Times New Roman" w:hAnsi="Frutiger 57Cn" w:cs="Times New Roman"/>
      <w:sz w:val="20"/>
      <w:szCs w:val="20"/>
      <w:lang w:val="de-DE" w:eastAsia="zh-CN"/>
    </w:rPr>
  </w:style>
  <w:style w:type="paragraph" w:styleId="Fuzeile">
    <w:name w:val="footer"/>
    <w:basedOn w:val="Standard"/>
    <w:link w:val="FuzeileZchn"/>
    <w:uiPriority w:val="99"/>
    <w:rsid w:val="00394498"/>
    <w:pPr>
      <w:tabs>
        <w:tab w:val="right" w:pos="9071"/>
      </w:tabs>
    </w:pPr>
    <w:rPr>
      <w:color w:val="646464"/>
      <w:sz w:val="18"/>
    </w:rPr>
  </w:style>
  <w:style w:type="character" w:customStyle="1" w:styleId="FuzeileZchn">
    <w:name w:val="Fußzeile Zchn"/>
    <w:basedOn w:val="Absatz-Standardschriftart"/>
    <w:link w:val="Fuzeile"/>
    <w:uiPriority w:val="99"/>
    <w:rsid w:val="00394498"/>
    <w:rPr>
      <w:rFonts w:ascii="Segoe UI" w:hAnsi="Segoe UI" w:cs="Times New Roman"/>
      <w:color w:val="646464"/>
      <w:sz w:val="18"/>
      <w:szCs w:val="20"/>
      <w:lang w:val="de-DE" w:eastAsia="zh-CN"/>
    </w:rPr>
  </w:style>
  <w:style w:type="character" w:styleId="Seitenzahl">
    <w:name w:val="page number"/>
    <w:basedOn w:val="Absatz-Standardschriftart"/>
    <w:semiHidden/>
    <w:rsid w:val="004B0208"/>
  </w:style>
  <w:style w:type="paragraph" w:styleId="Sprechblasentext">
    <w:name w:val="Balloon Text"/>
    <w:basedOn w:val="Standard"/>
    <w:link w:val="SprechblasentextZchn"/>
    <w:uiPriority w:val="99"/>
    <w:semiHidden/>
    <w:unhideWhenUsed/>
    <w:rsid w:val="004B0208"/>
    <w:rPr>
      <w:rFonts w:ascii="Tahoma" w:hAnsi="Tahoma" w:cs="Tahoma"/>
      <w:sz w:val="16"/>
      <w:szCs w:val="16"/>
    </w:rPr>
  </w:style>
  <w:style w:type="character" w:customStyle="1" w:styleId="SprechblasentextZchn">
    <w:name w:val="Sprechblasentext Zchn"/>
    <w:link w:val="Sprechblasentext"/>
    <w:uiPriority w:val="99"/>
    <w:semiHidden/>
    <w:rsid w:val="004B0208"/>
    <w:rPr>
      <w:rFonts w:ascii="Tahoma" w:eastAsia="Times New Roman" w:hAnsi="Tahoma" w:cs="Tahoma"/>
      <w:sz w:val="16"/>
      <w:szCs w:val="16"/>
      <w:lang w:val="de-DE" w:eastAsia="zh-CN"/>
    </w:rPr>
  </w:style>
  <w:style w:type="paragraph" w:customStyle="1" w:styleId="Halb">
    <w:name w:val="Halb"/>
    <w:basedOn w:val="Standard"/>
    <w:rsid w:val="004B0208"/>
    <w:pPr>
      <w:spacing w:line="120" w:lineRule="exact"/>
    </w:pPr>
    <w:rPr>
      <w:sz w:val="12"/>
    </w:rPr>
  </w:style>
  <w:style w:type="character" w:styleId="BesuchterLink">
    <w:name w:val="FollowedHyperlink"/>
    <w:basedOn w:val="Absatz-Standardschriftart"/>
    <w:semiHidden/>
    <w:rsid w:val="004B0208"/>
    <w:rPr>
      <w:color w:val="000080"/>
      <w:u w:val="none"/>
    </w:rPr>
  </w:style>
  <w:style w:type="paragraph" w:customStyle="1" w:styleId="Bild">
    <w:name w:val="Bild"/>
    <w:basedOn w:val="Standard"/>
    <w:rsid w:val="004B0208"/>
    <w:pPr>
      <w:spacing w:before="60" w:after="60"/>
    </w:pPr>
  </w:style>
  <w:style w:type="paragraph" w:customStyle="1" w:styleId="Code">
    <w:name w:val="Code"/>
    <w:basedOn w:val="Standard"/>
    <w:rsid w:val="004B0208"/>
    <w:pPr>
      <w:spacing w:line="200" w:lineRule="exact"/>
    </w:pPr>
    <w:rPr>
      <w:rFonts w:ascii="Courier New" w:hAnsi="Courier New"/>
      <w:sz w:val="16"/>
    </w:rPr>
  </w:style>
  <w:style w:type="paragraph" w:styleId="Funotentext">
    <w:name w:val="footnote text"/>
    <w:basedOn w:val="Standard"/>
    <w:link w:val="FunotentextZchn"/>
    <w:uiPriority w:val="99"/>
    <w:rsid w:val="004B0208"/>
    <w:pPr>
      <w:spacing w:after="60" w:line="220" w:lineRule="exact"/>
    </w:pPr>
    <w:rPr>
      <w:sz w:val="16"/>
    </w:rPr>
  </w:style>
  <w:style w:type="character" w:customStyle="1" w:styleId="FunotentextZchn">
    <w:name w:val="Fußnotentext Zchn"/>
    <w:basedOn w:val="Absatz-Standardschriftart"/>
    <w:link w:val="Funotentext"/>
    <w:uiPriority w:val="99"/>
    <w:rsid w:val="004B0208"/>
    <w:rPr>
      <w:rFonts w:ascii="Frutiger 57Cn" w:eastAsia="Times New Roman" w:hAnsi="Frutiger 57Cn" w:cs="Times New Roman"/>
      <w:sz w:val="16"/>
      <w:szCs w:val="20"/>
      <w:lang w:val="de-DE" w:eastAsia="zh-CN"/>
    </w:rPr>
  </w:style>
  <w:style w:type="character" w:styleId="Funotenzeichen">
    <w:name w:val="footnote reference"/>
    <w:basedOn w:val="Absatz-Standardschriftart"/>
    <w:uiPriority w:val="99"/>
    <w:rsid w:val="004B0208"/>
    <w:rPr>
      <w:position w:val="6"/>
      <w:sz w:val="12"/>
    </w:rPr>
  </w:style>
  <w:style w:type="character" w:customStyle="1" w:styleId="berschrift1Zchn">
    <w:name w:val="Überschrift 1 Zchn"/>
    <w:basedOn w:val="Absatz-Standardschriftart"/>
    <w:link w:val="berschrift1"/>
    <w:rsid w:val="004B0208"/>
    <w:rPr>
      <w:rFonts w:ascii="Frutiger 57Cn" w:eastAsia="Times New Roman" w:hAnsi="Frutiger 57Cn" w:cs="Times New Roman"/>
      <w:b/>
      <w:sz w:val="32"/>
      <w:szCs w:val="20"/>
      <w:lang w:val="de-DE" w:eastAsia="zh-CN"/>
    </w:rPr>
  </w:style>
  <w:style w:type="character" w:styleId="Fett">
    <w:name w:val="Strong"/>
    <w:basedOn w:val="Absatz-Standardschriftart"/>
    <w:rsid w:val="00291C98"/>
    <w:rPr>
      <w:b/>
      <w:bCs/>
    </w:rPr>
  </w:style>
  <w:style w:type="character" w:customStyle="1" w:styleId="berschrift3Zchn">
    <w:name w:val="Überschrift 3 Zchn"/>
    <w:basedOn w:val="Absatz-Standardschriftart"/>
    <w:link w:val="berschrift3"/>
    <w:rsid w:val="004B0208"/>
    <w:rPr>
      <w:rFonts w:ascii="Frutiger 57Cn" w:eastAsia="Times New Roman" w:hAnsi="Frutiger 57Cn" w:cs="Times New Roman"/>
      <w:b/>
      <w:sz w:val="20"/>
      <w:szCs w:val="20"/>
      <w:lang w:val="de-DE" w:eastAsia="zh-CN"/>
    </w:rPr>
  </w:style>
  <w:style w:type="character" w:customStyle="1" w:styleId="berschrift2Zchn">
    <w:name w:val="Überschrift 2 Zchn"/>
    <w:basedOn w:val="Absatz-Standardschriftart"/>
    <w:link w:val="berschrift2"/>
    <w:rsid w:val="004B0208"/>
    <w:rPr>
      <w:rFonts w:ascii="Frutiger 57Cn" w:eastAsia="Times New Roman" w:hAnsi="Frutiger 57Cn" w:cs="Times New Roman"/>
      <w:b/>
      <w:sz w:val="26"/>
      <w:szCs w:val="20"/>
      <w:lang w:val="de-DE" w:eastAsia="zh-CN"/>
    </w:rPr>
  </w:style>
  <w:style w:type="character" w:styleId="Hyperlink">
    <w:name w:val="Hyperlink"/>
    <w:uiPriority w:val="99"/>
    <w:rsid w:val="00394498"/>
    <w:rPr>
      <w:color w:val="646464"/>
      <w:u w:val="none"/>
    </w:rPr>
  </w:style>
  <w:style w:type="paragraph" w:customStyle="1" w:styleId="Linie">
    <w:name w:val="Linie"/>
    <w:basedOn w:val="Standard"/>
    <w:rsid w:val="004C032F"/>
    <w:pPr>
      <w:numPr>
        <w:numId w:val="11"/>
      </w:numPr>
      <w:ind w:left="284" w:hanging="284"/>
    </w:pPr>
  </w:style>
  <w:style w:type="paragraph" w:customStyle="1" w:styleId="Linieeinger">
    <w:name w:val="Linie einger."/>
    <w:basedOn w:val="Linie"/>
    <w:rsid w:val="004B0208"/>
    <w:pPr>
      <w:numPr>
        <w:ilvl w:val="1"/>
        <w:numId w:val="7"/>
      </w:numPr>
      <w:tabs>
        <w:tab w:val="left" w:pos="567"/>
      </w:tabs>
    </w:pPr>
  </w:style>
  <w:style w:type="paragraph" w:customStyle="1" w:styleId="Nummer">
    <w:name w:val="Nummer"/>
    <w:basedOn w:val="Standard"/>
    <w:rsid w:val="00DF4E6A"/>
    <w:pPr>
      <w:numPr>
        <w:numId w:val="9"/>
      </w:numPr>
    </w:pPr>
    <w:rPr>
      <w:noProof/>
    </w:rPr>
  </w:style>
  <w:style w:type="paragraph" w:customStyle="1" w:styleId="Punkt">
    <w:name w:val="Punkt"/>
    <w:basedOn w:val="Standard"/>
    <w:rsid w:val="00912E4A"/>
    <w:pPr>
      <w:numPr>
        <w:numId w:val="10"/>
      </w:numPr>
      <w:tabs>
        <w:tab w:val="clear" w:pos="360"/>
        <w:tab w:val="num" w:pos="284"/>
        <w:tab w:val="left" w:pos="709"/>
      </w:tabs>
    </w:pPr>
  </w:style>
  <w:style w:type="paragraph" w:styleId="Standardeinzug">
    <w:name w:val="Normal Indent"/>
    <w:basedOn w:val="Standard"/>
    <w:semiHidden/>
    <w:rsid w:val="004B0208"/>
    <w:pPr>
      <w:ind w:left="708"/>
    </w:pPr>
  </w:style>
  <w:style w:type="paragraph" w:customStyle="1" w:styleId="StandardPlus">
    <w:name w:val="StandardPlus"/>
    <w:basedOn w:val="Standard"/>
    <w:rsid w:val="004B0208"/>
    <w:pPr>
      <w:spacing w:after="60"/>
    </w:pPr>
  </w:style>
  <w:style w:type="character" w:customStyle="1" w:styleId="berschrift4Zchn">
    <w:name w:val="Überschrift 4 Zchn"/>
    <w:basedOn w:val="Absatz-Standardschriftart"/>
    <w:link w:val="berschrift4"/>
    <w:rsid w:val="00DF4E6A"/>
    <w:rPr>
      <w:rFonts w:ascii="Frutiger 57Cn" w:hAnsi="Frutiger 57Cn" w:cs="Times New Roman"/>
      <w:b/>
      <w:color w:val="808080"/>
      <w:sz w:val="20"/>
      <w:szCs w:val="20"/>
      <w:lang w:val="de-DE" w:eastAsia="zh-CN"/>
    </w:rPr>
  </w:style>
  <w:style w:type="character" w:customStyle="1" w:styleId="berschrift5Zchn">
    <w:name w:val="Überschrift 5 Zchn"/>
    <w:basedOn w:val="Absatz-Standardschriftart"/>
    <w:link w:val="berschrift5"/>
    <w:semiHidden/>
    <w:rsid w:val="00DF4E6A"/>
    <w:rPr>
      <w:rFonts w:ascii="Frutiger 57Cn" w:hAnsi="Frutiger 57Cn" w:cs="Times New Roman"/>
      <w:b/>
      <w:sz w:val="16"/>
      <w:szCs w:val="20"/>
      <w:lang w:val="de-DE" w:eastAsia="zh-CN"/>
    </w:rPr>
  </w:style>
  <w:style w:type="character" w:customStyle="1" w:styleId="berschrift6Zchn">
    <w:name w:val="Überschrift 6 Zchn"/>
    <w:basedOn w:val="Absatz-Standardschriftart"/>
    <w:link w:val="berschrift6"/>
    <w:semiHidden/>
    <w:rsid w:val="00DF4E6A"/>
    <w:rPr>
      <w:rFonts w:ascii="Tms Rmn" w:hAnsi="Tms Rmn" w:cs="Times New Roman"/>
      <w:sz w:val="20"/>
      <w:szCs w:val="20"/>
      <w:u w:val="single"/>
      <w:lang w:val="de-DE" w:eastAsia="zh-CN"/>
    </w:rPr>
  </w:style>
  <w:style w:type="character" w:customStyle="1" w:styleId="berschrift7Zchn">
    <w:name w:val="Überschrift 7 Zchn"/>
    <w:basedOn w:val="Absatz-Standardschriftart"/>
    <w:link w:val="berschrift7"/>
    <w:semiHidden/>
    <w:rsid w:val="00DF4E6A"/>
    <w:rPr>
      <w:rFonts w:ascii="Tms Rmn" w:hAnsi="Tms Rmn" w:cs="Times New Roman"/>
      <w:i/>
      <w:sz w:val="20"/>
      <w:szCs w:val="20"/>
      <w:lang w:val="de-DE" w:eastAsia="zh-CN"/>
    </w:rPr>
  </w:style>
  <w:style w:type="character" w:customStyle="1" w:styleId="berschrift8Zchn">
    <w:name w:val="Überschrift 8 Zchn"/>
    <w:basedOn w:val="Absatz-Standardschriftart"/>
    <w:link w:val="berschrift8"/>
    <w:semiHidden/>
    <w:rsid w:val="00DF4E6A"/>
    <w:rPr>
      <w:rFonts w:ascii="Tms Rmn" w:hAnsi="Tms Rmn" w:cs="Times New Roman"/>
      <w:i/>
      <w:sz w:val="20"/>
      <w:szCs w:val="20"/>
      <w:lang w:val="de-DE" w:eastAsia="zh-CN"/>
    </w:rPr>
  </w:style>
  <w:style w:type="character" w:customStyle="1" w:styleId="berschrift9Zchn">
    <w:name w:val="Überschrift 9 Zchn"/>
    <w:basedOn w:val="Absatz-Standardschriftart"/>
    <w:link w:val="berschrift9"/>
    <w:semiHidden/>
    <w:rsid w:val="00DF4E6A"/>
    <w:rPr>
      <w:rFonts w:ascii="Tms Rmn" w:hAnsi="Tms Rmn" w:cs="Times New Roman"/>
      <w:i/>
      <w:sz w:val="20"/>
      <w:szCs w:val="20"/>
      <w:lang w:val="de-DE" w:eastAsia="zh-CN"/>
    </w:rPr>
  </w:style>
  <w:style w:type="paragraph" w:styleId="Verzeichnis1">
    <w:name w:val="toc 1"/>
    <w:basedOn w:val="Standard"/>
    <w:next w:val="Standard"/>
    <w:unhideWhenUsed/>
    <w:rsid w:val="004B0208"/>
    <w:pPr>
      <w:tabs>
        <w:tab w:val="right" w:leader="dot" w:pos="9406"/>
      </w:tabs>
      <w:spacing w:before="120"/>
    </w:pPr>
    <w:rPr>
      <w:b/>
    </w:rPr>
  </w:style>
  <w:style w:type="paragraph" w:styleId="Verzeichnis2">
    <w:name w:val="toc 2"/>
    <w:basedOn w:val="Standard"/>
    <w:next w:val="Standard"/>
    <w:unhideWhenUsed/>
    <w:rsid w:val="004B0208"/>
    <w:pPr>
      <w:tabs>
        <w:tab w:val="right" w:leader="dot" w:pos="9406"/>
      </w:tabs>
    </w:pPr>
  </w:style>
  <w:style w:type="paragraph" w:styleId="Verzeichnis3">
    <w:name w:val="toc 3"/>
    <w:basedOn w:val="Standard"/>
    <w:next w:val="Standard"/>
    <w:unhideWhenUsed/>
    <w:rsid w:val="004B0208"/>
    <w:pPr>
      <w:tabs>
        <w:tab w:val="right" w:pos="9406"/>
      </w:tabs>
      <w:ind w:left="440"/>
    </w:pPr>
  </w:style>
  <w:style w:type="paragraph" w:styleId="Verzeichnis4">
    <w:name w:val="toc 4"/>
    <w:basedOn w:val="Standard"/>
    <w:next w:val="Standard"/>
    <w:semiHidden/>
    <w:rsid w:val="004B0208"/>
    <w:pPr>
      <w:tabs>
        <w:tab w:val="right" w:leader="dot" w:pos="9355"/>
      </w:tabs>
      <w:ind w:left="660"/>
    </w:pPr>
  </w:style>
  <w:style w:type="paragraph" w:styleId="Verzeichnis5">
    <w:name w:val="toc 5"/>
    <w:basedOn w:val="Standard"/>
    <w:next w:val="Standard"/>
    <w:semiHidden/>
    <w:rsid w:val="004B0208"/>
    <w:pPr>
      <w:tabs>
        <w:tab w:val="right" w:leader="dot" w:pos="9355"/>
      </w:tabs>
      <w:ind w:left="880"/>
    </w:pPr>
  </w:style>
  <w:style w:type="paragraph" w:styleId="Verzeichnis6">
    <w:name w:val="toc 6"/>
    <w:basedOn w:val="Standard"/>
    <w:next w:val="Standard"/>
    <w:semiHidden/>
    <w:rsid w:val="004B0208"/>
    <w:pPr>
      <w:tabs>
        <w:tab w:val="right" w:leader="dot" w:pos="9355"/>
      </w:tabs>
      <w:ind w:left="1100"/>
    </w:pPr>
  </w:style>
  <w:style w:type="paragraph" w:styleId="Verzeichnis7">
    <w:name w:val="toc 7"/>
    <w:basedOn w:val="Standard"/>
    <w:next w:val="Standard"/>
    <w:semiHidden/>
    <w:rsid w:val="004B0208"/>
    <w:pPr>
      <w:tabs>
        <w:tab w:val="right" w:leader="dot" w:pos="9355"/>
      </w:tabs>
      <w:ind w:left="1320"/>
    </w:pPr>
  </w:style>
  <w:style w:type="paragraph" w:styleId="Verzeichnis8">
    <w:name w:val="toc 8"/>
    <w:basedOn w:val="Standard"/>
    <w:next w:val="Standard"/>
    <w:semiHidden/>
    <w:rsid w:val="004B0208"/>
    <w:pPr>
      <w:tabs>
        <w:tab w:val="right" w:leader="dot" w:pos="9355"/>
      </w:tabs>
      <w:ind w:left="1540"/>
    </w:pPr>
  </w:style>
  <w:style w:type="paragraph" w:styleId="Verzeichnis9">
    <w:name w:val="toc 9"/>
    <w:basedOn w:val="Standard"/>
    <w:next w:val="Standard"/>
    <w:semiHidden/>
    <w:rsid w:val="004B0208"/>
    <w:pPr>
      <w:tabs>
        <w:tab w:val="right" w:leader="dot" w:pos="9355"/>
      </w:tabs>
      <w:ind w:left="1760"/>
    </w:pPr>
  </w:style>
  <w:style w:type="character" w:customStyle="1" w:styleId="CodeChar">
    <w:name w:val="Code Char"/>
    <w:rsid w:val="002F03C9"/>
    <w:rPr>
      <w:rFonts w:ascii="Courier New" w:hAnsi="Courier New"/>
      <w:noProof w:val="0"/>
      <w:sz w:val="16"/>
      <w:lang w:val="de-CH" w:eastAsia="zh-CN" w:bidi="ar-SA"/>
    </w:rPr>
  </w:style>
  <w:style w:type="table" w:styleId="Tabellenraster">
    <w:name w:val="Table Grid"/>
    <w:basedOn w:val="NormaleTabelle"/>
    <w:uiPriority w:val="59"/>
    <w:rsid w:val="00ED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
    <w:name w:val="Absender"/>
    <w:basedOn w:val="Standard"/>
    <w:qFormat/>
    <w:rsid w:val="00DB588F"/>
    <w:rPr>
      <w:sz w:val="18"/>
      <w:szCs w:val="18"/>
    </w:rPr>
  </w:style>
  <w:style w:type="paragraph" w:customStyle="1" w:styleId="Betreff">
    <w:name w:val="Betreff"/>
    <w:basedOn w:val="Standard"/>
    <w:qFormat/>
    <w:rsid w:val="003D70E3"/>
    <w:rPr>
      <w:b/>
      <w:bCs/>
    </w:rPr>
  </w:style>
  <w:style w:type="paragraph" w:customStyle="1" w:styleId="Kaestchen">
    <w:name w:val="Kaestchen"/>
    <w:basedOn w:val="Standard"/>
    <w:rsid w:val="00BE5375"/>
    <w:pPr>
      <w:spacing w:before="40"/>
    </w:pPr>
    <w:rPr>
      <w:sz w:val="16"/>
      <w:szCs w:val="16"/>
    </w:rPr>
  </w:style>
  <w:style w:type="paragraph" w:styleId="Listenabsatz">
    <w:name w:val="List Paragraph"/>
    <w:basedOn w:val="Standard"/>
    <w:uiPriority w:val="34"/>
    <w:rsid w:val="006309CF"/>
    <w:pPr>
      <w:numPr>
        <w:numId w:val="14"/>
      </w:numPr>
      <w:contextualSpacing/>
    </w:pPr>
  </w:style>
  <w:style w:type="paragraph" w:customStyle="1" w:styleId="Adresse">
    <w:name w:val="Adresse"/>
    <w:basedOn w:val="Standard"/>
    <w:qFormat/>
    <w:rsid w:val="007245E3"/>
  </w:style>
  <w:style w:type="paragraph" w:customStyle="1" w:styleId="DatumLead">
    <w:name w:val="Datum_Lead"/>
    <w:basedOn w:val="Standard"/>
    <w:link w:val="DatumLeadZchn"/>
    <w:qFormat/>
    <w:rsid w:val="00137A82"/>
    <w:pPr>
      <w:widowControl w:val="0"/>
      <w:autoSpaceDE w:val="0"/>
      <w:autoSpaceDN w:val="0"/>
      <w:adjustRightInd w:val="0"/>
      <w:spacing w:line="250" w:lineRule="exact"/>
    </w:pPr>
    <w:rPr>
      <w:rFonts w:ascii="Verdana" w:hAnsi="Verdana" w:cs="Verdana-Bold"/>
      <w:b/>
      <w:bCs/>
      <w:color w:val="646464"/>
      <w:sz w:val="18"/>
      <w:szCs w:val="20"/>
      <w:lang w:val="de-DE" w:eastAsia="de-DE"/>
    </w:rPr>
  </w:style>
  <w:style w:type="paragraph" w:customStyle="1" w:styleId="Titelrot">
    <w:name w:val="Titel_rot"/>
    <w:basedOn w:val="Standard"/>
    <w:qFormat/>
    <w:rsid w:val="00137A82"/>
    <w:pPr>
      <w:spacing w:after="100"/>
      <w:outlineLvl w:val="0"/>
    </w:pPr>
    <w:rPr>
      <w:rFonts w:ascii="Verdana" w:hAnsi="Verdana" w:cs="Verdana-Bold"/>
      <w:b/>
      <w:bCs/>
      <w:color w:val="C20434"/>
      <w:sz w:val="28"/>
      <w:szCs w:val="28"/>
      <w:lang w:val="de-DE" w:eastAsia="de-DE"/>
    </w:rPr>
  </w:style>
  <w:style w:type="paragraph" w:customStyle="1" w:styleId="Untertitelrot">
    <w:name w:val="Untertitel rot"/>
    <w:basedOn w:val="Standard"/>
    <w:qFormat/>
    <w:rsid w:val="00137A82"/>
    <w:pPr>
      <w:widowControl w:val="0"/>
      <w:autoSpaceDE w:val="0"/>
      <w:autoSpaceDN w:val="0"/>
      <w:adjustRightInd w:val="0"/>
      <w:outlineLvl w:val="0"/>
    </w:pPr>
    <w:rPr>
      <w:rFonts w:ascii="Verdana" w:hAnsi="Verdana" w:cs="Verdana-Bold"/>
      <w:b/>
      <w:bCs/>
      <w:color w:val="C20434"/>
      <w:sz w:val="18"/>
      <w:szCs w:val="20"/>
      <w:lang w:val="de-DE" w:eastAsia="de-DE"/>
    </w:rPr>
  </w:style>
  <w:style w:type="paragraph" w:customStyle="1" w:styleId="Grundtext">
    <w:name w:val="Grundtext"/>
    <w:basedOn w:val="Standard"/>
    <w:autoRedefine/>
    <w:qFormat/>
    <w:rsid w:val="00273A53"/>
    <w:pPr>
      <w:widowControl w:val="0"/>
      <w:tabs>
        <w:tab w:val="left" w:pos="1701"/>
      </w:tabs>
      <w:autoSpaceDE w:val="0"/>
      <w:autoSpaceDN w:val="0"/>
      <w:adjustRightInd w:val="0"/>
      <w:outlineLvl w:val="0"/>
    </w:pPr>
    <w:rPr>
      <w:rFonts w:ascii="Segoe UI" w:hAnsi="Segoe UI" w:cs="Segoe UI"/>
      <w:color w:val="000000"/>
      <w:sz w:val="20"/>
      <w:szCs w:val="20"/>
      <w:lang w:val="de-DE" w:eastAsia="de-DE"/>
    </w:rPr>
  </w:style>
  <w:style w:type="paragraph" w:customStyle="1" w:styleId="Anlass">
    <w:name w:val="Anlass"/>
    <w:basedOn w:val="Standard"/>
    <w:qFormat/>
    <w:rsid w:val="00137A82"/>
    <w:pPr>
      <w:widowControl w:val="0"/>
      <w:autoSpaceDE w:val="0"/>
      <w:autoSpaceDN w:val="0"/>
      <w:adjustRightInd w:val="0"/>
      <w:outlineLvl w:val="0"/>
    </w:pPr>
    <w:rPr>
      <w:rFonts w:ascii="Verdana" w:hAnsi="Verdana" w:cs="Verdana-Bold"/>
      <w:b/>
      <w:bCs/>
      <w:color w:val="646464"/>
      <w:sz w:val="22"/>
      <w:szCs w:val="28"/>
      <w:lang w:val="de-DE" w:eastAsia="de-DE"/>
    </w:rPr>
  </w:style>
  <w:style w:type="character" w:styleId="Kommentarzeichen">
    <w:name w:val="annotation reference"/>
    <w:basedOn w:val="Absatz-Standardschriftart"/>
    <w:uiPriority w:val="99"/>
    <w:semiHidden/>
    <w:unhideWhenUsed/>
    <w:rsid w:val="00ED12C9"/>
    <w:rPr>
      <w:sz w:val="16"/>
      <w:szCs w:val="16"/>
    </w:rPr>
  </w:style>
  <w:style w:type="paragraph" w:styleId="Kommentartext">
    <w:name w:val="annotation text"/>
    <w:basedOn w:val="Standard"/>
    <w:link w:val="KommentartextZchn"/>
    <w:uiPriority w:val="99"/>
    <w:semiHidden/>
    <w:unhideWhenUsed/>
    <w:rsid w:val="00ED12C9"/>
    <w:rPr>
      <w:sz w:val="20"/>
      <w:szCs w:val="20"/>
    </w:rPr>
  </w:style>
  <w:style w:type="character" w:customStyle="1" w:styleId="KommentartextZchn">
    <w:name w:val="Kommentartext Zchn"/>
    <w:basedOn w:val="Absatz-Standardschriftart"/>
    <w:link w:val="Kommentartext"/>
    <w:uiPriority w:val="99"/>
    <w:semiHidden/>
    <w:rsid w:val="00ED12C9"/>
    <w:rPr>
      <w:rFonts w:ascii="Times New Roman" w:hAnsi="Times New Roman" w:cs="Times New Roman"/>
      <w:color w:val="808080"/>
      <w:sz w:val="20"/>
      <w:szCs w:val="20"/>
      <w:lang w:eastAsia="de-CH"/>
    </w:rPr>
  </w:style>
  <w:style w:type="paragraph" w:styleId="Kommentarthema">
    <w:name w:val="annotation subject"/>
    <w:basedOn w:val="Kommentartext"/>
    <w:next w:val="Kommentartext"/>
    <w:link w:val="KommentarthemaZchn"/>
    <w:uiPriority w:val="99"/>
    <w:semiHidden/>
    <w:unhideWhenUsed/>
    <w:rsid w:val="00ED12C9"/>
    <w:rPr>
      <w:b/>
      <w:bCs/>
    </w:rPr>
  </w:style>
  <w:style w:type="character" w:customStyle="1" w:styleId="KommentarthemaZchn">
    <w:name w:val="Kommentarthema Zchn"/>
    <w:basedOn w:val="KommentartextZchn"/>
    <w:link w:val="Kommentarthema"/>
    <w:uiPriority w:val="99"/>
    <w:semiHidden/>
    <w:rsid w:val="00ED12C9"/>
    <w:rPr>
      <w:rFonts w:ascii="Times New Roman" w:hAnsi="Times New Roman" w:cs="Times New Roman"/>
      <w:b/>
      <w:bCs/>
      <w:color w:val="808080"/>
      <w:sz w:val="20"/>
      <w:szCs w:val="20"/>
      <w:lang w:eastAsia="de-CH"/>
    </w:rPr>
  </w:style>
  <w:style w:type="paragraph" w:customStyle="1" w:styleId="Lead">
    <w:name w:val="Lead"/>
    <w:basedOn w:val="DatumLead"/>
    <w:link w:val="LeadZchn"/>
    <w:qFormat/>
    <w:rsid w:val="003640EE"/>
    <w:pPr>
      <w:spacing w:line="252" w:lineRule="auto"/>
    </w:pPr>
    <w:rPr>
      <w:rFonts w:ascii="Segoe UI" w:hAnsi="Segoe UI" w:cs="Segoe UI"/>
      <w:color w:val="auto"/>
      <w:sz w:val="22"/>
      <w:szCs w:val="22"/>
    </w:rPr>
  </w:style>
  <w:style w:type="paragraph" w:customStyle="1" w:styleId="NormalerText">
    <w:name w:val="Normaler Text"/>
    <w:link w:val="NormalerTextZchn"/>
    <w:uiPriority w:val="1"/>
    <w:qFormat/>
    <w:rsid w:val="001F6A66"/>
    <w:pPr>
      <w:spacing w:after="0" w:line="240" w:lineRule="auto"/>
      <w:jc w:val="both"/>
    </w:pPr>
    <w:rPr>
      <w:rFonts w:ascii="Verdana" w:hAnsi="Verdana" w:cs="Times New Roman"/>
      <w:sz w:val="24"/>
      <w:szCs w:val="24"/>
      <w:lang w:eastAsia="de-CH"/>
    </w:rPr>
  </w:style>
  <w:style w:type="character" w:customStyle="1" w:styleId="DatumLeadZchn">
    <w:name w:val="Datum_Lead Zchn"/>
    <w:basedOn w:val="Absatz-Standardschriftart"/>
    <w:link w:val="DatumLead"/>
    <w:rsid w:val="003640EE"/>
    <w:rPr>
      <w:rFonts w:ascii="Verdana" w:hAnsi="Verdana" w:cs="Verdana-Bold"/>
      <w:b/>
      <w:bCs/>
      <w:color w:val="646464"/>
      <w:sz w:val="18"/>
      <w:szCs w:val="20"/>
      <w:lang w:val="de-DE" w:eastAsia="de-DE"/>
    </w:rPr>
  </w:style>
  <w:style w:type="character" w:customStyle="1" w:styleId="LeadZchn">
    <w:name w:val="Lead Zchn"/>
    <w:basedOn w:val="DatumLeadZchn"/>
    <w:link w:val="Lead"/>
    <w:rsid w:val="003640EE"/>
    <w:rPr>
      <w:rFonts w:ascii="Segoe UI" w:hAnsi="Segoe UI" w:cs="Segoe UI"/>
      <w:b/>
      <w:bCs/>
      <w:color w:val="646464"/>
      <w:sz w:val="18"/>
      <w:szCs w:val="20"/>
      <w:lang w:val="de-DE" w:eastAsia="de-DE"/>
    </w:rPr>
  </w:style>
  <w:style w:type="character" w:customStyle="1" w:styleId="NormalerTextZchn">
    <w:name w:val="Normaler Text Zchn"/>
    <w:basedOn w:val="Absatz-Standardschriftart"/>
    <w:link w:val="NormalerText"/>
    <w:uiPriority w:val="1"/>
    <w:rsid w:val="001F6A66"/>
    <w:rPr>
      <w:rFonts w:ascii="Verdana" w:hAnsi="Verdana" w:cs="Times New Roman"/>
      <w:sz w:val="24"/>
      <w:szCs w:val="24"/>
      <w:lang w:eastAsia="de-CH"/>
    </w:rPr>
  </w:style>
  <w:style w:type="character" w:styleId="Platzhaltertext">
    <w:name w:val="Placeholder Text"/>
    <w:basedOn w:val="Absatz-Standardschriftart"/>
    <w:uiPriority w:val="99"/>
    <w:semiHidden/>
    <w:rsid w:val="00F62A10"/>
    <w:rPr>
      <w:color w:val="808080"/>
    </w:rPr>
  </w:style>
  <w:style w:type="table" w:customStyle="1" w:styleId="Tabellenraster1">
    <w:name w:val="Tabellenraster1"/>
    <w:basedOn w:val="NormaleTabelle"/>
    <w:next w:val="Tabellenraster"/>
    <w:uiPriority w:val="39"/>
    <w:rsid w:val="003E0780"/>
    <w:pPr>
      <w:spacing w:after="0" w:line="240" w:lineRule="auto"/>
    </w:pPr>
    <w:rPr>
      <w:rFonts w:ascii="Verdana" w:eastAsia="Calibri"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NormaleTabelle"/>
    <w:next w:val="Tabellenraster"/>
    <w:uiPriority w:val="39"/>
    <w:rsid w:val="000B6BA9"/>
    <w:pPr>
      <w:spacing w:after="0" w:line="240" w:lineRule="auto"/>
    </w:pPr>
    <w:rPr>
      <w:rFonts w:ascii="Verdana" w:eastAsia="Calibri"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0B6BA9"/>
    <w:pPr>
      <w:spacing w:after="0" w:line="240" w:lineRule="auto"/>
    </w:pPr>
    <w:rPr>
      <w:rFonts w:ascii="Verdana" w:eastAsia="Calibri"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11410">
      <w:bodyDiv w:val="1"/>
      <w:marLeft w:val="0"/>
      <w:marRight w:val="0"/>
      <w:marTop w:val="0"/>
      <w:marBottom w:val="0"/>
      <w:divBdr>
        <w:top w:val="none" w:sz="0" w:space="0" w:color="auto"/>
        <w:left w:val="none" w:sz="0" w:space="0" w:color="auto"/>
        <w:bottom w:val="none" w:sz="0" w:space="0" w:color="auto"/>
        <w:right w:val="none" w:sz="0" w:space="0" w:color="auto"/>
      </w:divBdr>
      <w:divsChild>
        <w:div w:id="823006406">
          <w:marLeft w:val="0"/>
          <w:marRight w:val="0"/>
          <w:marTop w:val="0"/>
          <w:marBottom w:val="0"/>
          <w:divBdr>
            <w:top w:val="none" w:sz="0" w:space="0" w:color="auto"/>
            <w:left w:val="none" w:sz="0" w:space="0" w:color="auto"/>
            <w:bottom w:val="none" w:sz="0" w:space="0" w:color="auto"/>
            <w:right w:val="none" w:sz="0" w:space="0" w:color="auto"/>
          </w:divBdr>
        </w:div>
        <w:div w:id="84306999">
          <w:marLeft w:val="0"/>
          <w:marRight w:val="0"/>
          <w:marTop w:val="0"/>
          <w:marBottom w:val="0"/>
          <w:divBdr>
            <w:top w:val="none" w:sz="0" w:space="0" w:color="auto"/>
            <w:left w:val="none" w:sz="0" w:space="0" w:color="auto"/>
            <w:bottom w:val="none" w:sz="0" w:space="0" w:color="auto"/>
            <w:right w:val="none" w:sz="0" w:space="0" w:color="auto"/>
          </w:divBdr>
        </w:div>
        <w:div w:id="408617055">
          <w:marLeft w:val="0"/>
          <w:marRight w:val="0"/>
          <w:marTop w:val="0"/>
          <w:marBottom w:val="0"/>
          <w:divBdr>
            <w:top w:val="none" w:sz="0" w:space="0" w:color="auto"/>
            <w:left w:val="none" w:sz="0" w:space="0" w:color="auto"/>
            <w:bottom w:val="none" w:sz="0" w:space="0" w:color="auto"/>
            <w:right w:val="none" w:sz="0" w:space="0" w:color="auto"/>
          </w:divBdr>
        </w:div>
        <w:div w:id="1198392447">
          <w:marLeft w:val="0"/>
          <w:marRight w:val="0"/>
          <w:marTop w:val="0"/>
          <w:marBottom w:val="0"/>
          <w:divBdr>
            <w:top w:val="none" w:sz="0" w:space="0" w:color="auto"/>
            <w:left w:val="none" w:sz="0" w:space="0" w:color="auto"/>
            <w:bottom w:val="none" w:sz="0" w:space="0" w:color="auto"/>
            <w:right w:val="none" w:sz="0" w:space="0" w:color="auto"/>
          </w:divBdr>
        </w:div>
        <w:div w:id="258412049">
          <w:marLeft w:val="0"/>
          <w:marRight w:val="0"/>
          <w:marTop w:val="0"/>
          <w:marBottom w:val="0"/>
          <w:divBdr>
            <w:top w:val="none" w:sz="0" w:space="0" w:color="auto"/>
            <w:left w:val="none" w:sz="0" w:space="0" w:color="auto"/>
            <w:bottom w:val="none" w:sz="0" w:space="0" w:color="auto"/>
            <w:right w:val="none" w:sz="0" w:space="0" w:color="auto"/>
          </w:divBdr>
        </w:div>
        <w:div w:id="962660982">
          <w:marLeft w:val="0"/>
          <w:marRight w:val="0"/>
          <w:marTop w:val="0"/>
          <w:marBottom w:val="0"/>
          <w:divBdr>
            <w:top w:val="none" w:sz="0" w:space="0" w:color="auto"/>
            <w:left w:val="none" w:sz="0" w:space="0" w:color="auto"/>
            <w:bottom w:val="none" w:sz="0" w:space="0" w:color="auto"/>
            <w:right w:val="none" w:sz="0" w:space="0" w:color="auto"/>
          </w:divBdr>
        </w:div>
        <w:div w:id="1412192185">
          <w:marLeft w:val="0"/>
          <w:marRight w:val="0"/>
          <w:marTop w:val="0"/>
          <w:marBottom w:val="0"/>
          <w:divBdr>
            <w:top w:val="none" w:sz="0" w:space="0" w:color="auto"/>
            <w:left w:val="none" w:sz="0" w:space="0" w:color="auto"/>
            <w:bottom w:val="none" w:sz="0" w:space="0" w:color="auto"/>
            <w:right w:val="none" w:sz="0" w:space="0" w:color="auto"/>
          </w:divBdr>
        </w:div>
        <w:div w:id="1926257104">
          <w:marLeft w:val="0"/>
          <w:marRight w:val="0"/>
          <w:marTop w:val="0"/>
          <w:marBottom w:val="0"/>
          <w:divBdr>
            <w:top w:val="none" w:sz="0" w:space="0" w:color="auto"/>
            <w:left w:val="none" w:sz="0" w:space="0" w:color="auto"/>
            <w:bottom w:val="none" w:sz="0" w:space="0" w:color="auto"/>
            <w:right w:val="none" w:sz="0" w:space="0" w:color="auto"/>
          </w:divBdr>
        </w:div>
        <w:div w:id="771171938">
          <w:marLeft w:val="0"/>
          <w:marRight w:val="0"/>
          <w:marTop w:val="0"/>
          <w:marBottom w:val="0"/>
          <w:divBdr>
            <w:top w:val="none" w:sz="0" w:space="0" w:color="auto"/>
            <w:left w:val="none" w:sz="0" w:space="0" w:color="auto"/>
            <w:bottom w:val="none" w:sz="0" w:space="0" w:color="auto"/>
            <w:right w:val="none" w:sz="0" w:space="0" w:color="auto"/>
          </w:divBdr>
        </w:div>
        <w:div w:id="278607772">
          <w:marLeft w:val="0"/>
          <w:marRight w:val="0"/>
          <w:marTop w:val="0"/>
          <w:marBottom w:val="0"/>
          <w:divBdr>
            <w:top w:val="none" w:sz="0" w:space="0" w:color="auto"/>
            <w:left w:val="none" w:sz="0" w:space="0" w:color="auto"/>
            <w:bottom w:val="none" w:sz="0" w:space="0" w:color="auto"/>
            <w:right w:val="none" w:sz="0" w:space="0" w:color="auto"/>
          </w:divBdr>
        </w:div>
        <w:div w:id="2051100726">
          <w:marLeft w:val="0"/>
          <w:marRight w:val="0"/>
          <w:marTop w:val="0"/>
          <w:marBottom w:val="0"/>
          <w:divBdr>
            <w:top w:val="none" w:sz="0" w:space="0" w:color="auto"/>
            <w:left w:val="none" w:sz="0" w:space="0" w:color="auto"/>
            <w:bottom w:val="none" w:sz="0" w:space="0" w:color="auto"/>
            <w:right w:val="none" w:sz="0" w:space="0" w:color="auto"/>
          </w:divBdr>
        </w:div>
        <w:div w:id="1198160079">
          <w:marLeft w:val="0"/>
          <w:marRight w:val="0"/>
          <w:marTop w:val="0"/>
          <w:marBottom w:val="0"/>
          <w:divBdr>
            <w:top w:val="none" w:sz="0" w:space="0" w:color="auto"/>
            <w:left w:val="none" w:sz="0" w:space="0" w:color="auto"/>
            <w:bottom w:val="none" w:sz="0" w:space="0" w:color="auto"/>
            <w:right w:val="none" w:sz="0" w:space="0" w:color="auto"/>
          </w:divBdr>
        </w:div>
        <w:div w:id="1173881179">
          <w:marLeft w:val="0"/>
          <w:marRight w:val="0"/>
          <w:marTop w:val="0"/>
          <w:marBottom w:val="0"/>
          <w:divBdr>
            <w:top w:val="none" w:sz="0" w:space="0" w:color="auto"/>
            <w:left w:val="none" w:sz="0" w:space="0" w:color="auto"/>
            <w:bottom w:val="none" w:sz="0" w:space="0" w:color="auto"/>
            <w:right w:val="none" w:sz="0" w:space="0" w:color="auto"/>
          </w:divBdr>
        </w:div>
        <w:div w:id="276909692">
          <w:marLeft w:val="0"/>
          <w:marRight w:val="0"/>
          <w:marTop w:val="0"/>
          <w:marBottom w:val="0"/>
          <w:divBdr>
            <w:top w:val="none" w:sz="0" w:space="0" w:color="auto"/>
            <w:left w:val="none" w:sz="0" w:space="0" w:color="auto"/>
            <w:bottom w:val="none" w:sz="0" w:space="0" w:color="auto"/>
            <w:right w:val="none" w:sz="0" w:space="0" w:color="auto"/>
          </w:divBdr>
        </w:div>
      </w:divsChild>
    </w:div>
    <w:div w:id="1375736613">
      <w:bodyDiv w:val="1"/>
      <w:marLeft w:val="0"/>
      <w:marRight w:val="0"/>
      <w:marTop w:val="0"/>
      <w:marBottom w:val="0"/>
      <w:divBdr>
        <w:top w:val="none" w:sz="0" w:space="0" w:color="auto"/>
        <w:left w:val="none" w:sz="0" w:space="0" w:color="auto"/>
        <w:bottom w:val="none" w:sz="0" w:space="0" w:color="auto"/>
        <w:right w:val="none" w:sz="0" w:space="0" w:color="auto"/>
      </w:divBdr>
      <w:divsChild>
        <w:div w:id="791439419">
          <w:marLeft w:val="0"/>
          <w:marRight w:val="0"/>
          <w:marTop w:val="0"/>
          <w:marBottom w:val="0"/>
          <w:divBdr>
            <w:top w:val="none" w:sz="0" w:space="0" w:color="auto"/>
            <w:left w:val="none" w:sz="0" w:space="0" w:color="auto"/>
            <w:bottom w:val="none" w:sz="0" w:space="0" w:color="auto"/>
            <w:right w:val="none" w:sz="0" w:space="0" w:color="auto"/>
          </w:divBdr>
        </w:div>
        <w:div w:id="1023240551">
          <w:marLeft w:val="0"/>
          <w:marRight w:val="0"/>
          <w:marTop w:val="0"/>
          <w:marBottom w:val="0"/>
          <w:divBdr>
            <w:top w:val="none" w:sz="0" w:space="0" w:color="auto"/>
            <w:left w:val="none" w:sz="0" w:space="0" w:color="auto"/>
            <w:bottom w:val="none" w:sz="0" w:space="0" w:color="auto"/>
            <w:right w:val="none" w:sz="0" w:space="0" w:color="auto"/>
          </w:divBdr>
        </w:div>
        <w:div w:id="973484870">
          <w:marLeft w:val="0"/>
          <w:marRight w:val="0"/>
          <w:marTop w:val="0"/>
          <w:marBottom w:val="0"/>
          <w:divBdr>
            <w:top w:val="none" w:sz="0" w:space="0" w:color="auto"/>
            <w:left w:val="none" w:sz="0" w:space="0" w:color="auto"/>
            <w:bottom w:val="none" w:sz="0" w:space="0" w:color="auto"/>
            <w:right w:val="none" w:sz="0" w:space="0" w:color="auto"/>
          </w:divBdr>
        </w:div>
        <w:div w:id="146478175">
          <w:marLeft w:val="0"/>
          <w:marRight w:val="0"/>
          <w:marTop w:val="0"/>
          <w:marBottom w:val="0"/>
          <w:divBdr>
            <w:top w:val="none" w:sz="0" w:space="0" w:color="auto"/>
            <w:left w:val="none" w:sz="0" w:space="0" w:color="auto"/>
            <w:bottom w:val="none" w:sz="0" w:space="0" w:color="auto"/>
            <w:right w:val="none" w:sz="0" w:space="0" w:color="auto"/>
          </w:divBdr>
        </w:div>
        <w:div w:id="412430245">
          <w:marLeft w:val="0"/>
          <w:marRight w:val="0"/>
          <w:marTop w:val="0"/>
          <w:marBottom w:val="0"/>
          <w:divBdr>
            <w:top w:val="none" w:sz="0" w:space="0" w:color="auto"/>
            <w:left w:val="none" w:sz="0" w:space="0" w:color="auto"/>
            <w:bottom w:val="none" w:sz="0" w:space="0" w:color="auto"/>
            <w:right w:val="none" w:sz="0" w:space="0" w:color="auto"/>
          </w:divBdr>
        </w:div>
        <w:div w:id="1449550402">
          <w:marLeft w:val="0"/>
          <w:marRight w:val="0"/>
          <w:marTop w:val="0"/>
          <w:marBottom w:val="0"/>
          <w:divBdr>
            <w:top w:val="none" w:sz="0" w:space="0" w:color="auto"/>
            <w:left w:val="none" w:sz="0" w:space="0" w:color="auto"/>
            <w:bottom w:val="none" w:sz="0" w:space="0" w:color="auto"/>
            <w:right w:val="none" w:sz="0" w:space="0" w:color="auto"/>
          </w:divBdr>
        </w:div>
        <w:div w:id="892540572">
          <w:marLeft w:val="0"/>
          <w:marRight w:val="0"/>
          <w:marTop w:val="0"/>
          <w:marBottom w:val="0"/>
          <w:divBdr>
            <w:top w:val="none" w:sz="0" w:space="0" w:color="auto"/>
            <w:left w:val="none" w:sz="0" w:space="0" w:color="auto"/>
            <w:bottom w:val="none" w:sz="0" w:space="0" w:color="auto"/>
            <w:right w:val="none" w:sz="0" w:space="0" w:color="auto"/>
          </w:divBdr>
        </w:div>
        <w:div w:id="1796562758">
          <w:marLeft w:val="0"/>
          <w:marRight w:val="0"/>
          <w:marTop w:val="0"/>
          <w:marBottom w:val="0"/>
          <w:divBdr>
            <w:top w:val="none" w:sz="0" w:space="0" w:color="auto"/>
            <w:left w:val="none" w:sz="0" w:space="0" w:color="auto"/>
            <w:bottom w:val="none" w:sz="0" w:space="0" w:color="auto"/>
            <w:right w:val="none" w:sz="0" w:space="0" w:color="auto"/>
          </w:divBdr>
        </w:div>
        <w:div w:id="723061416">
          <w:marLeft w:val="0"/>
          <w:marRight w:val="0"/>
          <w:marTop w:val="0"/>
          <w:marBottom w:val="0"/>
          <w:divBdr>
            <w:top w:val="none" w:sz="0" w:space="0" w:color="auto"/>
            <w:left w:val="none" w:sz="0" w:space="0" w:color="auto"/>
            <w:bottom w:val="none" w:sz="0" w:space="0" w:color="auto"/>
            <w:right w:val="none" w:sz="0" w:space="0" w:color="auto"/>
          </w:divBdr>
        </w:div>
        <w:div w:id="1487016403">
          <w:marLeft w:val="0"/>
          <w:marRight w:val="0"/>
          <w:marTop w:val="0"/>
          <w:marBottom w:val="0"/>
          <w:divBdr>
            <w:top w:val="none" w:sz="0" w:space="0" w:color="auto"/>
            <w:left w:val="none" w:sz="0" w:space="0" w:color="auto"/>
            <w:bottom w:val="none" w:sz="0" w:space="0" w:color="auto"/>
            <w:right w:val="none" w:sz="0" w:space="0" w:color="auto"/>
          </w:divBdr>
        </w:div>
        <w:div w:id="1798915433">
          <w:marLeft w:val="0"/>
          <w:marRight w:val="0"/>
          <w:marTop w:val="0"/>
          <w:marBottom w:val="0"/>
          <w:divBdr>
            <w:top w:val="none" w:sz="0" w:space="0" w:color="auto"/>
            <w:left w:val="none" w:sz="0" w:space="0" w:color="auto"/>
            <w:bottom w:val="none" w:sz="0" w:space="0" w:color="auto"/>
            <w:right w:val="none" w:sz="0" w:space="0" w:color="auto"/>
          </w:divBdr>
        </w:div>
        <w:div w:id="2055345895">
          <w:marLeft w:val="0"/>
          <w:marRight w:val="0"/>
          <w:marTop w:val="0"/>
          <w:marBottom w:val="0"/>
          <w:divBdr>
            <w:top w:val="none" w:sz="0" w:space="0" w:color="auto"/>
            <w:left w:val="none" w:sz="0" w:space="0" w:color="auto"/>
            <w:bottom w:val="none" w:sz="0" w:space="0" w:color="auto"/>
            <w:right w:val="none" w:sz="0" w:space="0" w:color="auto"/>
          </w:divBdr>
        </w:div>
        <w:div w:id="632060491">
          <w:marLeft w:val="0"/>
          <w:marRight w:val="0"/>
          <w:marTop w:val="0"/>
          <w:marBottom w:val="0"/>
          <w:divBdr>
            <w:top w:val="none" w:sz="0" w:space="0" w:color="auto"/>
            <w:left w:val="none" w:sz="0" w:space="0" w:color="auto"/>
            <w:bottom w:val="none" w:sz="0" w:space="0" w:color="auto"/>
            <w:right w:val="none" w:sz="0" w:space="0" w:color="auto"/>
          </w:divBdr>
        </w:div>
        <w:div w:id="1051539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mationpratique.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rmationpratique.c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DAF5B919-FECB-4390-B515-D1CB88C960DE@home"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cid:DAF5B919-FECB-4390-B515-D1CB88C960DE@home" TargetMode="External"/><Relationship Id="rId2" Type="http://schemas.openxmlformats.org/officeDocument/2006/relationships/image" Target="media/image1.jpe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G:\07%20Gesch&#228;ftsstelle\Vorlagen\Allgemeine%20Dokumente\Vorlage%20INSOS-Dokumente\Vorlage_INSOS-Dokumen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22E31696894A13A537953E4C7345F8"/>
        <w:category>
          <w:name w:val="Général"/>
          <w:gallery w:val="placeholder"/>
        </w:category>
        <w:types>
          <w:type w:val="bbPlcHdr"/>
        </w:types>
        <w:behaviors>
          <w:behavior w:val="content"/>
        </w:behaviors>
        <w:guid w:val="{951951D7-A1A4-4494-9480-334715367EA6}"/>
      </w:docPartPr>
      <w:docPartBody>
        <w:p w:rsidR="00F2578C" w:rsidRDefault="00DC1D7D" w:rsidP="00DC1D7D">
          <w:pPr>
            <w:pStyle w:val="3B22E31696894A13A537953E4C7345F8"/>
          </w:pPr>
          <w:r w:rsidRPr="008F5F9D">
            <w:rPr>
              <w:rFonts w:ascii="Segoe UI" w:hAnsi="Segoe UI" w:cs="Segoe UI"/>
              <w:sz w:val="20"/>
              <w:lang w:eastAsia="en-US"/>
            </w:rPr>
            <w:t>Klicken Sie hier, um Text einzugeben.</w:t>
          </w:r>
        </w:p>
      </w:docPartBody>
    </w:docPart>
    <w:docPart>
      <w:docPartPr>
        <w:name w:val="EE354403B2A54EBC988CF929F188C42B"/>
        <w:category>
          <w:name w:val="Général"/>
          <w:gallery w:val="placeholder"/>
        </w:category>
        <w:types>
          <w:type w:val="bbPlcHdr"/>
        </w:types>
        <w:behaviors>
          <w:behavior w:val="content"/>
        </w:behaviors>
        <w:guid w:val="{2AF4964E-5EF1-46C8-95B8-EE4DF55EDBF8}"/>
      </w:docPartPr>
      <w:docPartBody>
        <w:p w:rsidR="00F2578C" w:rsidRDefault="00DC1D7D" w:rsidP="00DC1D7D">
          <w:pPr>
            <w:pStyle w:val="EE354403B2A54EBC988CF929F188C42B"/>
          </w:pPr>
          <w:r w:rsidRPr="00D5092C">
            <w:rPr>
              <w:rStyle w:val="Platzhaltertext"/>
            </w:rPr>
            <w:t>Klicken oder tippen Sie hier, um Text einzugeben.</w:t>
          </w:r>
        </w:p>
      </w:docPartBody>
    </w:docPart>
    <w:docPart>
      <w:docPartPr>
        <w:name w:val="0DC6E5843D5C4D518AEE84B308C34EED"/>
        <w:category>
          <w:name w:val="Général"/>
          <w:gallery w:val="placeholder"/>
        </w:category>
        <w:types>
          <w:type w:val="bbPlcHdr"/>
        </w:types>
        <w:behaviors>
          <w:behavior w:val="content"/>
        </w:behaviors>
        <w:guid w:val="{E0D624F7-9286-4041-B323-F277F0E956ED}"/>
      </w:docPartPr>
      <w:docPartBody>
        <w:p w:rsidR="00F2578C" w:rsidRDefault="00DC1D7D" w:rsidP="00DC1D7D">
          <w:pPr>
            <w:pStyle w:val="0DC6E5843D5C4D518AEE84B308C34EED"/>
          </w:pPr>
          <w:r w:rsidRPr="008F5F9D">
            <w:rPr>
              <w:rFonts w:ascii="Segoe UI" w:hAnsi="Segoe UI" w:cs="Segoe UI"/>
              <w:sz w:val="20"/>
              <w:lang w:eastAsia="en-US"/>
            </w:rPr>
            <w:t>Klicken Sie hier, um Text einzugeben.</w:t>
          </w:r>
        </w:p>
      </w:docPartBody>
    </w:docPart>
    <w:docPart>
      <w:docPartPr>
        <w:name w:val="8AF3FFCEF06249D3B16C7438A1DABC5D"/>
        <w:category>
          <w:name w:val="Général"/>
          <w:gallery w:val="placeholder"/>
        </w:category>
        <w:types>
          <w:type w:val="bbPlcHdr"/>
        </w:types>
        <w:behaviors>
          <w:behavior w:val="content"/>
        </w:behaviors>
        <w:guid w:val="{1FC12CA6-8A1E-42DE-AB5E-333E87238359}"/>
      </w:docPartPr>
      <w:docPartBody>
        <w:p w:rsidR="00F2578C" w:rsidRDefault="00DC1D7D" w:rsidP="00DC1D7D">
          <w:pPr>
            <w:pStyle w:val="8AF3FFCEF06249D3B16C7438A1DABC5D"/>
          </w:pPr>
          <w:r w:rsidRPr="004E1B49">
            <w:rPr>
              <w:rStyle w:val="Platzhaltertext"/>
            </w:rPr>
            <w:t>Klicken oder tippen Sie hier, um Text einzugeben.</w:t>
          </w:r>
        </w:p>
      </w:docPartBody>
    </w:docPart>
    <w:docPart>
      <w:docPartPr>
        <w:name w:val="0F158A89FADF457BA1FF25AF28F1D063"/>
        <w:category>
          <w:name w:val="Général"/>
          <w:gallery w:val="placeholder"/>
        </w:category>
        <w:types>
          <w:type w:val="bbPlcHdr"/>
        </w:types>
        <w:behaviors>
          <w:behavior w:val="content"/>
        </w:behaviors>
        <w:guid w:val="{C36F9303-E30C-4EDC-B461-069CC53F94E2}"/>
      </w:docPartPr>
      <w:docPartBody>
        <w:p w:rsidR="00F2578C" w:rsidRDefault="00DC1D7D" w:rsidP="00DC1D7D">
          <w:pPr>
            <w:pStyle w:val="0F158A89FADF457BA1FF25AF28F1D063"/>
          </w:pPr>
          <w:r w:rsidRPr="00D5092C">
            <w:rPr>
              <w:rStyle w:val="Platzhaltertext"/>
            </w:rPr>
            <w:t>Klicken oder tippen Sie hier, um Text einzugeben.</w:t>
          </w:r>
        </w:p>
      </w:docPartBody>
    </w:docPart>
    <w:docPart>
      <w:docPartPr>
        <w:name w:val="6682876DE1764F85B4B0CD831C061780"/>
        <w:category>
          <w:name w:val="Général"/>
          <w:gallery w:val="placeholder"/>
        </w:category>
        <w:types>
          <w:type w:val="bbPlcHdr"/>
        </w:types>
        <w:behaviors>
          <w:behavior w:val="content"/>
        </w:behaviors>
        <w:guid w:val="{EEF6B633-0D4C-4ABE-849E-84C266CC9137}"/>
      </w:docPartPr>
      <w:docPartBody>
        <w:p w:rsidR="00F2578C" w:rsidRDefault="00DC1D7D" w:rsidP="00DC1D7D">
          <w:pPr>
            <w:pStyle w:val="6682876DE1764F85B4B0CD831C061780"/>
          </w:pPr>
          <w:r w:rsidRPr="004E1B49">
            <w:rPr>
              <w:rStyle w:val="Platzhaltertext"/>
            </w:rPr>
            <w:t>Klicken oder tippen Sie hier, um Text einzugeben.</w:t>
          </w:r>
        </w:p>
      </w:docPartBody>
    </w:docPart>
    <w:docPart>
      <w:docPartPr>
        <w:name w:val="0C93F2810E924555B1118384BC902130"/>
        <w:category>
          <w:name w:val="Général"/>
          <w:gallery w:val="placeholder"/>
        </w:category>
        <w:types>
          <w:type w:val="bbPlcHdr"/>
        </w:types>
        <w:behaviors>
          <w:behavior w:val="content"/>
        </w:behaviors>
        <w:guid w:val="{05E75E93-C810-4540-AB8C-CBC0A51B554B}"/>
      </w:docPartPr>
      <w:docPartBody>
        <w:p w:rsidR="00F2578C" w:rsidRDefault="00DC1D7D" w:rsidP="00DC1D7D">
          <w:pPr>
            <w:pStyle w:val="0C93F2810E924555B1118384BC902130"/>
          </w:pPr>
          <w:r w:rsidRPr="00D5092C">
            <w:rPr>
              <w:rStyle w:val="Platzhaltertext"/>
            </w:rPr>
            <w:t>Klicken oder tippen Sie hier, um Text einzugeben.</w:t>
          </w:r>
        </w:p>
      </w:docPartBody>
    </w:docPart>
    <w:docPart>
      <w:docPartPr>
        <w:name w:val="22ED71CB596C4FCE9891244481334779"/>
        <w:category>
          <w:name w:val="Général"/>
          <w:gallery w:val="placeholder"/>
        </w:category>
        <w:types>
          <w:type w:val="bbPlcHdr"/>
        </w:types>
        <w:behaviors>
          <w:behavior w:val="content"/>
        </w:behaviors>
        <w:guid w:val="{65EE6870-3762-4C9A-BC8E-07CA49ABD471}"/>
      </w:docPartPr>
      <w:docPartBody>
        <w:p w:rsidR="00F2578C" w:rsidRDefault="00DC1D7D" w:rsidP="00DC1D7D">
          <w:pPr>
            <w:pStyle w:val="22ED71CB596C4FCE9891244481334779"/>
          </w:pPr>
          <w:r w:rsidRPr="004E1B49">
            <w:rPr>
              <w:rStyle w:val="Platzhaltertext"/>
            </w:rPr>
            <w:t>Klicken oder tippen Sie hier, um Text einzugeben.</w:t>
          </w:r>
        </w:p>
      </w:docPartBody>
    </w:docPart>
    <w:docPart>
      <w:docPartPr>
        <w:name w:val="DF78DF26170A463C8424948C1A782332"/>
        <w:category>
          <w:name w:val="Général"/>
          <w:gallery w:val="placeholder"/>
        </w:category>
        <w:types>
          <w:type w:val="bbPlcHdr"/>
        </w:types>
        <w:behaviors>
          <w:behavior w:val="content"/>
        </w:behaviors>
        <w:guid w:val="{C6AD387A-9FFC-459F-B1F6-9F70EF60EB9A}"/>
      </w:docPartPr>
      <w:docPartBody>
        <w:p w:rsidR="00F2578C" w:rsidRDefault="00DC1D7D" w:rsidP="00DC1D7D">
          <w:pPr>
            <w:pStyle w:val="DF78DF26170A463C8424948C1A782332"/>
          </w:pPr>
          <w:r w:rsidRPr="00D5092C">
            <w:rPr>
              <w:rStyle w:val="Platzhaltertext"/>
            </w:rPr>
            <w:t>Klicken oder tippen Sie hier, um Text einzugeben.</w:t>
          </w:r>
        </w:p>
      </w:docPartBody>
    </w:docPart>
    <w:docPart>
      <w:docPartPr>
        <w:name w:val="31346ECEEBED42ECBE5FD7C06347CA18"/>
        <w:category>
          <w:name w:val="Général"/>
          <w:gallery w:val="placeholder"/>
        </w:category>
        <w:types>
          <w:type w:val="bbPlcHdr"/>
        </w:types>
        <w:behaviors>
          <w:behavior w:val="content"/>
        </w:behaviors>
        <w:guid w:val="{39C0C50B-B570-40C0-8D3B-ECDFE6F59383}"/>
      </w:docPartPr>
      <w:docPartBody>
        <w:p w:rsidR="00F2578C" w:rsidRDefault="00DC1D7D" w:rsidP="00DC1D7D">
          <w:pPr>
            <w:pStyle w:val="31346ECEEBED42ECBE5FD7C06347CA18"/>
          </w:pPr>
          <w:r w:rsidRPr="004E1B49">
            <w:rPr>
              <w:rStyle w:val="Platzhaltertext"/>
            </w:rPr>
            <w:t>Klicken oder tippen Sie hier, um Text einzugeben.</w:t>
          </w:r>
        </w:p>
      </w:docPartBody>
    </w:docPart>
    <w:docPart>
      <w:docPartPr>
        <w:name w:val="D5E8CA87388F4B9E9AB6792982DAE899"/>
        <w:category>
          <w:name w:val="Général"/>
          <w:gallery w:val="placeholder"/>
        </w:category>
        <w:types>
          <w:type w:val="bbPlcHdr"/>
        </w:types>
        <w:behaviors>
          <w:behavior w:val="content"/>
        </w:behaviors>
        <w:guid w:val="{E044D259-BA52-4B1A-9D01-8935A9A78C9E}"/>
      </w:docPartPr>
      <w:docPartBody>
        <w:p w:rsidR="00F2578C" w:rsidRDefault="00DC1D7D" w:rsidP="00DC1D7D">
          <w:pPr>
            <w:pStyle w:val="D5E8CA87388F4B9E9AB6792982DAE899"/>
          </w:pPr>
          <w:r w:rsidRPr="00D5092C">
            <w:rPr>
              <w:rStyle w:val="Platzhaltertext"/>
            </w:rPr>
            <w:t>Klicken oder tippen Sie hier, um Text einzugeben.</w:t>
          </w:r>
        </w:p>
      </w:docPartBody>
    </w:docPart>
    <w:docPart>
      <w:docPartPr>
        <w:name w:val="EA1341527801413D8AD1BB4B019D911E"/>
        <w:category>
          <w:name w:val="Général"/>
          <w:gallery w:val="placeholder"/>
        </w:category>
        <w:types>
          <w:type w:val="bbPlcHdr"/>
        </w:types>
        <w:behaviors>
          <w:behavior w:val="content"/>
        </w:behaviors>
        <w:guid w:val="{62AF829B-8EDA-4B69-924F-9E2B389C9669}"/>
      </w:docPartPr>
      <w:docPartBody>
        <w:p w:rsidR="00F2578C" w:rsidRDefault="00DC1D7D" w:rsidP="00DC1D7D">
          <w:pPr>
            <w:pStyle w:val="EA1341527801413D8AD1BB4B019D911E"/>
          </w:pPr>
          <w:r w:rsidRPr="004E1B49">
            <w:rPr>
              <w:rStyle w:val="Platzhaltertext"/>
            </w:rPr>
            <w:t>Klicken oder tippen Sie hier, um Text einzugeben.</w:t>
          </w:r>
        </w:p>
      </w:docPartBody>
    </w:docPart>
    <w:docPart>
      <w:docPartPr>
        <w:name w:val="20A7E1C7F9364C00992DD4F454940F94"/>
        <w:category>
          <w:name w:val="Général"/>
          <w:gallery w:val="placeholder"/>
        </w:category>
        <w:types>
          <w:type w:val="bbPlcHdr"/>
        </w:types>
        <w:behaviors>
          <w:behavior w:val="content"/>
        </w:behaviors>
        <w:guid w:val="{F4E47407-9D6A-4B8B-AA16-8F9193EA66A3}"/>
      </w:docPartPr>
      <w:docPartBody>
        <w:p w:rsidR="00F2578C" w:rsidRDefault="00DC1D7D" w:rsidP="00DC1D7D">
          <w:pPr>
            <w:pStyle w:val="20A7E1C7F9364C00992DD4F454940F94"/>
          </w:pPr>
          <w:r w:rsidRPr="00D5092C">
            <w:rPr>
              <w:rStyle w:val="Platzhaltertext"/>
            </w:rPr>
            <w:t>Klicken oder tippen Sie hier, um Text einzugeben.</w:t>
          </w:r>
        </w:p>
      </w:docPartBody>
    </w:docPart>
    <w:docPart>
      <w:docPartPr>
        <w:name w:val="4F7ABE6CC13B4CE2A0F3B04760EEF139"/>
        <w:category>
          <w:name w:val="Général"/>
          <w:gallery w:val="placeholder"/>
        </w:category>
        <w:types>
          <w:type w:val="bbPlcHdr"/>
        </w:types>
        <w:behaviors>
          <w:behavior w:val="content"/>
        </w:behaviors>
        <w:guid w:val="{7A58E7C0-DBBB-46B8-9924-F809E07ECFE7}"/>
      </w:docPartPr>
      <w:docPartBody>
        <w:p w:rsidR="00F2578C" w:rsidRDefault="00DC1D7D" w:rsidP="00DC1D7D">
          <w:pPr>
            <w:pStyle w:val="4F7ABE6CC13B4CE2A0F3B04760EEF139"/>
          </w:pPr>
          <w:r w:rsidRPr="004E1B49">
            <w:rPr>
              <w:rStyle w:val="Platzhaltertext"/>
            </w:rPr>
            <w:t>Klicken oder tippen Sie hier, um Text einzugeben.</w:t>
          </w:r>
        </w:p>
      </w:docPartBody>
    </w:docPart>
    <w:docPart>
      <w:docPartPr>
        <w:name w:val="AB20103E421D4B58B7366B8914671BE7"/>
        <w:category>
          <w:name w:val="Général"/>
          <w:gallery w:val="placeholder"/>
        </w:category>
        <w:types>
          <w:type w:val="bbPlcHdr"/>
        </w:types>
        <w:behaviors>
          <w:behavior w:val="content"/>
        </w:behaviors>
        <w:guid w:val="{A7AA14F3-B9E1-43CD-89D1-56D83285E6E9}"/>
      </w:docPartPr>
      <w:docPartBody>
        <w:p w:rsidR="00F2578C" w:rsidRDefault="00DC1D7D" w:rsidP="00DC1D7D">
          <w:pPr>
            <w:pStyle w:val="AB20103E421D4B58B7366B8914671BE7"/>
          </w:pPr>
          <w:r w:rsidRPr="00D5092C">
            <w:rPr>
              <w:rStyle w:val="Platzhaltertext"/>
            </w:rPr>
            <w:t>Klicken oder tippen Sie hier, um Text einzugeben.</w:t>
          </w:r>
        </w:p>
      </w:docPartBody>
    </w:docPart>
    <w:docPart>
      <w:docPartPr>
        <w:name w:val="9537F664B7404789B5A92034FEEB51A8"/>
        <w:category>
          <w:name w:val="Général"/>
          <w:gallery w:val="placeholder"/>
        </w:category>
        <w:types>
          <w:type w:val="bbPlcHdr"/>
        </w:types>
        <w:behaviors>
          <w:behavior w:val="content"/>
        </w:behaviors>
        <w:guid w:val="{843B3A70-0E42-4104-A4A3-B41E0141B479}"/>
      </w:docPartPr>
      <w:docPartBody>
        <w:p w:rsidR="00F2578C" w:rsidRDefault="00DC1D7D" w:rsidP="00DC1D7D">
          <w:pPr>
            <w:pStyle w:val="9537F664B7404789B5A92034FEEB51A8"/>
          </w:pPr>
          <w:r w:rsidRPr="004E1B49">
            <w:rPr>
              <w:rStyle w:val="Platzhaltertext"/>
            </w:rPr>
            <w:t>Klicken oder tippen Sie hier, um Text einzugeben.</w:t>
          </w:r>
        </w:p>
      </w:docPartBody>
    </w:docPart>
    <w:docPart>
      <w:docPartPr>
        <w:name w:val="5D1C90F52B6C4B769801A0CBE020B5AA"/>
        <w:category>
          <w:name w:val="Général"/>
          <w:gallery w:val="placeholder"/>
        </w:category>
        <w:types>
          <w:type w:val="bbPlcHdr"/>
        </w:types>
        <w:behaviors>
          <w:behavior w:val="content"/>
        </w:behaviors>
        <w:guid w:val="{D6454CF8-672C-40C2-AD30-6A88A02119B0}"/>
      </w:docPartPr>
      <w:docPartBody>
        <w:p w:rsidR="00F2578C" w:rsidRDefault="00DC1D7D" w:rsidP="00DC1D7D">
          <w:pPr>
            <w:pStyle w:val="5D1C90F52B6C4B769801A0CBE020B5AA"/>
          </w:pPr>
          <w:r w:rsidRPr="00D5092C">
            <w:rPr>
              <w:rStyle w:val="Platzhaltertext"/>
            </w:rPr>
            <w:t>Klicken oder tippen Sie hier, um Text einzugeben.</w:t>
          </w:r>
        </w:p>
      </w:docPartBody>
    </w:docPart>
    <w:docPart>
      <w:docPartPr>
        <w:name w:val="6C3C5F7EE5AE4F5EA7B54E82F1477446"/>
        <w:category>
          <w:name w:val="Général"/>
          <w:gallery w:val="placeholder"/>
        </w:category>
        <w:types>
          <w:type w:val="bbPlcHdr"/>
        </w:types>
        <w:behaviors>
          <w:behavior w:val="content"/>
        </w:behaviors>
        <w:guid w:val="{F9BD00B2-60A1-4FCB-8441-70DF4B8110BC}"/>
      </w:docPartPr>
      <w:docPartBody>
        <w:p w:rsidR="00F2578C" w:rsidRDefault="00DC1D7D" w:rsidP="00DC1D7D">
          <w:pPr>
            <w:pStyle w:val="6C3C5F7EE5AE4F5EA7B54E82F1477446"/>
          </w:pPr>
          <w:r w:rsidRPr="004E1B49">
            <w:rPr>
              <w:rStyle w:val="Platzhaltertext"/>
            </w:rPr>
            <w:t>Klicken oder tippen Sie hier, um Text einzugeben.</w:t>
          </w:r>
        </w:p>
      </w:docPartBody>
    </w:docPart>
    <w:docPart>
      <w:docPartPr>
        <w:name w:val="443428F1E51F4C37914B4A2CE58A7C47"/>
        <w:category>
          <w:name w:val="Général"/>
          <w:gallery w:val="placeholder"/>
        </w:category>
        <w:types>
          <w:type w:val="bbPlcHdr"/>
        </w:types>
        <w:behaviors>
          <w:behavior w:val="content"/>
        </w:behaviors>
        <w:guid w:val="{5682761C-87A5-41DF-94A8-00507E8C47DF}"/>
      </w:docPartPr>
      <w:docPartBody>
        <w:p w:rsidR="00F2578C" w:rsidRDefault="00DC1D7D" w:rsidP="00DC1D7D">
          <w:pPr>
            <w:pStyle w:val="443428F1E51F4C37914B4A2CE58A7C47"/>
          </w:pPr>
          <w:r w:rsidRPr="00D5092C">
            <w:rPr>
              <w:rStyle w:val="Platzhaltertext"/>
            </w:rPr>
            <w:t>Klicken oder tippen Sie hier, um Text einzugeben.</w:t>
          </w:r>
        </w:p>
      </w:docPartBody>
    </w:docPart>
    <w:docPart>
      <w:docPartPr>
        <w:name w:val="F912C5343BE5458FADF3C8ECA6F8CDF7"/>
        <w:category>
          <w:name w:val="Général"/>
          <w:gallery w:val="placeholder"/>
        </w:category>
        <w:types>
          <w:type w:val="bbPlcHdr"/>
        </w:types>
        <w:behaviors>
          <w:behavior w:val="content"/>
        </w:behaviors>
        <w:guid w:val="{15A90324-2B34-4A24-A20D-E3F6040595C3}"/>
      </w:docPartPr>
      <w:docPartBody>
        <w:p w:rsidR="00F2578C" w:rsidRDefault="00DC1D7D" w:rsidP="00DC1D7D">
          <w:pPr>
            <w:pStyle w:val="F912C5343BE5458FADF3C8ECA6F8CDF7"/>
          </w:pPr>
          <w:r w:rsidRPr="004E1B49">
            <w:rPr>
              <w:rStyle w:val="Platzhaltertext"/>
            </w:rPr>
            <w:t>Klicken oder tippen Sie hier, um Text einzugeben.</w:t>
          </w:r>
        </w:p>
      </w:docPartBody>
    </w:docPart>
    <w:docPart>
      <w:docPartPr>
        <w:name w:val="DC5CEE6EFA3E47C690E9503905904355"/>
        <w:category>
          <w:name w:val="Général"/>
          <w:gallery w:val="placeholder"/>
        </w:category>
        <w:types>
          <w:type w:val="bbPlcHdr"/>
        </w:types>
        <w:behaviors>
          <w:behavior w:val="content"/>
        </w:behaviors>
        <w:guid w:val="{6A1E80BA-11AA-444F-8129-98B30CDC8EE0}"/>
      </w:docPartPr>
      <w:docPartBody>
        <w:p w:rsidR="00F2578C" w:rsidRDefault="00DC1D7D" w:rsidP="00DC1D7D">
          <w:pPr>
            <w:pStyle w:val="DC5CEE6EFA3E47C690E9503905904355"/>
          </w:pPr>
          <w:r w:rsidRPr="00D5092C">
            <w:rPr>
              <w:rStyle w:val="Platzhaltertext"/>
            </w:rPr>
            <w:t>Klicken oder tippen Sie hier, um Text einzugeben.</w:t>
          </w:r>
        </w:p>
      </w:docPartBody>
    </w:docPart>
    <w:docPart>
      <w:docPartPr>
        <w:name w:val="9B8079354C6C4308BE9D902DA16403F0"/>
        <w:category>
          <w:name w:val="Général"/>
          <w:gallery w:val="placeholder"/>
        </w:category>
        <w:types>
          <w:type w:val="bbPlcHdr"/>
        </w:types>
        <w:behaviors>
          <w:behavior w:val="content"/>
        </w:behaviors>
        <w:guid w:val="{B6604EB8-3944-4416-83E4-8DF26D7229F8}"/>
      </w:docPartPr>
      <w:docPartBody>
        <w:p w:rsidR="00F2578C" w:rsidRDefault="00DC1D7D" w:rsidP="00DC1D7D">
          <w:pPr>
            <w:pStyle w:val="9B8079354C6C4308BE9D902DA16403F0"/>
          </w:pPr>
          <w:r w:rsidRPr="004E1B49">
            <w:rPr>
              <w:rStyle w:val="Platzhaltertext"/>
            </w:rPr>
            <w:t>Klicken oder tippen Sie hier, um Text einzugeben.</w:t>
          </w:r>
        </w:p>
      </w:docPartBody>
    </w:docPart>
    <w:docPart>
      <w:docPartPr>
        <w:name w:val="99912690934F4191A888C8E3CE17E1B4"/>
        <w:category>
          <w:name w:val="Général"/>
          <w:gallery w:val="placeholder"/>
        </w:category>
        <w:types>
          <w:type w:val="bbPlcHdr"/>
        </w:types>
        <w:behaviors>
          <w:behavior w:val="content"/>
        </w:behaviors>
        <w:guid w:val="{6D4FB7A8-EBC7-4FA2-8B58-B3584438B447}"/>
      </w:docPartPr>
      <w:docPartBody>
        <w:p w:rsidR="00F2578C" w:rsidRDefault="00DC1D7D" w:rsidP="00DC1D7D">
          <w:pPr>
            <w:pStyle w:val="99912690934F4191A888C8E3CE17E1B4"/>
          </w:pPr>
          <w:r w:rsidRPr="00D5092C">
            <w:rPr>
              <w:rStyle w:val="Platzhaltertext"/>
            </w:rPr>
            <w:t>Klicken oder tippen Sie hier, um Text einzugeben.</w:t>
          </w:r>
        </w:p>
      </w:docPartBody>
    </w:docPart>
    <w:docPart>
      <w:docPartPr>
        <w:name w:val="E3334A3F782D48D09D3BD2AAE118B0AA"/>
        <w:category>
          <w:name w:val="Général"/>
          <w:gallery w:val="placeholder"/>
        </w:category>
        <w:types>
          <w:type w:val="bbPlcHdr"/>
        </w:types>
        <w:behaviors>
          <w:behavior w:val="content"/>
        </w:behaviors>
        <w:guid w:val="{3ED26292-60BA-4CD4-B1F5-AAFFE84F87FA}"/>
      </w:docPartPr>
      <w:docPartBody>
        <w:p w:rsidR="00F2578C" w:rsidRDefault="00DC1D7D" w:rsidP="00DC1D7D">
          <w:pPr>
            <w:pStyle w:val="E3334A3F782D48D09D3BD2AAE118B0AA"/>
          </w:pPr>
          <w:r w:rsidRPr="004E1B49">
            <w:rPr>
              <w:rStyle w:val="Platzhaltertext"/>
            </w:rPr>
            <w:t>Klicken oder tippen Sie hier, um Text einzugeben.</w:t>
          </w:r>
        </w:p>
      </w:docPartBody>
    </w:docPart>
    <w:docPart>
      <w:docPartPr>
        <w:name w:val="66ED3A2A655E45A49F8AAD199AF539E9"/>
        <w:category>
          <w:name w:val="Général"/>
          <w:gallery w:val="placeholder"/>
        </w:category>
        <w:types>
          <w:type w:val="bbPlcHdr"/>
        </w:types>
        <w:behaviors>
          <w:behavior w:val="content"/>
        </w:behaviors>
        <w:guid w:val="{95D6302E-AD14-4156-A21F-9CDEE3935A2E}"/>
      </w:docPartPr>
      <w:docPartBody>
        <w:p w:rsidR="00F2578C" w:rsidRDefault="00DC1D7D" w:rsidP="00DC1D7D">
          <w:pPr>
            <w:pStyle w:val="66ED3A2A655E45A49F8AAD199AF539E9"/>
          </w:pPr>
          <w:r w:rsidRPr="00D5092C">
            <w:rPr>
              <w:rStyle w:val="Platzhaltertext"/>
            </w:rPr>
            <w:t>Klicken oder tippen Sie hier, um Text einzugeben.</w:t>
          </w:r>
        </w:p>
      </w:docPartBody>
    </w:docPart>
    <w:docPart>
      <w:docPartPr>
        <w:name w:val="B3EBFB2F908B4E79BA3B5AF9C1D24580"/>
        <w:category>
          <w:name w:val="Général"/>
          <w:gallery w:val="placeholder"/>
        </w:category>
        <w:types>
          <w:type w:val="bbPlcHdr"/>
        </w:types>
        <w:behaviors>
          <w:behavior w:val="content"/>
        </w:behaviors>
        <w:guid w:val="{EB9080DD-7865-4F26-A1B5-FAAADFB4DD9E}"/>
      </w:docPartPr>
      <w:docPartBody>
        <w:p w:rsidR="00F2578C" w:rsidRDefault="00DC1D7D" w:rsidP="00DC1D7D">
          <w:pPr>
            <w:pStyle w:val="B3EBFB2F908B4E79BA3B5AF9C1D24580"/>
          </w:pPr>
          <w:r w:rsidRPr="004E1B49">
            <w:rPr>
              <w:rStyle w:val="Platzhaltertext"/>
            </w:rPr>
            <w:t>Klicken oder tippen Sie hier, um Text einzugeben.</w:t>
          </w:r>
        </w:p>
      </w:docPartBody>
    </w:docPart>
    <w:docPart>
      <w:docPartPr>
        <w:name w:val="C5E6DED98BAE43B7A1B2923B87A5DA72"/>
        <w:category>
          <w:name w:val="Général"/>
          <w:gallery w:val="placeholder"/>
        </w:category>
        <w:types>
          <w:type w:val="bbPlcHdr"/>
        </w:types>
        <w:behaviors>
          <w:behavior w:val="content"/>
        </w:behaviors>
        <w:guid w:val="{C965D0F2-7FFE-4C1C-A765-7F83B4E1AB4F}"/>
      </w:docPartPr>
      <w:docPartBody>
        <w:p w:rsidR="00F2578C" w:rsidRDefault="00DC1D7D" w:rsidP="00DC1D7D">
          <w:pPr>
            <w:pStyle w:val="C5E6DED98BAE43B7A1B2923B87A5DA72"/>
          </w:pPr>
          <w:r w:rsidRPr="00D5092C">
            <w:rPr>
              <w:rStyle w:val="Platzhaltertext"/>
            </w:rPr>
            <w:t>Klicken oder tippen Sie hier, um Text einzugeben.</w:t>
          </w:r>
        </w:p>
      </w:docPartBody>
    </w:docPart>
    <w:docPart>
      <w:docPartPr>
        <w:name w:val="FB0E4A43AD3C4779802D10589FD670EE"/>
        <w:category>
          <w:name w:val="Allgemein"/>
          <w:gallery w:val="placeholder"/>
        </w:category>
        <w:types>
          <w:type w:val="bbPlcHdr"/>
        </w:types>
        <w:behaviors>
          <w:behavior w:val="content"/>
        </w:behaviors>
        <w:guid w:val="{DD49ED2F-381C-4A40-A70C-183820260C5D}"/>
      </w:docPartPr>
      <w:docPartBody>
        <w:p w:rsidR="0095596F" w:rsidRDefault="006017B3" w:rsidP="006017B3">
          <w:pPr>
            <w:pStyle w:val="FB0E4A43AD3C4779802D10589FD670EE"/>
          </w:pPr>
          <w:r w:rsidRPr="007C5384">
            <w:rPr>
              <w:rFonts w:ascii="Segoe UI" w:hAnsi="Segoe UI" w:cs="Segoe UI"/>
              <w:sz w:val="18"/>
              <w:szCs w:val="18"/>
              <w:lang w:eastAsia="en-US"/>
            </w:rPr>
            <w:t>Klicken Sie hier, um Text einzugeben.</w:t>
          </w:r>
        </w:p>
      </w:docPartBody>
    </w:docPart>
    <w:docPart>
      <w:docPartPr>
        <w:name w:val="572B5F9D0CBC4C7FB5493C8DC112B815"/>
        <w:category>
          <w:name w:val="Allgemein"/>
          <w:gallery w:val="placeholder"/>
        </w:category>
        <w:types>
          <w:type w:val="bbPlcHdr"/>
        </w:types>
        <w:behaviors>
          <w:behavior w:val="content"/>
        </w:behaviors>
        <w:guid w:val="{3F6B493B-9CDB-4394-B96E-F83E6B3FC285}"/>
      </w:docPartPr>
      <w:docPartBody>
        <w:p w:rsidR="0095596F" w:rsidRDefault="006017B3" w:rsidP="006017B3">
          <w:pPr>
            <w:pStyle w:val="572B5F9D0CBC4C7FB5493C8DC112B815"/>
          </w:pPr>
          <w:r>
            <w:rPr>
              <w:rStyle w:val="Platzhaltertext"/>
              <w:rFonts w:ascii="Segoe UI" w:hAnsi="Segoe UI" w:cs="Segoe UI"/>
              <w:sz w:val="18"/>
              <w:szCs w:val="18"/>
            </w:rPr>
            <w:t>Klicken Sie hier</w:t>
          </w:r>
        </w:p>
      </w:docPartBody>
    </w:docPart>
    <w:docPart>
      <w:docPartPr>
        <w:name w:val="AEB8C7A4A5B74F5E90E17C96217DA4CD"/>
        <w:category>
          <w:name w:val="Allgemein"/>
          <w:gallery w:val="placeholder"/>
        </w:category>
        <w:types>
          <w:type w:val="bbPlcHdr"/>
        </w:types>
        <w:behaviors>
          <w:behavior w:val="content"/>
        </w:behaviors>
        <w:guid w:val="{3FF0C536-8763-44B6-83B3-3000603D7B01}"/>
      </w:docPartPr>
      <w:docPartBody>
        <w:p w:rsidR="0095596F" w:rsidRDefault="006017B3" w:rsidP="006017B3">
          <w:pPr>
            <w:pStyle w:val="AEB8C7A4A5B74F5E90E17C96217DA4CD"/>
          </w:pPr>
          <w:r w:rsidRPr="008F5F9D">
            <w:rPr>
              <w:rFonts w:ascii="Segoe UI" w:hAnsi="Segoe UI" w:cs="Segoe UI"/>
              <w:sz w:val="20"/>
              <w:lang w:eastAsia="en-US"/>
            </w:rPr>
            <w:t>Klicken Sie hier, um Text einzugeben.</w:t>
          </w:r>
        </w:p>
      </w:docPartBody>
    </w:docPart>
    <w:docPart>
      <w:docPartPr>
        <w:name w:val="5A81A9814BB146E4977416864E6212A2"/>
        <w:category>
          <w:name w:val="Allgemein"/>
          <w:gallery w:val="placeholder"/>
        </w:category>
        <w:types>
          <w:type w:val="bbPlcHdr"/>
        </w:types>
        <w:behaviors>
          <w:behavior w:val="content"/>
        </w:behaviors>
        <w:guid w:val="{59D9CA7E-8A53-4554-AB56-ACC588E8B912}"/>
      </w:docPartPr>
      <w:docPartBody>
        <w:p w:rsidR="0095596F" w:rsidRDefault="006017B3" w:rsidP="006017B3">
          <w:pPr>
            <w:pStyle w:val="5A81A9814BB146E4977416864E6212A2"/>
          </w:pPr>
          <w:r w:rsidRPr="007C5384">
            <w:rPr>
              <w:rFonts w:ascii="Segoe UI" w:hAnsi="Segoe UI" w:cs="Segoe UI"/>
              <w:sz w:val="18"/>
              <w:szCs w:val="18"/>
              <w:lang w:eastAsia="en-US"/>
            </w:rPr>
            <w:t>Klicken Sie hier, um Text einzugeben.</w:t>
          </w:r>
        </w:p>
      </w:docPartBody>
    </w:docPart>
    <w:docPart>
      <w:docPartPr>
        <w:name w:val="A805D98AFD1A4B0AA0C93280C6372123"/>
        <w:category>
          <w:name w:val="Allgemein"/>
          <w:gallery w:val="placeholder"/>
        </w:category>
        <w:types>
          <w:type w:val="bbPlcHdr"/>
        </w:types>
        <w:behaviors>
          <w:behavior w:val="content"/>
        </w:behaviors>
        <w:guid w:val="{C4AD3C76-7102-4E0D-949B-291FD63084F3}"/>
      </w:docPartPr>
      <w:docPartBody>
        <w:p w:rsidR="0095596F" w:rsidRDefault="006017B3" w:rsidP="006017B3">
          <w:pPr>
            <w:pStyle w:val="A805D98AFD1A4B0AA0C93280C6372123"/>
          </w:pPr>
          <w:r w:rsidRPr="008F5F9D">
            <w:rPr>
              <w:rFonts w:ascii="Segoe UI" w:hAnsi="Segoe UI" w:cs="Segoe UI"/>
              <w:sz w:val="20"/>
              <w:lang w:eastAsia="en-US"/>
            </w:rPr>
            <w:t>Klicken Sie hier, um Text einzugeben.</w:t>
          </w:r>
        </w:p>
      </w:docPartBody>
    </w:docPart>
    <w:docPart>
      <w:docPartPr>
        <w:name w:val="E8E0576389BD47B1BE2F9976A2105DA9"/>
        <w:category>
          <w:name w:val="Allgemein"/>
          <w:gallery w:val="placeholder"/>
        </w:category>
        <w:types>
          <w:type w:val="bbPlcHdr"/>
        </w:types>
        <w:behaviors>
          <w:behavior w:val="content"/>
        </w:behaviors>
        <w:guid w:val="{D369A235-6FF7-4515-B77C-E0910A3E29D3}"/>
      </w:docPartPr>
      <w:docPartBody>
        <w:p w:rsidR="0095596F" w:rsidRDefault="006017B3" w:rsidP="006017B3">
          <w:pPr>
            <w:pStyle w:val="E8E0576389BD47B1BE2F9976A2105DA9"/>
          </w:pPr>
          <w:r w:rsidRPr="007C5384">
            <w:rPr>
              <w:rFonts w:ascii="Segoe UI" w:hAnsi="Segoe UI" w:cs="Segoe UI"/>
              <w:sz w:val="18"/>
              <w:szCs w:val="18"/>
              <w:lang w:eastAsia="en-US"/>
            </w:rPr>
            <w:t>Klicken Sie hier, um Text einzugeben.</w:t>
          </w:r>
        </w:p>
      </w:docPartBody>
    </w:docPart>
    <w:docPart>
      <w:docPartPr>
        <w:name w:val="EC9615A4846A417FB309A5CCFB713EDF"/>
        <w:category>
          <w:name w:val="Allgemein"/>
          <w:gallery w:val="placeholder"/>
        </w:category>
        <w:types>
          <w:type w:val="bbPlcHdr"/>
        </w:types>
        <w:behaviors>
          <w:behavior w:val="content"/>
        </w:behaviors>
        <w:guid w:val="{A52B3DB5-064B-4DC0-A5FF-A2250A903E5E}"/>
      </w:docPartPr>
      <w:docPartBody>
        <w:p w:rsidR="0095596F" w:rsidRDefault="006017B3" w:rsidP="006017B3">
          <w:pPr>
            <w:pStyle w:val="EC9615A4846A417FB309A5CCFB713EDF"/>
          </w:pPr>
          <w:r>
            <w:rPr>
              <w:rStyle w:val="Platzhaltertext"/>
              <w:rFonts w:ascii="Segoe UI" w:hAnsi="Segoe UI" w:cs="Segoe UI"/>
              <w:sz w:val="18"/>
              <w:szCs w:val="18"/>
            </w:rPr>
            <w:t>Klicken Sie hier</w:t>
          </w:r>
        </w:p>
      </w:docPartBody>
    </w:docPart>
    <w:docPart>
      <w:docPartPr>
        <w:name w:val="3D59F802AFFC418FAD7EC7DBAAAF0163"/>
        <w:category>
          <w:name w:val="Allgemein"/>
          <w:gallery w:val="placeholder"/>
        </w:category>
        <w:types>
          <w:type w:val="bbPlcHdr"/>
        </w:types>
        <w:behaviors>
          <w:behavior w:val="content"/>
        </w:behaviors>
        <w:guid w:val="{F2126FE8-7E85-4857-A791-D79753EE025D}"/>
      </w:docPartPr>
      <w:docPartBody>
        <w:p w:rsidR="0095596F" w:rsidRDefault="006017B3" w:rsidP="006017B3">
          <w:pPr>
            <w:pStyle w:val="3D59F802AFFC418FAD7EC7DBAAAF0163"/>
          </w:pPr>
          <w:r w:rsidRPr="008F5F9D">
            <w:rPr>
              <w:rFonts w:ascii="Segoe UI" w:hAnsi="Segoe UI" w:cs="Segoe UI"/>
              <w:sz w:val="20"/>
              <w:lang w:eastAsia="en-US"/>
            </w:rPr>
            <w:t>Klicken Sie hier, um Text einzugeben.</w:t>
          </w:r>
        </w:p>
      </w:docPartBody>
    </w:docPart>
    <w:docPart>
      <w:docPartPr>
        <w:name w:val="CED5CF3AAD184030A88041E33A9EA3E1"/>
        <w:category>
          <w:name w:val="Allgemein"/>
          <w:gallery w:val="placeholder"/>
        </w:category>
        <w:types>
          <w:type w:val="bbPlcHdr"/>
        </w:types>
        <w:behaviors>
          <w:behavior w:val="content"/>
        </w:behaviors>
        <w:guid w:val="{D1274276-8140-4BB0-87DC-EDF14EB79865}"/>
      </w:docPartPr>
      <w:docPartBody>
        <w:p w:rsidR="0095596F" w:rsidRDefault="006017B3" w:rsidP="006017B3">
          <w:pPr>
            <w:pStyle w:val="CED5CF3AAD184030A88041E33A9EA3E1"/>
          </w:pPr>
          <w:r w:rsidRPr="007C5384">
            <w:rPr>
              <w:rFonts w:ascii="Segoe UI" w:hAnsi="Segoe UI" w:cs="Segoe UI"/>
              <w:sz w:val="18"/>
              <w:szCs w:val="18"/>
              <w:lang w:eastAsia="en-US"/>
            </w:rPr>
            <w:t>Klicken Sie hier, um Text einzugeben.</w:t>
          </w:r>
        </w:p>
      </w:docPartBody>
    </w:docPart>
    <w:docPart>
      <w:docPartPr>
        <w:name w:val="1BE74CB31B094D88BDE71E68EC4009C2"/>
        <w:category>
          <w:name w:val="Allgemein"/>
          <w:gallery w:val="placeholder"/>
        </w:category>
        <w:types>
          <w:type w:val="bbPlcHdr"/>
        </w:types>
        <w:behaviors>
          <w:behavior w:val="content"/>
        </w:behaviors>
        <w:guid w:val="{77306393-88F6-408F-8022-8FD34E7353E3}"/>
      </w:docPartPr>
      <w:docPartBody>
        <w:p w:rsidR="0095596F" w:rsidRDefault="006017B3" w:rsidP="006017B3">
          <w:pPr>
            <w:pStyle w:val="1BE74CB31B094D88BDE71E68EC4009C2"/>
          </w:pPr>
          <w:r w:rsidRPr="008F5F9D">
            <w:rPr>
              <w:rFonts w:ascii="Segoe UI" w:hAnsi="Segoe UI" w:cs="Segoe UI"/>
              <w:sz w:val="20"/>
              <w:lang w:eastAsia="en-US"/>
            </w:rPr>
            <w:t>Klicken Sie hier, um Text einzugeben.</w:t>
          </w:r>
        </w:p>
      </w:docPartBody>
    </w:docPart>
    <w:docPart>
      <w:docPartPr>
        <w:name w:val="DEE631A589DF4EBCB10C59FAD1559578"/>
        <w:category>
          <w:name w:val="Allgemein"/>
          <w:gallery w:val="placeholder"/>
        </w:category>
        <w:types>
          <w:type w:val="bbPlcHdr"/>
        </w:types>
        <w:behaviors>
          <w:behavior w:val="content"/>
        </w:behaviors>
        <w:guid w:val="{4167120A-63C4-41C4-9F26-6719C3E4E991}"/>
      </w:docPartPr>
      <w:docPartBody>
        <w:p w:rsidR="0095596F" w:rsidRDefault="006017B3" w:rsidP="006017B3">
          <w:pPr>
            <w:pStyle w:val="DEE631A589DF4EBCB10C59FAD1559578"/>
          </w:pPr>
          <w:r w:rsidRPr="007C5384">
            <w:rPr>
              <w:rFonts w:ascii="Segoe UI" w:hAnsi="Segoe UI" w:cs="Segoe UI"/>
              <w:sz w:val="18"/>
              <w:szCs w:val="18"/>
              <w:lang w:eastAsia="en-US"/>
            </w:rPr>
            <w:t>Klicken Sie hier, um Text einzugeben.</w:t>
          </w:r>
        </w:p>
      </w:docPartBody>
    </w:docPart>
    <w:docPart>
      <w:docPartPr>
        <w:name w:val="28F8BC666C184FED89CCA39CCCA7F6EA"/>
        <w:category>
          <w:name w:val="Allgemein"/>
          <w:gallery w:val="placeholder"/>
        </w:category>
        <w:types>
          <w:type w:val="bbPlcHdr"/>
        </w:types>
        <w:behaviors>
          <w:behavior w:val="content"/>
        </w:behaviors>
        <w:guid w:val="{33561B7F-B769-4E5A-98A0-3B3B8A675429}"/>
      </w:docPartPr>
      <w:docPartBody>
        <w:p w:rsidR="0095596F" w:rsidRDefault="006017B3" w:rsidP="006017B3">
          <w:pPr>
            <w:pStyle w:val="28F8BC666C184FED89CCA39CCCA7F6EA"/>
          </w:pPr>
          <w:r>
            <w:rPr>
              <w:rStyle w:val="Platzhaltertext"/>
              <w:rFonts w:ascii="Segoe UI" w:hAnsi="Segoe UI" w:cs="Segoe UI"/>
              <w:sz w:val="18"/>
              <w:szCs w:val="18"/>
            </w:rPr>
            <w:t>Klicken Sie hier</w:t>
          </w:r>
        </w:p>
      </w:docPartBody>
    </w:docPart>
    <w:docPart>
      <w:docPartPr>
        <w:name w:val="1E9F6F2F09574FA4813C6671E9E0210B"/>
        <w:category>
          <w:name w:val="Allgemein"/>
          <w:gallery w:val="placeholder"/>
        </w:category>
        <w:types>
          <w:type w:val="bbPlcHdr"/>
        </w:types>
        <w:behaviors>
          <w:behavior w:val="content"/>
        </w:behaviors>
        <w:guid w:val="{9A9BCD25-4C96-4754-A360-A7BA9699258F}"/>
      </w:docPartPr>
      <w:docPartBody>
        <w:p w:rsidR="0095596F" w:rsidRDefault="006017B3" w:rsidP="006017B3">
          <w:pPr>
            <w:pStyle w:val="1E9F6F2F09574FA4813C6671E9E0210B"/>
          </w:pPr>
          <w:r w:rsidRPr="008F5F9D">
            <w:rPr>
              <w:rFonts w:ascii="Segoe UI" w:hAnsi="Segoe UI" w:cs="Segoe UI"/>
              <w:sz w:val="20"/>
              <w:lang w:eastAsia="en-US"/>
            </w:rPr>
            <w:t>Klicken Sie hier, um Text einzugeben.</w:t>
          </w:r>
        </w:p>
      </w:docPartBody>
    </w:docPart>
    <w:docPart>
      <w:docPartPr>
        <w:name w:val="E462AD86820940C88F45328928996549"/>
        <w:category>
          <w:name w:val="Allgemein"/>
          <w:gallery w:val="placeholder"/>
        </w:category>
        <w:types>
          <w:type w:val="bbPlcHdr"/>
        </w:types>
        <w:behaviors>
          <w:behavior w:val="content"/>
        </w:behaviors>
        <w:guid w:val="{123E748A-A3DF-4AF0-B769-2546BE24CDD8}"/>
      </w:docPartPr>
      <w:docPartBody>
        <w:p w:rsidR="0095596F" w:rsidRDefault="006017B3" w:rsidP="006017B3">
          <w:pPr>
            <w:pStyle w:val="E462AD86820940C88F45328928996549"/>
          </w:pPr>
          <w:r w:rsidRPr="007C5384">
            <w:rPr>
              <w:rFonts w:ascii="Segoe UI" w:hAnsi="Segoe UI" w:cs="Segoe UI"/>
              <w:sz w:val="18"/>
              <w:szCs w:val="18"/>
              <w:lang w:eastAsia="en-US"/>
            </w:rPr>
            <w:t>Klicken Sie hier, um Text einzugeben.</w:t>
          </w:r>
        </w:p>
      </w:docPartBody>
    </w:docPart>
    <w:docPart>
      <w:docPartPr>
        <w:name w:val="195227B78A9F4B529F0B9982C9298ACA"/>
        <w:category>
          <w:name w:val="Allgemein"/>
          <w:gallery w:val="placeholder"/>
        </w:category>
        <w:types>
          <w:type w:val="bbPlcHdr"/>
        </w:types>
        <w:behaviors>
          <w:behavior w:val="content"/>
        </w:behaviors>
        <w:guid w:val="{7B462206-F6A7-45C6-B868-5FDE40FC6C5D}"/>
      </w:docPartPr>
      <w:docPartBody>
        <w:p w:rsidR="0095596F" w:rsidRDefault="006017B3" w:rsidP="006017B3">
          <w:pPr>
            <w:pStyle w:val="195227B78A9F4B529F0B9982C9298ACA"/>
          </w:pPr>
          <w:r w:rsidRPr="008F5F9D">
            <w:rPr>
              <w:rFonts w:ascii="Segoe UI" w:hAnsi="Segoe UI" w:cs="Segoe UI"/>
              <w:sz w:val="20"/>
              <w:lang w:eastAsia="en-US"/>
            </w:rPr>
            <w:t>Klicken Sie hier, um Text einzugeben.</w:t>
          </w:r>
        </w:p>
      </w:docPartBody>
    </w:docPart>
    <w:docPart>
      <w:docPartPr>
        <w:name w:val="54D1D5CF28854A3DBAF2D8616FBA9F20"/>
        <w:category>
          <w:name w:val="Allgemein"/>
          <w:gallery w:val="placeholder"/>
        </w:category>
        <w:types>
          <w:type w:val="bbPlcHdr"/>
        </w:types>
        <w:behaviors>
          <w:behavior w:val="content"/>
        </w:behaviors>
        <w:guid w:val="{1BFBCC9D-17F4-4C7C-9A1F-93842A9674AD}"/>
      </w:docPartPr>
      <w:docPartBody>
        <w:p w:rsidR="0095596F" w:rsidRDefault="006017B3" w:rsidP="006017B3">
          <w:pPr>
            <w:pStyle w:val="54D1D5CF28854A3DBAF2D8616FBA9F20"/>
          </w:pPr>
          <w:r w:rsidRPr="007C5384">
            <w:rPr>
              <w:rFonts w:ascii="Segoe UI" w:hAnsi="Segoe UI" w:cs="Segoe UI"/>
              <w:sz w:val="18"/>
              <w:szCs w:val="18"/>
              <w:lang w:eastAsia="en-US"/>
            </w:rPr>
            <w:t>Klicken Sie hier, um Text einzugeben.</w:t>
          </w:r>
        </w:p>
      </w:docPartBody>
    </w:docPart>
    <w:docPart>
      <w:docPartPr>
        <w:name w:val="72445BEBF25F4884B6C1CAC0CCDF204E"/>
        <w:category>
          <w:name w:val="Allgemein"/>
          <w:gallery w:val="placeholder"/>
        </w:category>
        <w:types>
          <w:type w:val="bbPlcHdr"/>
        </w:types>
        <w:behaviors>
          <w:behavior w:val="content"/>
        </w:behaviors>
        <w:guid w:val="{1BF735F5-31E1-436C-AD60-1CEB81A2C404}"/>
      </w:docPartPr>
      <w:docPartBody>
        <w:p w:rsidR="0095596F" w:rsidRDefault="006017B3" w:rsidP="006017B3">
          <w:pPr>
            <w:pStyle w:val="72445BEBF25F4884B6C1CAC0CCDF204E"/>
          </w:pPr>
          <w:r>
            <w:rPr>
              <w:rStyle w:val="Platzhaltertext"/>
              <w:rFonts w:ascii="Segoe UI" w:hAnsi="Segoe UI" w:cs="Segoe UI"/>
              <w:sz w:val="18"/>
              <w:szCs w:val="18"/>
            </w:rPr>
            <w:t>Klicken Sie hier</w:t>
          </w:r>
        </w:p>
      </w:docPartBody>
    </w:docPart>
    <w:docPart>
      <w:docPartPr>
        <w:name w:val="482543E8C988452394D3E3106C3F0172"/>
        <w:category>
          <w:name w:val="Allgemein"/>
          <w:gallery w:val="placeholder"/>
        </w:category>
        <w:types>
          <w:type w:val="bbPlcHdr"/>
        </w:types>
        <w:behaviors>
          <w:behavior w:val="content"/>
        </w:behaviors>
        <w:guid w:val="{B8B837D7-7730-4AEF-B9DB-FF94EC8CAA8B}"/>
      </w:docPartPr>
      <w:docPartBody>
        <w:p w:rsidR="0095596F" w:rsidRDefault="006017B3" w:rsidP="006017B3">
          <w:pPr>
            <w:pStyle w:val="482543E8C988452394D3E3106C3F0172"/>
          </w:pPr>
          <w:r w:rsidRPr="008F5F9D">
            <w:rPr>
              <w:rFonts w:ascii="Segoe UI" w:hAnsi="Segoe UI" w:cs="Segoe UI"/>
              <w:sz w:val="20"/>
              <w:lang w:eastAsia="en-US"/>
            </w:rPr>
            <w:t>Klicken Sie hier, um Text einzugeben.</w:t>
          </w:r>
        </w:p>
      </w:docPartBody>
    </w:docPart>
    <w:docPart>
      <w:docPartPr>
        <w:name w:val="997BF29E9C674314A90DABB9B2C80DFB"/>
        <w:category>
          <w:name w:val="Allgemein"/>
          <w:gallery w:val="placeholder"/>
        </w:category>
        <w:types>
          <w:type w:val="bbPlcHdr"/>
        </w:types>
        <w:behaviors>
          <w:behavior w:val="content"/>
        </w:behaviors>
        <w:guid w:val="{A934745A-F59D-44A8-BBE2-743E45EAA9FD}"/>
      </w:docPartPr>
      <w:docPartBody>
        <w:p w:rsidR="0095596F" w:rsidRDefault="006017B3" w:rsidP="006017B3">
          <w:pPr>
            <w:pStyle w:val="997BF29E9C674314A90DABB9B2C80DFB"/>
          </w:pPr>
          <w:r w:rsidRPr="007C5384">
            <w:rPr>
              <w:rFonts w:ascii="Segoe UI" w:hAnsi="Segoe UI" w:cs="Segoe UI"/>
              <w:sz w:val="18"/>
              <w:szCs w:val="18"/>
              <w:lang w:eastAsia="en-US"/>
            </w:rPr>
            <w:t>Klicken Sie hier, um Text einzugeben.</w:t>
          </w:r>
        </w:p>
      </w:docPartBody>
    </w:docPart>
    <w:docPart>
      <w:docPartPr>
        <w:name w:val="EE614BCCF3D046D0828D68C919FCEDD9"/>
        <w:category>
          <w:name w:val="Allgemein"/>
          <w:gallery w:val="placeholder"/>
        </w:category>
        <w:types>
          <w:type w:val="bbPlcHdr"/>
        </w:types>
        <w:behaviors>
          <w:behavior w:val="content"/>
        </w:behaviors>
        <w:guid w:val="{17101EE1-4C10-454B-BE57-F8A98A0B072F}"/>
      </w:docPartPr>
      <w:docPartBody>
        <w:p w:rsidR="0095596F" w:rsidRDefault="006017B3" w:rsidP="006017B3">
          <w:pPr>
            <w:pStyle w:val="EE614BCCF3D046D0828D68C919FCEDD9"/>
          </w:pPr>
          <w:r w:rsidRPr="008F5F9D">
            <w:rPr>
              <w:rFonts w:ascii="Segoe UI" w:hAnsi="Segoe UI" w:cs="Segoe UI"/>
              <w:sz w:val="20"/>
              <w:lang w:eastAsia="en-US"/>
            </w:rPr>
            <w:t>Klicken Sie hier, um Text einzugeben.</w:t>
          </w:r>
        </w:p>
      </w:docPartBody>
    </w:docPart>
    <w:docPart>
      <w:docPartPr>
        <w:name w:val="1AC866376EA542749C9D229FD6E7F28B"/>
        <w:category>
          <w:name w:val="Allgemein"/>
          <w:gallery w:val="placeholder"/>
        </w:category>
        <w:types>
          <w:type w:val="bbPlcHdr"/>
        </w:types>
        <w:behaviors>
          <w:behavior w:val="content"/>
        </w:behaviors>
        <w:guid w:val="{11762AC8-E5AE-40AE-A124-5336E4C4FB19}"/>
      </w:docPartPr>
      <w:docPartBody>
        <w:p w:rsidR="0095596F" w:rsidRDefault="006017B3" w:rsidP="006017B3">
          <w:pPr>
            <w:pStyle w:val="1AC866376EA542749C9D229FD6E7F28B"/>
          </w:pPr>
          <w:r w:rsidRPr="008F5F9D">
            <w:rPr>
              <w:rFonts w:ascii="Segoe UI" w:hAnsi="Segoe UI" w:cs="Segoe UI"/>
              <w:sz w:val="20"/>
              <w:lang w:eastAsia="en-US"/>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LT Std 45 Light">
    <w:panose1 w:val="00000000000000000000"/>
    <w:charset w:val="00"/>
    <w:family w:val="swiss"/>
    <w:notTrueType/>
    <w:pitch w:val="variable"/>
    <w:sig w:usb0="800000AF" w:usb1="4000204A" w:usb2="00000000" w:usb3="00000000" w:csb0="00000001" w:csb1="00000000"/>
  </w:font>
  <w:font w:name="Frutiger 57Cn">
    <w:altName w:val="Frutiger 57 Condensed"/>
    <w:charset w:val="00"/>
    <w:family w:val="auto"/>
    <w:pitch w:val="variable"/>
    <w:sig w:usb0="00000003" w:usb1="00000000" w:usb2="00000000" w:usb3="00000000" w:csb0="00000001" w:csb1="00000000"/>
  </w:font>
  <w:font w:name="HelveticaNeue LT 45 Light">
    <w:charset w:val="00"/>
    <w:family w:val="swiss"/>
    <w:pitch w:val="variable"/>
    <w:sig w:usb0="80000027" w:usb1="00000000" w:usb2="00000000" w:usb3="00000000" w:csb0="00000001" w:csb1="00000000"/>
  </w:font>
  <w:font w:name="Stone Sans ITC T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003"/>
    <w:rsid w:val="00142945"/>
    <w:rsid w:val="00304417"/>
    <w:rsid w:val="00600468"/>
    <w:rsid w:val="006017B3"/>
    <w:rsid w:val="0095596F"/>
    <w:rsid w:val="009A44FB"/>
    <w:rsid w:val="00B44FD0"/>
    <w:rsid w:val="00C12003"/>
    <w:rsid w:val="00C90AAD"/>
    <w:rsid w:val="00DC1D7D"/>
    <w:rsid w:val="00E0156D"/>
    <w:rsid w:val="00F257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017B3"/>
    <w:rPr>
      <w:color w:val="808080"/>
    </w:rPr>
  </w:style>
  <w:style w:type="paragraph" w:customStyle="1" w:styleId="318461572DD74F528A859DBEAF4E7D68">
    <w:name w:val="318461572DD74F528A859DBEAF4E7D68"/>
  </w:style>
  <w:style w:type="paragraph" w:customStyle="1" w:styleId="9C65B7B8A393462398897FF04202F1E7">
    <w:name w:val="9C65B7B8A393462398897FF04202F1E7"/>
  </w:style>
  <w:style w:type="paragraph" w:customStyle="1" w:styleId="2B292401ED064820930773A286BE0CAF">
    <w:name w:val="2B292401ED064820930773A286BE0CAF"/>
  </w:style>
  <w:style w:type="paragraph" w:customStyle="1" w:styleId="F00D11A0469640FC99F46D08D05A79B0">
    <w:name w:val="F00D11A0469640FC99F46D08D05A79B0"/>
  </w:style>
  <w:style w:type="paragraph" w:customStyle="1" w:styleId="14B9BE99D4AE49EBB8C509B382F1DC83">
    <w:name w:val="14B9BE99D4AE49EBB8C509B382F1DC83"/>
  </w:style>
  <w:style w:type="paragraph" w:customStyle="1" w:styleId="BA8C11DABD9E421F879A9D9D82299662">
    <w:name w:val="BA8C11DABD9E421F879A9D9D82299662"/>
  </w:style>
  <w:style w:type="paragraph" w:customStyle="1" w:styleId="131235E3D034418FB1149A8794AAE3FB">
    <w:name w:val="131235E3D034418FB1149A8794AAE3FB"/>
  </w:style>
  <w:style w:type="paragraph" w:customStyle="1" w:styleId="87A27A8DED6C41F8A429C49FF4BAF941">
    <w:name w:val="87A27A8DED6C41F8A429C49FF4BAF941"/>
  </w:style>
  <w:style w:type="paragraph" w:customStyle="1" w:styleId="3455BB1887DB4FCC8CF93227A0A21308">
    <w:name w:val="3455BB1887DB4FCC8CF93227A0A21308"/>
  </w:style>
  <w:style w:type="paragraph" w:customStyle="1" w:styleId="FB9E1699750245F7A777D705F687441C">
    <w:name w:val="FB9E1699750245F7A777D705F687441C"/>
  </w:style>
  <w:style w:type="paragraph" w:customStyle="1" w:styleId="35E21FAD4567420C9551A8306209814F">
    <w:name w:val="35E21FAD4567420C9551A8306209814F"/>
  </w:style>
  <w:style w:type="paragraph" w:customStyle="1" w:styleId="BB044225A87F4951BC5532F2B56ADE14">
    <w:name w:val="BB044225A87F4951BC5532F2B56ADE14"/>
    <w:rsid w:val="00C12003"/>
  </w:style>
  <w:style w:type="paragraph" w:customStyle="1" w:styleId="B8C1626831DA4A2EA199D3FEE1AAB330">
    <w:name w:val="B8C1626831DA4A2EA199D3FEE1AAB330"/>
    <w:rsid w:val="00C12003"/>
  </w:style>
  <w:style w:type="paragraph" w:customStyle="1" w:styleId="050B5142E7524692B2E750F1D6117865">
    <w:name w:val="050B5142E7524692B2E750F1D6117865"/>
    <w:rsid w:val="00C12003"/>
  </w:style>
  <w:style w:type="paragraph" w:customStyle="1" w:styleId="DFD28A6D08D04F858293EED01CB455E8">
    <w:name w:val="DFD28A6D08D04F858293EED01CB455E8"/>
    <w:rsid w:val="00C12003"/>
  </w:style>
  <w:style w:type="paragraph" w:customStyle="1" w:styleId="729677C133294E01A89284320C6986B6">
    <w:name w:val="729677C133294E01A89284320C6986B6"/>
    <w:rsid w:val="00C12003"/>
  </w:style>
  <w:style w:type="paragraph" w:customStyle="1" w:styleId="E277C538ACC1416D805C7EC83CEC89B1">
    <w:name w:val="E277C538ACC1416D805C7EC83CEC89B1"/>
    <w:rsid w:val="00C12003"/>
  </w:style>
  <w:style w:type="paragraph" w:customStyle="1" w:styleId="DF1D15F6291A4033B309AEE13B9F0B79">
    <w:name w:val="DF1D15F6291A4033B309AEE13B9F0B79"/>
    <w:rsid w:val="00C12003"/>
  </w:style>
  <w:style w:type="paragraph" w:customStyle="1" w:styleId="725D8FD0A3BE4F6B87645F8FDA440CAC">
    <w:name w:val="725D8FD0A3BE4F6B87645F8FDA440CAC"/>
    <w:rsid w:val="00C12003"/>
  </w:style>
  <w:style w:type="paragraph" w:customStyle="1" w:styleId="551801EB839E496EA62EBE44894A772B">
    <w:name w:val="551801EB839E496EA62EBE44894A772B"/>
    <w:rsid w:val="00C12003"/>
  </w:style>
  <w:style w:type="paragraph" w:customStyle="1" w:styleId="CFD9AB8E2DE54922B157CD96DD25D1FD">
    <w:name w:val="CFD9AB8E2DE54922B157CD96DD25D1FD"/>
    <w:rsid w:val="00C12003"/>
  </w:style>
  <w:style w:type="paragraph" w:customStyle="1" w:styleId="E2EDBEC8F92F4B2888A7E8B633B5A1B1">
    <w:name w:val="E2EDBEC8F92F4B2888A7E8B633B5A1B1"/>
    <w:rsid w:val="00C12003"/>
  </w:style>
  <w:style w:type="paragraph" w:customStyle="1" w:styleId="0A7BEACF6EC048EEAFD99C9911604891">
    <w:name w:val="0A7BEACF6EC048EEAFD99C9911604891"/>
    <w:rsid w:val="00C12003"/>
  </w:style>
  <w:style w:type="paragraph" w:customStyle="1" w:styleId="327051506A984D7E8A223C5000ACBD93">
    <w:name w:val="327051506A984D7E8A223C5000ACBD93"/>
    <w:rsid w:val="00C12003"/>
  </w:style>
  <w:style w:type="paragraph" w:customStyle="1" w:styleId="31F6DCE7DC104F70BB7E4A76A35D5F81">
    <w:name w:val="31F6DCE7DC104F70BB7E4A76A35D5F81"/>
    <w:rsid w:val="00C12003"/>
  </w:style>
  <w:style w:type="paragraph" w:customStyle="1" w:styleId="45CB0E6DC58A4B40B4DCD7B5D2E236BF">
    <w:name w:val="45CB0E6DC58A4B40B4DCD7B5D2E236BF"/>
    <w:rsid w:val="00C12003"/>
  </w:style>
  <w:style w:type="paragraph" w:customStyle="1" w:styleId="F61DFE277776480CBB4F3565D2297A51">
    <w:name w:val="F61DFE277776480CBB4F3565D2297A51"/>
    <w:rsid w:val="00C12003"/>
  </w:style>
  <w:style w:type="paragraph" w:customStyle="1" w:styleId="4087741AFC93486BA5C47A1A0D639BFC">
    <w:name w:val="4087741AFC93486BA5C47A1A0D639BFC"/>
    <w:rsid w:val="00C12003"/>
  </w:style>
  <w:style w:type="paragraph" w:customStyle="1" w:styleId="F6BF5B87128A4021AB405E432404FF97">
    <w:name w:val="F6BF5B87128A4021AB405E432404FF97"/>
    <w:rsid w:val="00C12003"/>
  </w:style>
  <w:style w:type="paragraph" w:customStyle="1" w:styleId="590312A5B63D44F98C4199214E95CC17">
    <w:name w:val="590312A5B63D44F98C4199214E95CC17"/>
    <w:rsid w:val="00C12003"/>
  </w:style>
  <w:style w:type="paragraph" w:customStyle="1" w:styleId="197DE7B0FA5B42F8A20BF3D460D552AD">
    <w:name w:val="197DE7B0FA5B42F8A20BF3D460D552AD"/>
    <w:rsid w:val="00C12003"/>
  </w:style>
  <w:style w:type="paragraph" w:customStyle="1" w:styleId="A65920D18E4545EB980A316A2B9C6C63">
    <w:name w:val="A65920D18E4545EB980A316A2B9C6C63"/>
    <w:rsid w:val="00C12003"/>
  </w:style>
  <w:style w:type="paragraph" w:customStyle="1" w:styleId="E900CCCC50F54C2682D021C07C44234A">
    <w:name w:val="E900CCCC50F54C2682D021C07C44234A"/>
    <w:rsid w:val="00C12003"/>
  </w:style>
  <w:style w:type="paragraph" w:customStyle="1" w:styleId="3C7CFE82B63E4043946EFEF0F278B7D1">
    <w:name w:val="3C7CFE82B63E4043946EFEF0F278B7D1"/>
    <w:rsid w:val="00C12003"/>
  </w:style>
  <w:style w:type="paragraph" w:customStyle="1" w:styleId="18E1571525FC46A58F83CE58663089B3">
    <w:name w:val="18E1571525FC46A58F83CE58663089B3"/>
    <w:rsid w:val="00C12003"/>
  </w:style>
  <w:style w:type="paragraph" w:customStyle="1" w:styleId="72FB56ACED5B40AF83FDE42AF47B049D">
    <w:name w:val="72FB56ACED5B40AF83FDE42AF47B049D"/>
    <w:rsid w:val="00C12003"/>
  </w:style>
  <w:style w:type="paragraph" w:customStyle="1" w:styleId="9ABD2B6C5F1D4304A70425FB8CC25674">
    <w:name w:val="9ABD2B6C5F1D4304A70425FB8CC25674"/>
    <w:rsid w:val="00C12003"/>
  </w:style>
  <w:style w:type="paragraph" w:customStyle="1" w:styleId="773F6FB1D7F6499E89B7DB36E427B9FB">
    <w:name w:val="773F6FB1D7F6499E89B7DB36E427B9FB"/>
    <w:rsid w:val="00C12003"/>
  </w:style>
  <w:style w:type="paragraph" w:customStyle="1" w:styleId="160DD80A64F043CEBF9881C6E5D6AD84">
    <w:name w:val="160DD80A64F043CEBF9881C6E5D6AD84"/>
    <w:rsid w:val="00C12003"/>
  </w:style>
  <w:style w:type="paragraph" w:customStyle="1" w:styleId="1C6F0EBCE592457D911E762DA55ED449">
    <w:name w:val="1C6F0EBCE592457D911E762DA55ED449"/>
    <w:rsid w:val="00C12003"/>
  </w:style>
  <w:style w:type="paragraph" w:customStyle="1" w:styleId="AE4C9459497D401EB50384C088486949">
    <w:name w:val="AE4C9459497D401EB50384C088486949"/>
    <w:rsid w:val="00C12003"/>
  </w:style>
  <w:style w:type="paragraph" w:customStyle="1" w:styleId="0E8B0DF814E740C98EAA2A34770759E3">
    <w:name w:val="0E8B0DF814E740C98EAA2A34770759E3"/>
    <w:rsid w:val="00C12003"/>
  </w:style>
  <w:style w:type="paragraph" w:customStyle="1" w:styleId="51B8E181E7ED4B58809B6B5DDC1A12F1">
    <w:name w:val="51B8E181E7ED4B58809B6B5DDC1A12F1"/>
    <w:rsid w:val="00C12003"/>
  </w:style>
  <w:style w:type="paragraph" w:customStyle="1" w:styleId="4E98F08D50AD4FF89C91C9379CFC94F5">
    <w:name w:val="4E98F08D50AD4FF89C91C9379CFC94F5"/>
    <w:rsid w:val="00C12003"/>
  </w:style>
  <w:style w:type="paragraph" w:customStyle="1" w:styleId="61CC9AEB2D25437384E192D5AFE2672C">
    <w:name w:val="61CC9AEB2D25437384E192D5AFE2672C"/>
    <w:rsid w:val="00C12003"/>
  </w:style>
  <w:style w:type="paragraph" w:customStyle="1" w:styleId="B166B2A4671F4FC7A9D564A4C2BA9910">
    <w:name w:val="B166B2A4671F4FC7A9D564A4C2BA9910"/>
    <w:rsid w:val="00C12003"/>
  </w:style>
  <w:style w:type="paragraph" w:customStyle="1" w:styleId="69C41E19556B4529BFE19D7BAC6E6B17">
    <w:name w:val="69C41E19556B4529BFE19D7BAC6E6B17"/>
    <w:rsid w:val="00C12003"/>
  </w:style>
  <w:style w:type="paragraph" w:customStyle="1" w:styleId="D60EDACC80664738AC70AE8A3DDEE254">
    <w:name w:val="D60EDACC80664738AC70AE8A3DDEE254"/>
    <w:rsid w:val="00C12003"/>
  </w:style>
  <w:style w:type="paragraph" w:customStyle="1" w:styleId="A1B62B1FCA7E4581A4EAEE544AC6DFDF">
    <w:name w:val="A1B62B1FCA7E4581A4EAEE544AC6DFDF"/>
    <w:rsid w:val="00C12003"/>
  </w:style>
  <w:style w:type="paragraph" w:customStyle="1" w:styleId="1971DBFD50AA4CDEAE65D23A914CB17B">
    <w:name w:val="1971DBFD50AA4CDEAE65D23A914CB17B"/>
    <w:rsid w:val="00C12003"/>
  </w:style>
  <w:style w:type="paragraph" w:customStyle="1" w:styleId="0D4AA31863214B70AB08FE466DA7FD94">
    <w:name w:val="0D4AA31863214B70AB08FE466DA7FD94"/>
    <w:rsid w:val="00C12003"/>
  </w:style>
  <w:style w:type="paragraph" w:customStyle="1" w:styleId="AB9E568ABAB54DE5A16365A35D3FC58A">
    <w:name w:val="AB9E568ABAB54DE5A16365A35D3FC58A"/>
    <w:rsid w:val="00C12003"/>
  </w:style>
  <w:style w:type="paragraph" w:customStyle="1" w:styleId="98BE5B03979A4D499AF7FAFC642B85F8">
    <w:name w:val="98BE5B03979A4D499AF7FAFC642B85F8"/>
    <w:rsid w:val="00C12003"/>
  </w:style>
  <w:style w:type="paragraph" w:customStyle="1" w:styleId="1D62E11C57834DA4BA2430D89A191232">
    <w:name w:val="1D62E11C57834DA4BA2430D89A191232"/>
    <w:rsid w:val="00C12003"/>
  </w:style>
  <w:style w:type="paragraph" w:customStyle="1" w:styleId="F60062F902144214BC973F1492908467">
    <w:name w:val="F60062F902144214BC973F1492908467"/>
    <w:rsid w:val="00C12003"/>
  </w:style>
  <w:style w:type="paragraph" w:customStyle="1" w:styleId="09F10778BD6443F1A66D66E781A1FC96">
    <w:name w:val="09F10778BD6443F1A66D66E781A1FC96"/>
    <w:rsid w:val="00C12003"/>
  </w:style>
  <w:style w:type="paragraph" w:customStyle="1" w:styleId="B0955C726C0847D18C32DD47DE00E8B2">
    <w:name w:val="B0955C726C0847D18C32DD47DE00E8B2"/>
    <w:rsid w:val="00C12003"/>
  </w:style>
  <w:style w:type="paragraph" w:customStyle="1" w:styleId="2F3C632E606B43808A339A78473A597B">
    <w:name w:val="2F3C632E606B43808A339A78473A597B"/>
    <w:rsid w:val="00C12003"/>
  </w:style>
  <w:style w:type="paragraph" w:customStyle="1" w:styleId="E1CB53548DF5443F86EC774F8EC18140">
    <w:name w:val="E1CB53548DF5443F86EC774F8EC18140"/>
    <w:rsid w:val="00C12003"/>
  </w:style>
  <w:style w:type="paragraph" w:customStyle="1" w:styleId="916E26762E444A29B2F5CA7A1EC15A10">
    <w:name w:val="916E26762E444A29B2F5CA7A1EC15A10"/>
    <w:rsid w:val="00C12003"/>
  </w:style>
  <w:style w:type="paragraph" w:customStyle="1" w:styleId="91FC52F8935444B78CB1382E19D6A3CC">
    <w:name w:val="91FC52F8935444B78CB1382E19D6A3CC"/>
    <w:rsid w:val="00C12003"/>
  </w:style>
  <w:style w:type="paragraph" w:customStyle="1" w:styleId="D5B2477CC44C4BD48101B30CE25756F9">
    <w:name w:val="D5B2477CC44C4BD48101B30CE25756F9"/>
    <w:rsid w:val="00C12003"/>
  </w:style>
  <w:style w:type="paragraph" w:customStyle="1" w:styleId="62DC1C65146D4C58926AB8CD705108A9">
    <w:name w:val="62DC1C65146D4C58926AB8CD705108A9"/>
    <w:rsid w:val="00C12003"/>
  </w:style>
  <w:style w:type="paragraph" w:customStyle="1" w:styleId="403446E94E124249B903B7EA825E6866">
    <w:name w:val="403446E94E124249B903B7EA825E6866"/>
    <w:rsid w:val="00C12003"/>
  </w:style>
  <w:style w:type="paragraph" w:customStyle="1" w:styleId="9D6E2907DF0A4511A426376FEB3C81CB">
    <w:name w:val="9D6E2907DF0A4511A426376FEB3C81CB"/>
    <w:rsid w:val="00C12003"/>
  </w:style>
  <w:style w:type="paragraph" w:customStyle="1" w:styleId="DD5B866138C84CE0B4CE11A4E3B9E4F8">
    <w:name w:val="DD5B866138C84CE0B4CE11A4E3B9E4F8"/>
    <w:rsid w:val="00C12003"/>
  </w:style>
  <w:style w:type="paragraph" w:customStyle="1" w:styleId="988CD5BF4D6D465D8121B59DE954F480">
    <w:name w:val="988CD5BF4D6D465D8121B59DE954F480"/>
    <w:rsid w:val="00C12003"/>
  </w:style>
  <w:style w:type="paragraph" w:customStyle="1" w:styleId="E33ECA4BB5DA4106900B22AD8F8E49FD">
    <w:name w:val="E33ECA4BB5DA4106900B22AD8F8E49FD"/>
    <w:rsid w:val="00C12003"/>
  </w:style>
  <w:style w:type="paragraph" w:customStyle="1" w:styleId="8B410FDA440341D08DA626222E0EEBB2">
    <w:name w:val="8B410FDA440341D08DA626222E0EEBB2"/>
    <w:rsid w:val="00C12003"/>
  </w:style>
  <w:style w:type="paragraph" w:customStyle="1" w:styleId="D78366113CF943518358F5DA426A6EAB">
    <w:name w:val="D78366113CF943518358F5DA426A6EAB"/>
    <w:rsid w:val="00C12003"/>
  </w:style>
  <w:style w:type="paragraph" w:customStyle="1" w:styleId="E4601C14AA4940809053F5005E86453F">
    <w:name w:val="E4601C14AA4940809053F5005E86453F"/>
    <w:rsid w:val="00C12003"/>
  </w:style>
  <w:style w:type="paragraph" w:customStyle="1" w:styleId="D80A37888B2A40E49E8E8D050F1C8136">
    <w:name w:val="D80A37888B2A40E49E8E8D050F1C8136"/>
    <w:rsid w:val="00C12003"/>
  </w:style>
  <w:style w:type="paragraph" w:customStyle="1" w:styleId="C54748F111AE4415B91D2DB39FB71812">
    <w:name w:val="C54748F111AE4415B91D2DB39FB71812"/>
    <w:rsid w:val="00C12003"/>
  </w:style>
  <w:style w:type="paragraph" w:customStyle="1" w:styleId="ABABE68475374727A3D765485BBBDC8A">
    <w:name w:val="ABABE68475374727A3D765485BBBDC8A"/>
    <w:rsid w:val="00C12003"/>
  </w:style>
  <w:style w:type="paragraph" w:customStyle="1" w:styleId="70D654E207C24798A5B4A81FC32CFC85">
    <w:name w:val="70D654E207C24798A5B4A81FC32CFC85"/>
    <w:rsid w:val="00C12003"/>
  </w:style>
  <w:style w:type="paragraph" w:customStyle="1" w:styleId="6521F3AE5135431CAD66EEE142C04C60">
    <w:name w:val="6521F3AE5135431CAD66EEE142C04C60"/>
    <w:rsid w:val="00C12003"/>
  </w:style>
  <w:style w:type="paragraph" w:customStyle="1" w:styleId="72A1F41AE22A4DB5B608D101C9D9D4B3">
    <w:name w:val="72A1F41AE22A4DB5B608D101C9D9D4B3"/>
    <w:rsid w:val="00C12003"/>
  </w:style>
  <w:style w:type="paragraph" w:customStyle="1" w:styleId="C401027546D44749AD381DD2F6C8CC90">
    <w:name w:val="C401027546D44749AD381DD2F6C8CC90"/>
    <w:rsid w:val="00C12003"/>
  </w:style>
  <w:style w:type="paragraph" w:customStyle="1" w:styleId="2A67B6724FFD4F2BB0935E1D440620FA">
    <w:name w:val="2A67B6724FFD4F2BB0935E1D440620FA"/>
    <w:rsid w:val="00C12003"/>
  </w:style>
  <w:style w:type="paragraph" w:customStyle="1" w:styleId="6A90A39AE1C243FEA213396D1D9892DB">
    <w:name w:val="6A90A39AE1C243FEA213396D1D9892DB"/>
    <w:rsid w:val="00C12003"/>
  </w:style>
  <w:style w:type="paragraph" w:customStyle="1" w:styleId="68B290B439F34C9E8EF31B1C2FE15A1E">
    <w:name w:val="68B290B439F34C9E8EF31B1C2FE15A1E"/>
    <w:rsid w:val="00C12003"/>
  </w:style>
  <w:style w:type="paragraph" w:customStyle="1" w:styleId="51DE9181237248BE867643E9138344C1">
    <w:name w:val="51DE9181237248BE867643E9138344C1"/>
    <w:rsid w:val="00C12003"/>
  </w:style>
  <w:style w:type="paragraph" w:customStyle="1" w:styleId="2511C25BCE244C3D818E185B9E0BF03B">
    <w:name w:val="2511C25BCE244C3D818E185B9E0BF03B"/>
    <w:rsid w:val="00C12003"/>
  </w:style>
  <w:style w:type="paragraph" w:customStyle="1" w:styleId="AC96D461289640DB87AB95EA087A6F8B">
    <w:name w:val="AC96D461289640DB87AB95EA087A6F8B"/>
    <w:rsid w:val="00C12003"/>
  </w:style>
  <w:style w:type="paragraph" w:customStyle="1" w:styleId="8B943D117C23484581AEC23409CD1C69">
    <w:name w:val="8B943D117C23484581AEC23409CD1C69"/>
    <w:rsid w:val="00C12003"/>
  </w:style>
  <w:style w:type="paragraph" w:customStyle="1" w:styleId="22E241803236448C9671A17702870B32">
    <w:name w:val="22E241803236448C9671A17702870B32"/>
    <w:rsid w:val="00C12003"/>
  </w:style>
  <w:style w:type="paragraph" w:customStyle="1" w:styleId="D088B85BAC6D45499E505DA2ABB5F9E7">
    <w:name w:val="D088B85BAC6D45499E505DA2ABB5F9E7"/>
    <w:rsid w:val="00C12003"/>
  </w:style>
  <w:style w:type="paragraph" w:customStyle="1" w:styleId="D6CAA12522DD484DB3027B326463275D">
    <w:name w:val="D6CAA12522DD484DB3027B326463275D"/>
    <w:rsid w:val="00C12003"/>
  </w:style>
  <w:style w:type="paragraph" w:customStyle="1" w:styleId="C47E0A66661645FEA2369503970189F0">
    <w:name w:val="C47E0A66661645FEA2369503970189F0"/>
    <w:rsid w:val="00C12003"/>
  </w:style>
  <w:style w:type="paragraph" w:customStyle="1" w:styleId="352EC95EA1C54630B3D55B0B3ACDB213">
    <w:name w:val="352EC95EA1C54630B3D55B0B3ACDB213"/>
    <w:rsid w:val="00C12003"/>
  </w:style>
  <w:style w:type="paragraph" w:customStyle="1" w:styleId="D120E2D375984B0198362EEE8401CC94">
    <w:name w:val="D120E2D375984B0198362EEE8401CC94"/>
    <w:rsid w:val="00C12003"/>
  </w:style>
  <w:style w:type="paragraph" w:customStyle="1" w:styleId="8D909B9B6AB74307A7E83C1B69D4EFDF">
    <w:name w:val="8D909B9B6AB74307A7E83C1B69D4EFDF"/>
    <w:rsid w:val="00C12003"/>
  </w:style>
  <w:style w:type="paragraph" w:customStyle="1" w:styleId="72CC274839904160BA5DBADA423D3578">
    <w:name w:val="72CC274839904160BA5DBADA423D3578"/>
    <w:rsid w:val="00C12003"/>
  </w:style>
  <w:style w:type="paragraph" w:customStyle="1" w:styleId="C75B8DB86D34484EAB458384A02B494C">
    <w:name w:val="C75B8DB86D34484EAB458384A02B494C"/>
    <w:rsid w:val="00C12003"/>
  </w:style>
  <w:style w:type="paragraph" w:customStyle="1" w:styleId="FAB2B28D49DC446E897E6BD37720F784">
    <w:name w:val="FAB2B28D49DC446E897E6BD37720F784"/>
    <w:rsid w:val="00C12003"/>
  </w:style>
  <w:style w:type="paragraph" w:customStyle="1" w:styleId="197BA9E1D2924A66B1FBA1A68FB72DE6">
    <w:name w:val="197BA9E1D2924A66B1FBA1A68FB72DE6"/>
    <w:rsid w:val="00C12003"/>
  </w:style>
  <w:style w:type="paragraph" w:customStyle="1" w:styleId="2AB34D552E744353998B58F45A536B86">
    <w:name w:val="2AB34D552E744353998B58F45A536B86"/>
    <w:rsid w:val="00C12003"/>
  </w:style>
  <w:style w:type="paragraph" w:customStyle="1" w:styleId="CC278DBD1850484C8A36C25732765A1E">
    <w:name w:val="CC278DBD1850484C8A36C25732765A1E"/>
    <w:rsid w:val="00C12003"/>
  </w:style>
  <w:style w:type="paragraph" w:customStyle="1" w:styleId="594178031A8E4479AC77BBB9D246EBCA">
    <w:name w:val="594178031A8E4479AC77BBB9D246EBCA"/>
    <w:rsid w:val="00C12003"/>
  </w:style>
  <w:style w:type="paragraph" w:customStyle="1" w:styleId="9CEAAC20F1B14401908D1A38945E489C">
    <w:name w:val="9CEAAC20F1B14401908D1A38945E489C"/>
    <w:rsid w:val="00C12003"/>
  </w:style>
  <w:style w:type="paragraph" w:customStyle="1" w:styleId="27E1BB3DD69047C18F719FFEB3A81AE1">
    <w:name w:val="27E1BB3DD69047C18F719FFEB3A81AE1"/>
    <w:rsid w:val="00C12003"/>
  </w:style>
  <w:style w:type="paragraph" w:customStyle="1" w:styleId="80C12BE72D934E4E9D3AC17778C16274">
    <w:name w:val="80C12BE72D934E4E9D3AC17778C16274"/>
    <w:rsid w:val="00C12003"/>
  </w:style>
  <w:style w:type="paragraph" w:customStyle="1" w:styleId="8842E31EB1BB431D937E01E15596EACF">
    <w:name w:val="8842E31EB1BB431D937E01E15596EACF"/>
    <w:rsid w:val="00C12003"/>
  </w:style>
  <w:style w:type="paragraph" w:customStyle="1" w:styleId="4FA346D3FCC246049D1369E776ECCAC7">
    <w:name w:val="4FA346D3FCC246049D1369E776ECCAC7"/>
    <w:rsid w:val="00C12003"/>
  </w:style>
  <w:style w:type="paragraph" w:customStyle="1" w:styleId="CE5D5B39BD754945AA4E2A241709A7A2">
    <w:name w:val="CE5D5B39BD754945AA4E2A241709A7A2"/>
    <w:rsid w:val="00C12003"/>
  </w:style>
  <w:style w:type="paragraph" w:customStyle="1" w:styleId="F45B97907CA342C9812BD8318383358C">
    <w:name w:val="F45B97907CA342C9812BD8318383358C"/>
    <w:rsid w:val="00C12003"/>
  </w:style>
  <w:style w:type="paragraph" w:customStyle="1" w:styleId="1E58C607577145728F9EBA88C7527B4A">
    <w:name w:val="1E58C607577145728F9EBA88C7527B4A"/>
    <w:rsid w:val="00C12003"/>
  </w:style>
  <w:style w:type="paragraph" w:customStyle="1" w:styleId="8A31B8879EAE4FA0B33E8F77FED21770">
    <w:name w:val="8A31B8879EAE4FA0B33E8F77FED21770"/>
    <w:rsid w:val="00C12003"/>
  </w:style>
  <w:style w:type="paragraph" w:customStyle="1" w:styleId="4D406CDDA35E495E8D5E2F74D3B81A6B">
    <w:name w:val="4D406CDDA35E495E8D5E2F74D3B81A6B"/>
    <w:rsid w:val="00C12003"/>
  </w:style>
  <w:style w:type="paragraph" w:customStyle="1" w:styleId="C7EDF199373440A9B475D2C22B933F62">
    <w:name w:val="C7EDF199373440A9B475D2C22B933F62"/>
    <w:rsid w:val="00C12003"/>
  </w:style>
  <w:style w:type="paragraph" w:customStyle="1" w:styleId="884BA60F09744A6DB9E86A266EEEAD46">
    <w:name w:val="884BA60F09744A6DB9E86A266EEEAD46"/>
    <w:rsid w:val="00C12003"/>
  </w:style>
  <w:style w:type="paragraph" w:customStyle="1" w:styleId="D40605C7702C45DA864CD73743738288">
    <w:name w:val="D40605C7702C45DA864CD73743738288"/>
    <w:rsid w:val="00C12003"/>
  </w:style>
  <w:style w:type="paragraph" w:customStyle="1" w:styleId="97A6D17E15174FD4B1A7CC281D0C90AC">
    <w:name w:val="97A6D17E15174FD4B1A7CC281D0C90AC"/>
    <w:rsid w:val="00C12003"/>
  </w:style>
  <w:style w:type="paragraph" w:customStyle="1" w:styleId="3CDBC1204BDF4DEB90D4D3C29B386E7B">
    <w:name w:val="3CDBC1204BDF4DEB90D4D3C29B386E7B"/>
    <w:rsid w:val="00C12003"/>
  </w:style>
  <w:style w:type="paragraph" w:customStyle="1" w:styleId="8504E17113C5450999DEBAF2B90AAC19">
    <w:name w:val="8504E17113C5450999DEBAF2B90AAC19"/>
    <w:rsid w:val="00C12003"/>
  </w:style>
  <w:style w:type="paragraph" w:customStyle="1" w:styleId="6804361D27804147A9B900191DC16E1A">
    <w:name w:val="6804361D27804147A9B900191DC16E1A"/>
    <w:rsid w:val="00C12003"/>
  </w:style>
  <w:style w:type="paragraph" w:customStyle="1" w:styleId="088A72DF98114E32A6D8C1C06ECD2DF3">
    <w:name w:val="088A72DF98114E32A6D8C1C06ECD2DF3"/>
    <w:rsid w:val="00C12003"/>
  </w:style>
  <w:style w:type="paragraph" w:customStyle="1" w:styleId="459019772CDA45DFA2984AA32A0F266A">
    <w:name w:val="459019772CDA45DFA2984AA32A0F266A"/>
    <w:rsid w:val="00C12003"/>
  </w:style>
  <w:style w:type="paragraph" w:customStyle="1" w:styleId="B3DF9579291144D2BC343840F98E599B">
    <w:name w:val="B3DF9579291144D2BC343840F98E599B"/>
    <w:rsid w:val="00C12003"/>
  </w:style>
  <w:style w:type="paragraph" w:customStyle="1" w:styleId="2EB0426AAC80454895A79E119BE3128A">
    <w:name w:val="2EB0426AAC80454895A79E119BE3128A"/>
    <w:rsid w:val="00C12003"/>
  </w:style>
  <w:style w:type="paragraph" w:customStyle="1" w:styleId="0F8A7AA1189240298CEB49D0C1B87037">
    <w:name w:val="0F8A7AA1189240298CEB49D0C1B87037"/>
    <w:rsid w:val="00C12003"/>
  </w:style>
  <w:style w:type="paragraph" w:customStyle="1" w:styleId="373F4CF30BCD466C881DE9F6DE80A990">
    <w:name w:val="373F4CF30BCD466C881DE9F6DE80A990"/>
    <w:rsid w:val="00C12003"/>
  </w:style>
  <w:style w:type="paragraph" w:customStyle="1" w:styleId="AF62A38BAF6B4AC2AEE5E002B80F6559">
    <w:name w:val="AF62A38BAF6B4AC2AEE5E002B80F6559"/>
    <w:rsid w:val="00C12003"/>
  </w:style>
  <w:style w:type="paragraph" w:customStyle="1" w:styleId="A9F534D2A5BA4908BFD36EE129F7C5AB">
    <w:name w:val="A9F534D2A5BA4908BFD36EE129F7C5AB"/>
    <w:rsid w:val="00C12003"/>
  </w:style>
  <w:style w:type="paragraph" w:customStyle="1" w:styleId="7CE4282A8D7B406AAC310E6AE82F7819">
    <w:name w:val="7CE4282A8D7B406AAC310E6AE82F7819"/>
    <w:rsid w:val="00C12003"/>
  </w:style>
  <w:style w:type="paragraph" w:customStyle="1" w:styleId="E46A30AD88DB4DACA5ED7EA4771F6C27">
    <w:name w:val="E46A30AD88DB4DACA5ED7EA4771F6C27"/>
    <w:rsid w:val="00C12003"/>
  </w:style>
  <w:style w:type="paragraph" w:customStyle="1" w:styleId="B92F9D7294E4456C8F70352DA8687B96">
    <w:name w:val="B92F9D7294E4456C8F70352DA8687B96"/>
    <w:rsid w:val="00C12003"/>
  </w:style>
  <w:style w:type="paragraph" w:customStyle="1" w:styleId="69B16AA62444419187BC65F29C6F3062">
    <w:name w:val="69B16AA62444419187BC65F29C6F3062"/>
    <w:rsid w:val="00C12003"/>
  </w:style>
  <w:style w:type="paragraph" w:customStyle="1" w:styleId="A2AFF7BF53B14CBCAE8544B753FDCB3D">
    <w:name w:val="A2AFF7BF53B14CBCAE8544B753FDCB3D"/>
    <w:rsid w:val="00C12003"/>
  </w:style>
  <w:style w:type="paragraph" w:customStyle="1" w:styleId="2F5229EB9F2242F5A2D416D859E8176A">
    <w:name w:val="2F5229EB9F2242F5A2D416D859E8176A"/>
    <w:rsid w:val="00C12003"/>
  </w:style>
  <w:style w:type="paragraph" w:customStyle="1" w:styleId="C590BD4F88D840E6A2B9E1A907045FAE">
    <w:name w:val="C590BD4F88D840E6A2B9E1A907045FAE"/>
    <w:rsid w:val="00C12003"/>
  </w:style>
  <w:style w:type="paragraph" w:customStyle="1" w:styleId="8175DFF3BD21415087A089C0E184B6EF">
    <w:name w:val="8175DFF3BD21415087A089C0E184B6EF"/>
    <w:rsid w:val="00C12003"/>
  </w:style>
  <w:style w:type="paragraph" w:customStyle="1" w:styleId="491B8920568242E1BCFE86B1D2D4E48E">
    <w:name w:val="491B8920568242E1BCFE86B1D2D4E48E"/>
    <w:rsid w:val="00C12003"/>
  </w:style>
  <w:style w:type="paragraph" w:customStyle="1" w:styleId="6743DC94B4E9478290B0EBB3FAEEE8BE">
    <w:name w:val="6743DC94B4E9478290B0EBB3FAEEE8BE"/>
    <w:rsid w:val="00C12003"/>
  </w:style>
  <w:style w:type="paragraph" w:customStyle="1" w:styleId="F9B5213B4ACD4B889B71939D17310968">
    <w:name w:val="F9B5213B4ACD4B889B71939D17310968"/>
    <w:rsid w:val="00C12003"/>
  </w:style>
  <w:style w:type="paragraph" w:customStyle="1" w:styleId="FC9D8ADFF1964A4FAD998D1DE4C0C9E0">
    <w:name w:val="FC9D8ADFF1964A4FAD998D1DE4C0C9E0"/>
    <w:rsid w:val="00C12003"/>
  </w:style>
  <w:style w:type="paragraph" w:customStyle="1" w:styleId="28C67F462931431A9464ECC5863285A3">
    <w:name w:val="28C67F462931431A9464ECC5863285A3"/>
    <w:rsid w:val="00C12003"/>
  </w:style>
  <w:style w:type="paragraph" w:customStyle="1" w:styleId="C88583F5D21848DF9842BCCCB1F1C54C">
    <w:name w:val="C88583F5D21848DF9842BCCCB1F1C54C"/>
    <w:rsid w:val="00C12003"/>
  </w:style>
  <w:style w:type="paragraph" w:customStyle="1" w:styleId="790F5766C3944C2CA22B39E00968D162">
    <w:name w:val="790F5766C3944C2CA22B39E00968D162"/>
    <w:rsid w:val="00C12003"/>
  </w:style>
  <w:style w:type="paragraph" w:customStyle="1" w:styleId="708E342CD55347B49CA5ECFD4E75CF73">
    <w:name w:val="708E342CD55347B49CA5ECFD4E75CF73"/>
    <w:rsid w:val="00C12003"/>
  </w:style>
  <w:style w:type="paragraph" w:customStyle="1" w:styleId="DAAB7A7565C243418443323EADBA5667">
    <w:name w:val="DAAB7A7565C243418443323EADBA5667"/>
    <w:rsid w:val="00C12003"/>
  </w:style>
  <w:style w:type="paragraph" w:customStyle="1" w:styleId="3ED055A2AB2B4B34A1C0515F964A8567">
    <w:name w:val="3ED055A2AB2B4B34A1C0515F964A8567"/>
    <w:rsid w:val="00C12003"/>
  </w:style>
  <w:style w:type="paragraph" w:customStyle="1" w:styleId="5CD87CA7A16C4689B31A80AC1AD13C05">
    <w:name w:val="5CD87CA7A16C4689B31A80AC1AD13C05"/>
    <w:rsid w:val="00C12003"/>
  </w:style>
  <w:style w:type="paragraph" w:customStyle="1" w:styleId="E98852CAD5DA49A6A5E9C5F94AC82A81">
    <w:name w:val="E98852CAD5DA49A6A5E9C5F94AC82A81"/>
    <w:rsid w:val="00C12003"/>
  </w:style>
  <w:style w:type="paragraph" w:customStyle="1" w:styleId="FA9269B4D9D34D02B44801F0215CBED6">
    <w:name w:val="FA9269B4D9D34D02B44801F0215CBED6"/>
    <w:rsid w:val="00C12003"/>
  </w:style>
  <w:style w:type="paragraph" w:customStyle="1" w:styleId="1FB7395E6E88497BB0C30953D1AD870E">
    <w:name w:val="1FB7395E6E88497BB0C30953D1AD870E"/>
    <w:rsid w:val="00C12003"/>
  </w:style>
  <w:style w:type="paragraph" w:customStyle="1" w:styleId="30E91EA9C1B84CFEA657A355A0F89D2E">
    <w:name w:val="30E91EA9C1B84CFEA657A355A0F89D2E"/>
    <w:rsid w:val="00C12003"/>
  </w:style>
  <w:style w:type="paragraph" w:customStyle="1" w:styleId="2F8B21DB27454B3BBB71A9E62505B8E3">
    <w:name w:val="2F8B21DB27454B3BBB71A9E62505B8E3"/>
    <w:rsid w:val="00C12003"/>
  </w:style>
  <w:style w:type="paragraph" w:customStyle="1" w:styleId="220CAFFA04FB49DB875BD31935B2106D">
    <w:name w:val="220CAFFA04FB49DB875BD31935B2106D"/>
    <w:rsid w:val="00C12003"/>
  </w:style>
  <w:style w:type="paragraph" w:customStyle="1" w:styleId="84957810C34E49E49CE163DE6E0B781C">
    <w:name w:val="84957810C34E49E49CE163DE6E0B781C"/>
    <w:rsid w:val="00C12003"/>
  </w:style>
  <w:style w:type="paragraph" w:customStyle="1" w:styleId="60458E64A26C438A8F34DB25A65E0AAF">
    <w:name w:val="60458E64A26C438A8F34DB25A65E0AAF"/>
    <w:rsid w:val="00C12003"/>
  </w:style>
  <w:style w:type="paragraph" w:customStyle="1" w:styleId="A5258ECC81E14F2FAA089076DADDAE72">
    <w:name w:val="A5258ECC81E14F2FAA089076DADDAE72"/>
    <w:rsid w:val="00C12003"/>
  </w:style>
  <w:style w:type="paragraph" w:customStyle="1" w:styleId="A7E9B80D0FDB4F85A43BAB8AF2241C7F">
    <w:name w:val="A7E9B80D0FDB4F85A43BAB8AF2241C7F"/>
    <w:rsid w:val="00C12003"/>
  </w:style>
  <w:style w:type="paragraph" w:customStyle="1" w:styleId="E921F79C05FD4AF89FFA1E8A155A3B5A">
    <w:name w:val="E921F79C05FD4AF89FFA1E8A155A3B5A"/>
    <w:rsid w:val="00C12003"/>
  </w:style>
  <w:style w:type="paragraph" w:customStyle="1" w:styleId="6B4D495CBF184135AB6FD50F5BD9F1B9">
    <w:name w:val="6B4D495CBF184135AB6FD50F5BD9F1B9"/>
    <w:rsid w:val="00C12003"/>
  </w:style>
  <w:style w:type="paragraph" w:customStyle="1" w:styleId="1380B02A25F14DC69703F56D0DEDB2F3">
    <w:name w:val="1380B02A25F14DC69703F56D0DEDB2F3"/>
    <w:rsid w:val="00C12003"/>
  </w:style>
  <w:style w:type="paragraph" w:customStyle="1" w:styleId="BBB02343E8714BF8BC3C506070F2BAC4">
    <w:name w:val="BBB02343E8714BF8BC3C506070F2BAC4"/>
    <w:rsid w:val="00C12003"/>
  </w:style>
  <w:style w:type="paragraph" w:customStyle="1" w:styleId="24725E103EF0469F98E2CF6D1209056D">
    <w:name w:val="24725E103EF0469F98E2CF6D1209056D"/>
    <w:rsid w:val="00C12003"/>
  </w:style>
  <w:style w:type="paragraph" w:customStyle="1" w:styleId="971424A4BFBA4835A591FE271A3D679F">
    <w:name w:val="971424A4BFBA4835A591FE271A3D679F"/>
    <w:rsid w:val="00C12003"/>
  </w:style>
  <w:style w:type="paragraph" w:customStyle="1" w:styleId="5FF9A538AD63482A8B00531CE91F5B76">
    <w:name w:val="5FF9A538AD63482A8B00531CE91F5B76"/>
    <w:rsid w:val="00C12003"/>
  </w:style>
  <w:style w:type="paragraph" w:customStyle="1" w:styleId="982E87D548F14B1EAFC3D96E41F3E0F3">
    <w:name w:val="982E87D548F14B1EAFC3D96E41F3E0F3"/>
    <w:rsid w:val="00C12003"/>
  </w:style>
  <w:style w:type="paragraph" w:customStyle="1" w:styleId="307D8E1E09094157A3EBA39CDF091844">
    <w:name w:val="307D8E1E09094157A3EBA39CDF091844"/>
    <w:rsid w:val="00C12003"/>
  </w:style>
  <w:style w:type="paragraph" w:customStyle="1" w:styleId="A548D7B6139244A79A76222CAAEFA2B1">
    <w:name w:val="A548D7B6139244A79A76222CAAEFA2B1"/>
    <w:rsid w:val="00C12003"/>
  </w:style>
  <w:style w:type="paragraph" w:customStyle="1" w:styleId="CBE756F49E2041CFB9539A15B7BAAD76">
    <w:name w:val="CBE756F49E2041CFB9539A15B7BAAD76"/>
    <w:rsid w:val="00C12003"/>
  </w:style>
  <w:style w:type="paragraph" w:customStyle="1" w:styleId="4A1583CE943D42B4B7502FCEB656501B">
    <w:name w:val="4A1583CE943D42B4B7502FCEB656501B"/>
    <w:rsid w:val="00C12003"/>
  </w:style>
  <w:style w:type="paragraph" w:customStyle="1" w:styleId="57843D7B324E42498550ABCD06E95B5E">
    <w:name w:val="57843D7B324E42498550ABCD06E95B5E"/>
    <w:rsid w:val="00C12003"/>
  </w:style>
  <w:style w:type="paragraph" w:customStyle="1" w:styleId="4E512DF7FC4F4CD5A9B296C861DB3C86">
    <w:name w:val="4E512DF7FC4F4CD5A9B296C861DB3C86"/>
    <w:rsid w:val="00C12003"/>
  </w:style>
  <w:style w:type="paragraph" w:customStyle="1" w:styleId="54FEF92F2B2D4623A96312BD72A57BF1">
    <w:name w:val="54FEF92F2B2D4623A96312BD72A57BF1"/>
    <w:rsid w:val="00C12003"/>
  </w:style>
  <w:style w:type="paragraph" w:customStyle="1" w:styleId="8BB59F0D07484156BF932E20DD63693D">
    <w:name w:val="8BB59F0D07484156BF932E20DD63693D"/>
    <w:rsid w:val="00C12003"/>
  </w:style>
  <w:style w:type="paragraph" w:customStyle="1" w:styleId="7E4F0C1D38F142719F7B0FBD30B779E1">
    <w:name w:val="7E4F0C1D38F142719F7B0FBD30B779E1"/>
    <w:rsid w:val="00C12003"/>
  </w:style>
  <w:style w:type="paragraph" w:customStyle="1" w:styleId="3C9D73BA7603436A92E5EF10DC4BA519">
    <w:name w:val="3C9D73BA7603436A92E5EF10DC4BA519"/>
    <w:rsid w:val="00C12003"/>
  </w:style>
  <w:style w:type="paragraph" w:customStyle="1" w:styleId="7D9C808C561F4A029DA225141C1F159B">
    <w:name w:val="7D9C808C561F4A029DA225141C1F159B"/>
    <w:rsid w:val="00C12003"/>
  </w:style>
  <w:style w:type="paragraph" w:customStyle="1" w:styleId="BA7BD255CBF548EA9DB807D7EBF324E5">
    <w:name w:val="BA7BD255CBF548EA9DB807D7EBF324E5"/>
    <w:rsid w:val="00C12003"/>
  </w:style>
  <w:style w:type="paragraph" w:customStyle="1" w:styleId="C62D171816CC4D1E8B490E73D6AFE01F">
    <w:name w:val="C62D171816CC4D1E8B490E73D6AFE01F"/>
    <w:rsid w:val="00C12003"/>
  </w:style>
  <w:style w:type="paragraph" w:customStyle="1" w:styleId="D490CC3463EC4A3F898B0D33F61914DF">
    <w:name w:val="D490CC3463EC4A3F898B0D33F61914DF"/>
    <w:rsid w:val="00C12003"/>
  </w:style>
  <w:style w:type="paragraph" w:customStyle="1" w:styleId="6C77D78C138C4804AC579B845A225BC1">
    <w:name w:val="6C77D78C138C4804AC579B845A225BC1"/>
    <w:rsid w:val="00C12003"/>
  </w:style>
  <w:style w:type="paragraph" w:customStyle="1" w:styleId="444CBC673AB84D48A86D4DD0DE9C568F">
    <w:name w:val="444CBC673AB84D48A86D4DD0DE9C568F"/>
    <w:rsid w:val="00C12003"/>
  </w:style>
  <w:style w:type="paragraph" w:customStyle="1" w:styleId="026E9BF13BFE45F5B09B48D4CFFBC640">
    <w:name w:val="026E9BF13BFE45F5B09B48D4CFFBC640"/>
    <w:rsid w:val="00C12003"/>
  </w:style>
  <w:style w:type="paragraph" w:customStyle="1" w:styleId="947C50B7EA9245ECA21E40D923E3B1D3">
    <w:name w:val="947C50B7EA9245ECA21E40D923E3B1D3"/>
    <w:rsid w:val="00C12003"/>
  </w:style>
  <w:style w:type="paragraph" w:customStyle="1" w:styleId="DD62596D066F40ACA2AAB4A0D604EBAC">
    <w:name w:val="DD62596D066F40ACA2AAB4A0D604EBAC"/>
    <w:rsid w:val="00C12003"/>
  </w:style>
  <w:style w:type="paragraph" w:customStyle="1" w:styleId="86FD43AEAA324A43A591FA72BBF14A37">
    <w:name w:val="86FD43AEAA324A43A591FA72BBF14A37"/>
    <w:rsid w:val="00C12003"/>
  </w:style>
  <w:style w:type="paragraph" w:customStyle="1" w:styleId="6D4FF250D8A04B319100C2FC8BFA347E">
    <w:name w:val="6D4FF250D8A04B319100C2FC8BFA347E"/>
    <w:rsid w:val="00C12003"/>
  </w:style>
  <w:style w:type="paragraph" w:customStyle="1" w:styleId="BC0F33F3BDDF46D3A6C7C9B579AC730B">
    <w:name w:val="BC0F33F3BDDF46D3A6C7C9B579AC730B"/>
    <w:rsid w:val="00C12003"/>
  </w:style>
  <w:style w:type="paragraph" w:customStyle="1" w:styleId="55A922FA690A4F7E815B09F1A9BC15CC">
    <w:name w:val="55A922FA690A4F7E815B09F1A9BC15CC"/>
    <w:rsid w:val="00C12003"/>
  </w:style>
  <w:style w:type="paragraph" w:customStyle="1" w:styleId="A42C9156C3754EC1939892205B03A62C">
    <w:name w:val="A42C9156C3754EC1939892205B03A62C"/>
    <w:rsid w:val="00C12003"/>
  </w:style>
  <w:style w:type="paragraph" w:customStyle="1" w:styleId="7F1D36AAF2A144DCBF84E7691462E6B4">
    <w:name w:val="7F1D36AAF2A144DCBF84E7691462E6B4"/>
    <w:rsid w:val="00C12003"/>
  </w:style>
  <w:style w:type="paragraph" w:customStyle="1" w:styleId="7C1DE3B74EBB479180774761223A45D0">
    <w:name w:val="7C1DE3B74EBB479180774761223A45D0"/>
    <w:rsid w:val="00C12003"/>
  </w:style>
  <w:style w:type="paragraph" w:customStyle="1" w:styleId="1A99D818A78443F3BE9A90C7EED816DB">
    <w:name w:val="1A99D818A78443F3BE9A90C7EED816DB"/>
    <w:rsid w:val="00C12003"/>
  </w:style>
  <w:style w:type="paragraph" w:customStyle="1" w:styleId="9FEA21FF4E054302B7B55A333AB8CEAB">
    <w:name w:val="9FEA21FF4E054302B7B55A333AB8CEAB"/>
    <w:rsid w:val="00C12003"/>
  </w:style>
  <w:style w:type="paragraph" w:customStyle="1" w:styleId="F613AE6EBE9D4D17A6339F887840EE0A">
    <w:name w:val="F613AE6EBE9D4D17A6339F887840EE0A"/>
    <w:rsid w:val="00C12003"/>
  </w:style>
  <w:style w:type="paragraph" w:customStyle="1" w:styleId="0858EA020B8F43CFAEDBDB639B6631CB">
    <w:name w:val="0858EA020B8F43CFAEDBDB639B6631CB"/>
    <w:rsid w:val="00C12003"/>
  </w:style>
  <w:style w:type="paragraph" w:customStyle="1" w:styleId="A098536BE649439DB3062069076B6B94">
    <w:name w:val="A098536BE649439DB3062069076B6B94"/>
    <w:rsid w:val="00C12003"/>
  </w:style>
  <w:style w:type="paragraph" w:customStyle="1" w:styleId="CCEB6473474140899FE6D94E7A4F7186">
    <w:name w:val="CCEB6473474140899FE6D94E7A4F7186"/>
    <w:rsid w:val="00C12003"/>
  </w:style>
  <w:style w:type="paragraph" w:customStyle="1" w:styleId="BA4384C2E5C146FEA7B78D97F20E0586">
    <w:name w:val="BA4384C2E5C146FEA7B78D97F20E0586"/>
    <w:rsid w:val="00C12003"/>
  </w:style>
  <w:style w:type="paragraph" w:customStyle="1" w:styleId="2457E3514F6843ACA1496D3179B53B4D">
    <w:name w:val="2457E3514F6843ACA1496D3179B53B4D"/>
    <w:rsid w:val="00C12003"/>
  </w:style>
  <w:style w:type="paragraph" w:customStyle="1" w:styleId="FDFBC6C003CF4825B758FE1CA2FB317C">
    <w:name w:val="FDFBC6C003CF4825B758FE1CA2FB317C"/>
    <w:rsid w:val="00C12003"/>
  </w:style>
  <w:style w:type="paragraph" w:customStyle="1" w:styleId="E36E48E1C7864251A88701C746E5831E">
    <w:name w:val="E36E48E1C7864251A88701C746E5831E"/>
    <w:rsid w:val="00C12003"/>
  </w:style>
  <w:style w:type="paragraph" w:customStyle="1" w:styleId="DBC3D5039BC64B308A34496AC614150B">
    <w:name w:val="DBC3D5039BC64B308A34496AC614150B"/>
    <w:rsid w:val="00C12003"/>
  </w:style>
  <w:style w:type="paragraph" w:customStyle="1" w:styleId="CCF0F6C429FA4DC590327110A48FF105">
    <w:name w:val="CCF0F6C429FA4DC590327110A48FF105"/>
    <w:rsid w:val="00C12003"/>
  </w:style>
  <w:style w:type="paragraph" w:customStyle="1" w:styleId="F1D196B0E975430FAC93125CC5B99BC8">
    <w:name w:val="F1D196B0E975430FAC93125CC5B99BC8"/>
    <w:rsid w:val="00C12003"/>
  </w:style>
  <w:style w:type="paragraph" w:customStyle="1" w:styleId="B97D9FF7A6CF48CFAF6BBDB2DA81D86D">
    <w:name w:val="B97D9FF7A6CF48CFAF6BBDB2DA81D86D"/>
    <w:rsid w:val="00C12003"/>
  </w:style>
  <w:style w:type="paragraph" w:customStyle="1" w:styleId="568D5193CB554A0E9DC34F508292939A">
    <w:name w:val="568D5193CB554A0E9DC34F508292939A"/>
    <w:rsid w:val="00C12003"/>
  </w:style>
  <w:style w:type="paragraph" w:customStyle="1" w:styleId="FF0BBF907DB74A909B18C539747C71CD">
    <w:name w:val="FF0BBF907DB74A909B18C539747C71CD"/>
    <w:rsid w:val="00C12003"/>
  </w:style>
  <w:style w:type="paragraph" w:customStyle="1" w:styleId="E29676D51FD94E069CFADC31BB562845">
    <w:name w:val="E29676D51FD94E069CFADC31BB562845"/>
    <w:rsid w:val="00C12003"/>
  </w:style>
  <w:style w:type="paragraph" w:customStyle="1" w:styleId="DAB826D3F8F64B0099AAC24BE7597466">
    <w:name w:val="DAB826D3F8F64B0099AAC24BE7597466"/>
    <w:rsid w:val="00C12003"/>
  </w:style>
  <w:style w:type="paragraph" w:customStyle="1" w:styleId="453DB92C7D45417787F463207B81A7AE">
    <w:name w:val="453DB92C7D45417787F463207B81A7AE"/>
    <w:rsid w:val="00C12003"/>
  </w:style>
  <w:style w:type="paragraph" w:customStyle="1" w:styleId="00E0A1E50CC44B64B4A9C106EEE47F45">
    <w:name w:val="00E0A1E50CC44B64B4A9C106EEE47F45"/>
    <w:rsid w:val="00C12003"/>
  </w:style>
  <w:style w:type="paragraph" w:customStyle="1" w:styleId="6C22321F6B3A4640832E7094B7E0D3DF">
    <w:name w:val="6C22321F6B3A4640832E7094B7E0D3DF"/>
    <w:rsid w:val="00C12003"/>
  </w:style>
  <w:style w:type="paragraph" w:customStyle="1" w:styleId="37AE833C28DC4A1985E7140DE077D182">
    <w:name w:val="37AE833C28DC4A1985E7140DE077D182"/>
    <w:rsid w:val="00C12003"/>
  </w:style>
  <w:style w:type="paragraph" w:customStyle="1" w:styleId="412A1753385D4708BD6BED9F777B6012">
    <w:name w:val="412A1753385D4708BD6BED9F777B6012"/>
    <w:rsid w:val="00C12003"/>
  </w:style>
  <w:style w:type="paragraph" w:customStyle="1" w:styleId="1E6E1D2321A544B7A6F5F6E98DA3C29C">
    <w:name w:val="1E6E1D2321A544B7A6F5F6E98DA3C29C"/>
    <w:rsid w:val="00C12003"/>
  </w:style>
  <w:style w:type="paragraph" w:customStyle="1" w:styleId="FFBC5861AB764183A5010D54C81DADAA">
    <w:name w:val="FFBC5861AB764183A5010D54C81DADAA"/>
    <w:rsid w:val="00C12003"/>
  </w:style>
  <w:style w:type="paragraph" w:customStyle="1" w:styleId="0CEDF406C5BC4E3A92E6877187DA0560">
    <w:name w:val="0CEDF406C5BC4E3A92E6877187DA0560"/>
    <w:rsid w:val="00C12003"/>
  </w:style>
  <w:style w:type="paragraph" w:customStyle="1" w:styleId="311B9CB9214D4F6CA9CA5AEEFF5CA06E">
    <w:name w:val="311B9CB9214D4F6CA9CA5AEEFF5CA06E"/>
    <w:rsid w:val="00C12003"/>
  </w:style>
  <w:style w:type="paragraph" w:customStyle="1" w:styleId="38B7302F05894130B053DD27272DA70D">
    <w:name w:val="38B7302F05894130B053DD27272DA70D"/>
    <w:rsid w:val="00C12003"/>
  </w:style>
  <w:style w:type="paragraph" w:customStyle="1" w:styleId="FDC7D0FFD341422C9EB4F111C00EDB7B">
    <w:name w:val="FDC7D0FFD341422C9EB4F111C00EDB7B"/>
    <w:rsid w:val="00C12003"/>
  </w:style>
  <w:style w:type="paragraph" w:customStyle="1" w:styleId="EF8C3B5843D34E229ED5B905D07CF1D7">
    <w:name w:val="EF8C3B5843D34E229ED5B905D07CF1D7"/>
    <w:rsid w:val="00C12003"/>
  </w:style>
  <w:style w:type="paragraph" w:customStyle="1" w:styleId="144D4DEDC1AC4DDFA62969F5109714DF">
    <w:name w:val="144D4DEDC1AC4DDFA62969F5109714DF"/>
    <w:rsid w:val="00C12003"/>
  </w:style>
  <w:style w:type="paragraph" w:customStyle="1" w:styleId="5B511A0A00444C33BC4B68CFEAAEC78D">
    <w:name w:val="5B511A0A00444C33BC4B68CFEAAEC78D"/>
    <w:rsid w:val="00C12003"/>
  </w:style>
  <w:style w:type="paragraph" w:customStyle="1" w:styleId="21FEFF7CB5DE42D09F028BF5B3F4AE32">
    <w:name w:val="21FEFF7CB5DE42D09F028BF5B3F4AE32"/>
    <w:rsid w:val="00C12003"/>
  </w:style>
  <w:style w:type="paragraph" w:customStyle="1" w:styleId="6631B700E9AB41C8B2CF5FB1980AFCB2">
    <w:name w:val="6631B700E9AB41C8B2CF5FB1980AFCB2"/>
    <w:rsid w:val="00C12003"/>
  </w:style>
  <w:style w:type="paragraph" w:customStyle="1" w:styleId="0FD9C99B4E7347B7A10B3F409B2ED046">
    <w:name w:val="0FD9C99B4E7347B7A10B3F409B2ED046"/>
    <w:rsid w:val="00C12003"/>
  </w:style>
  <w:style w:type="paragraph" w:customStyle="1" w:styleId="709804A1B41B4417837B7407D7417328">
    <w:name w:val="709804A1B41B4417837B7407D7417328"/>
    <w:rsid w:val="00C12003"/>
  </w:style>
  <w:style w:type="paragraph" w:customStyle="1" w:styleId="8DFC82A31B234D5AB647768E9900DA32">
    <w:name w:val="8DFC82A31B234D5AB647768E9900DA32"/>
    <w:rsid w:val="00C12003"/>
  </w:style>
  <w:style w:type="paragraph" w:customStyle="1" w:styleId="DE0BECFEB0FD45848FCFE451EE789054">
    <w:name w:val="DE0BECFEB0FD45848FCFE451EE789054"/>
    <w:rsid w:val="00C12003"/>
  </w:style>
  <w:style w:type="paragraph" w:customStyle="1" w:styleId="07F0801B3C8C4053891DC3276BF0E18A">
    <w:name w:val="07F0801B3C8C4053891DC3276BF0E18A"/>
    <w:rsid w:val="00C12003"/>
  </w:style>
  <w:style w:type="paragraph" w:customStyle="1" w:styleId="C978BC3D21264E8C8B9747755D736C0D">
    <w:name w:val="C978BC3D21264E8C8B9747755D736C0D"/>
    <w:rsid w:val="00C12003"/>
  </w:style>
  <w:style w:type="paragraph" w:customStyle="1" w:styleId="F15043579B954A70AF9020C9F7B6427A">
    <w:name w:val="F15043579B954A70AF9020C9F7B6427A"/>
    <w:rsid w:val="00C12003"/>
  </w:style>
  <w:style w:type="paragraph" w:customStyle="1" w:styleId="04A5A70133574161942E621B28B90B7D">
    <w:name w:val="04A5A70133574161942E621B28B90B7D"/>
    <w:rsid w:val="00C12003"/>
  </w:style>
  <w:style w:type="paragraph" w:customStyle="1" w:styleId="DAF676651E314A69860D1802A3F373B2">
    <w:name w:val="DAF676651E314A69860D1802A3F373B2"/>
    <w:rsid w:val="00C12003"/>
  </w:style>
  <w:style w:type="paragraph" w:customStyle="1" w:styleId="52E0B5D2A3E34612B2474D63D2C2E5F0">
    <w:name w:val="52E0B5D2A3E34612B2474D63D2C2E5F0"/>
    <w:rsid w:val="00C12003"/>
  </w:style>
  <w:style w:type="paragraph" w:customStyle="1" w:styleId="72D19D4C98C14842B36950162CE12B99">
    <w:name w:val="72D19D4C98C14842B36950162CE12B99"/>
    <w:rsid w:val="00C12003"/>
  </w:style>
  <w:style w:type="paragraph" w:customStyle="1" w:styleId="62A2AFE24F074951808E6055A6C7DB30">
    <w:name w:val="62A2AFE24F074951808E6055A6C7DB30"/>
    <w:rsid w:val="00C12003"/>
  </w:style>
  <w:style w:type="paragraph" w:customStyle="1" w:styleId="42447A077C844A4EA20CA148EE69D211">
    <w:name w:val="42447A077C844A4EA20CA148EE69D211"/>
    <w:rsid w:val="00C12003"/>
  </w:style>
  <w:style w:type="paragraph" w:customStyle="1" w:styleId="DF0A3D58D9A24C2B8C2FDA8FBF591B54">
    <w:name w:val="DF0A3D58D9A24C2B8C2FDA8FBF591B54"/>
    <w:rsid w:val="00C12003"/>
  </w:style>
  <w:style w:type="paragraph" w:customStyle="1" w:styleId="14F53756FB2B43F09C0B62C1D1B26CA8">
    <w:name w:val="14F53756FB2B43F09C0B62C1D1B26CA8"/>
    <w:rsid w:val="00C12003"/>
  </w:style>
  <w:style w:type="paragraph" w:customStyle="1" w:styleId="3AD8975189474F2389B61E30ACD31826">
    <w:name w:val="3AD8975189474F2389B61E30ACD31826"/>
    <w:rsid w:val="00C12003"/>
  </w:style>
  <w:style w:type="paragraph" w:customStyle="1" w:styleId="F9B6EF98AB6540249AB18E9BE96A5B38">
    <w:name w:val="F9B6EF98AB6540249AB18E9BE96A5B38"/>
    <w:rsid w:val="00C12003"/>
  </w:style>
  <w:style w:type="paragraph" w:customStyle="1" w:styleId="0B7DD876325D4E74ADAA5128B8A79B29">
    <w:name w:val="0B7DD876325D4E74ADAA5128B8A79B29"/>
    <w:rsid w:val="00C12003"/>
  </w:style>
  <w:style w:type="paragraph" w:customStyle="1" w:styleId="6FC510A3960042A6AF875AB10432A0EA">
    <w:name w:val="6FC510A3960042A6AF875AB10432A0EA"/>
    <w:rsid w:val="00C12003"/>
  </w:style>
  <w:style w:type="paragraph" w:customStyle="1" w:styleId="9A83E1E2959C468291BE425835D599F8">
    <w:name w:val="9A83E1E2959C468291BE425835D599F8"/>
    <w:rsid w:val="00C12003"/>
  </w:style>
  <w:style w:type="paragraph" w:customStyle="1" w:styleId="674C8A935F1147848360A5FF0574B697">
    <w:name w:val="674C8A935F1147848360A5FF0574B697"/>
    <w:rsid w:val="00C12003"/>
  </w:style>
  <w:style w:type="paragraph" w:customStyle="1" w:styleId="1E1446377A534D148141B6C05D0EE2E4">
    <w:name w:val="1E1446377A534D148141B6C05D0EE2E4"/>
    <w:rsid w:val="00C12003"/>
  </w:style>
  <w:style w:type="paragraph" w:customStyle="1" w:styleId="A577065EFAEE4BA4AFA244A7E3C504B0">
    <w:name w:val="A577065EFAEE4BA4AFA244A7E3C504B0"/>
    <w:rsid w:val="00C12003"/>
  </w:style>
  <w:style w:type="paragraph" w:customStyle="1" w:styleId="D9926F20E5BD459B92B91908AD0FEE4E">
    <w:name w:val="D9926F20E5BD459B92B91908AD0FEE4E"/>
    <w:rsid w:val="00C12003"/>
  </w:style>
  <w:style w:type="paragraph" w:customStyle="1" w:styleId="5F203789562B47A78079639218D89627">
    <w:name w:val="5F203789562B47A78079639218D89627"/>
    <w:rsid w:val="00C12003"/>
  </w:style>
  <w:style w:type="paragraph" w:customStyle="1" w:styleId="BDA2B749EB9940DEB50100B2CA4E0C99">
    <w:name w:val="BDA2B749EB9940DEB50100B2CA4E0C99"/>
    <w:rsid w:val="00C12003"/>
  </w:style>
  <w:style w:type="paragraph" w:customStyle="1" w:styleId="E3D6042A40DD43349D21E5AD9C9EBE00">
    <w:name w:val="E3D6042A40DD43349D21E5AD9C9EBE00"/>
    <w:rsid w:val="00C12003"/>
  </w:style>
  <w:style w:type="paragraph" w:customStyle="1" w:styleId="99E90162D4F8468F886C8C25D2D9234B">
    <w:name w:val="99E90162D4F8468F886C8C25D2D9234B"/>
    <w:rsid w:val="00C12003"/>
  </w:style>
  <w:style w:type="paragraph" w:customStyle="1" w:styleId="D47C66F69EEB4E3C99D18AEA7A3262AF">
    <w:name w:val="D47C66F69EEB4E3C99D18AEA7A3262AF"/>
    <w:rsid w:val="00C12003"/>
  </w:style>
  <w:style w:type="paragraph" w:customStyle="1" w:styleId="59069DF8C0244481A4A6729C98ADE77F">
    <w:name w:val="59069DF8C0244481A4A6729C98ADE77F"/>
    <w:rsid w:val="00C12003"/>
  </w:style>
  <w:style w:type="paragraph" w:customStyle="1" w:styleId="A80B0415AEB640FB9657E42861D54870">
    <w:name w:val="A80B0415AEB640FB9657E42861D54870"/>
    <w:rsid w:val="00C12003"/>
  </w:style>
  <w:style w:type="paragraph" w:customStyle="1" w:styleId="6405DE256B7143D4B1A10DA68EE790C3">
    <w:name w:val="6405DE256B7143D4B1A10DA68EE790C3"/>
    <w:rsid w:val="00C12003"/>
  </w:style>
  <w:style w:type="paragraph" w:customStyle="1" w:styleId="8BC8E2E6A9274DD9A341A0E96967CA4F">
    <w:name w:val="8BC8E2E6A9274DD9A341A0E96967CA4F"/>
    <w:rsid w:val="00C12003"/>
  </w:style>
  <w:style w:type="paragraph" w:customStyle="1" w:styleId="720C2A916E324DD2A560D0FAABB188B2">
    <w:name w:val="720C2A916E324DD2A560D0FAABB188B2"/>
    <w:rsid w:val="00C12003"/>
  </w:style>
  <w:style w:type="paragraph" w:customStyle="1" w:styleId="1899159124FC42E5AAFF73063E5B5965">
    <w:name w:val="1899159124FC42E5AAFF73063E5B5965"/>
    <w:rsid w:val="00C12003"/>
  </w:style>
  <w:style w:type="paragraph" w:customStyle="1" w:styleId="6EE1DEF825E84B95B739364E548BAA0C">
    <w:name w:val="6EE1DEF825E84B95B739364E548BAA0C"/>
    <w:rsid w:val="00C12003"/>
  </w:style>
  <w:style w:type="paragraph" w:customStyle="1" w:styleId="C16E291C263548AF83BDB7AA25581630">
    <w:name w:val="C16E291C263548AF83BDB7AA25581630"/>
    <w:rsid w:val="00C12003"/>
  </w:style>
  <w:style w:type="paragraph" w:customStyle="1" w:styleId="37E995CFACBB492FB2509AA72DDA75B2">
    <w:name w:val="37E995CFACBB492FB2509AA72DDA75B2"/>
    <w:rsid w:val="00C12003"/>
  </w:style>
  <w:style w:type="paragraph" w:customStyle="1" w:styleId="9BABFC4E58254CBF98A6DE17A7CAB93E">
    <w:name w:val="9BABFC4E58254CBF98A6DE17A7CAB93E"/>
    <w:rsid w:val="00C12003"/>
  </w:style>
  <w:style w:type="paragraph" w:customStyle="1" w:styleId="8E3CBD1509464AADB0CD24F41A252EBA">
    <w:name w:val="8E3CBD1509464AADB0CD24F41A252EBA"/>
    <w:rsid w:val="00C12003"/>
  </w:style>
  <w:style w:type="paragraph" w:customStyle="1" w:styleId="60960425C7424ADF81F4A3DAE100AF08">
    <w:name w:val="60960425C7424ADF81F4A3DAE100AF08"/>
    <w:rsid w:val="00C12003"/>
  </w:style>
  <w:style w:type="paragraph" w:customStyle="1" w:styleId="0616DF4037054BA48DD0C8B54FC85298">
    <w:name w:val="0616DF4037054BA48DD0C8B54FC85298"/>
    <w:rsid w:val="00C12003"/>
  </w:style>
  <w:style w:type="paragraph" w:customStyle="1" w:styleId="7F1542A6C2FE4771855E1831C4EBD618">
    <w:name w:val="7F1542A6C2FE4771855E1831C4EBD618"/>
    <w:rsid w:val="00C12003"/>
  </w:style>
  <w:style w:type="paragraph" w:customStyle="1" w:styleId="1A27035186FF4EAD97B25E38A531E487">
    <w:name w:val="1A27035186FF4EAD97B25E38A531E487"/>
    <w:rsid w:val="00C12003"/>
  </w:style>
  <w:style w:type="paragraph" w:customStyle="1" w:styleId="ADE86CA574754F39B3147CEACA687BA2">
    <w:name w:val="ADE86CA574754F39B3147CEACA687BA2"/>
    <w:rsid w:val="00C12003"/>
  </w:style>
  <w:style w:type="paragraph" w:customStyle="1" w:styleId="25A82DC841464B009FCDBDDB8C2F3965">
    <w:name w:val="25A82DC841464B009FCDBDDB8C2F3965"/>
    <w:rsid w:val="00C12003"/>
  </w:style>
  <w:style w:type="paragraph" w:customStyle="1" w:styleId="9C1D07387BBF4C76BF0CBD8A47E04112">
    <w:name w:val="9C1D07387BBF4C76BF0CBD8A47E04112"/>
    <w:rsid w:val="00C12003"/>
  </w:style>
  <w:style w:type="paragraph" w:customStyle="1" w:styleId="08D6744602AD4A5CAC3A85ECCEDD7345">
    <w:name w:val="08D6744602AD4A5CAC3A85ECCEDD7345"/>
    <w:rsid w:val="00C12003"/>
  </w:style>
  <w:style w:type="paragraph" w:customStyle="1" w:styleId="5C2A849C6D1E4C1A9631877CD2001481">
    <w:name w:val="5C2A849C6D1E4C1A9631877CD2001481"/>
    <w:rsid w:val="00C12003"/>
  </w:style>
  <w:style w:type="paragraph" w:customStyle="1" w:styleId="49A839EE6861454B86352FE37F221B06">
    <w:name w:val="49A839EE6861454B86352FE37F221B06"/>
    <w:rsid w:val="00C12003"/>
  </w:style>
  <w:style w:type="paragraph" w:customStyle="1" w:styleId="D9400EEA68D246EE91719080CC4181A0">
    <w:name w:val="D9400EEA68D246EE91719080CC4181A0"/>
    <w:rsid w:val="00C12003"/>
  </w:style>
  <w:style w:type="paragraph" w:customStyle="1" w:styleId="C4A0BC378F664B249F9220BB81D0C707">
    <w:name w:val="C4A0BC378F664B249F9220BB81D0C707"/>
    <w:rsid w:val="00C12003"/>
  </w:style>
  <w:style w:type="paragraph" w:customStyle="1" w:styleId="1725AE9BB99344A4A9818188BAF205ED">
    <w:name w:val="1725AE9BB99344A4A9818188BAF205ED"/>
    <w:rsid w:val="00C12003"/>
  </w:style>
  <w:style w:type="paragraph" w:customStyle="1" w:styleId="1B3DBD121E42412689C9E2A7D7A0FA4B">
    <w:name w:val="1B3DBD121E42412689C9E2A7D7A0FA4B"/>
    <w:rsid w:val="00C12003"/>
  </w:style>
  <w:style w:type="paragraph" w:customStyle="1" w:styleId="6B3C29ECB7C248058D4CF14044E83C0C">
    <w:name w:val="6B3C29ECB7C248058D4CF14044E83C0C"/>
    <w:rsid w:val="00C12003"/>
  </w:style>
  <w:style w:type="paragraph" w:customStyle="1" w:styleId="FC0D5737A84342F5A52AD05B57481BE1">
    <w:name w:val="FC0D5737A84342F5A52AD05B57481BE1"/>
    <w:rsid w:val="00C12003"/>
  </w:style>
  <w:style w:type="paragraph" w:customStyle="1" w:styleId="156C843FEAA04B6ABC84C5FF883ECF14">
    <w:name w:val="156C843FEAA04B6ABC84C5FF883ECF14"/>
    <w:rsid w:val="00C12003"/>
  </w:style>
  <w:style w:type="paragraph" w:customStyle="1" w:styleId="6260C1F640BF49D3AAD7FC0CEB367288">
    <w:name w:val="6260C1F640BF49D3AAD7FC0CEB367288"/>
    <w:rsid w:val="00C12003"/>
  </w:style>
  <w:style w:type="paragraph" w:customStyle="1" w:styleId="39A498656D3C4FE5B93E9DD2843F063C">
    <w:name w:val="39A498656D3C4FE5B93E9DD2843F063C"/>
    <w:rsid w:val="00C12003"/>
  </w:style>
  <w:style w:type="paragraph" w:customStyle="1" w:styleId="41A7FD4B2147449D879E03A7C988A27E">
    <w:name w:val="41A7FD4B2147449D879E03A7C988A27E"/>
    <w:rsid w:val="00C12003"/>
  </w:style>
  <w:style w:type="paragraph" w:customStyle="1" w:styleId="8354155936644A96B80EFFF2AFCC9CE4">
    <w:name w:val="8354155936644A96B80EFFF2AFCC9CE4"/>
    <w:rsid w:val="00C12003"/>
  </w:style>
  <w:style w:type="paragraph" w:customStyle="1" w:styleId="AA2845A2AFDD4C8F9F767419FC852B74">
    <w:name w:val="AA2845A2AFDD4C8F9F767419FC852B74"/>
    <w:rsid w:val="00C12003"/>
  </w:style>
  <w:style w:type="paragraph" w:customStyle="1" w:styleId="F91E0F9AAC9D4FF3978C3FBE3B32A9E3">
    <w:name w:val="F91E0F9AAC9D4FF3978C3FBE3B32A9E3"/>
    <w:rsid w:val="00C12003"/>
  </w:style>
  <w:style w:type="paragraph" w:customStyle="1" w:styleId="ADB0AF600B1A40C3BEF5392DD18BA433">
    <w:name w:val="ADB0AF600B1A40C3BEF5392DD18BA433"/>
    <w:rsid w:val="00C12003"/>
  </w:style>
  <w:style w:type="paragraph" w:customStyle="1" w:styleId="0BD8EB7E542F4F5797D27F853913D99B">
    <w:name w:val="0BD8EB7E542F4F5797D27F853913D99B"/>
    <w:rsid w:val="00C12003"/>
  </w:style>
  <w:style w:type="paragraph" w:customStyle="1" w:styleId="24547357D29C4B5B9B60C7BD84134298">
    <w:name w:val="24547357D29C4B5B9B60C7BD84134298"/>
    <w:rsid w:val="00C12003"/>
  </w:style>
  <w:style w:type="paragraph" w:customStyle="1" w:styleId="CF510584BB6F41C18AC870BA5063B033">
    <w:name w:val="CF510584BB6F41C18AC870BA5063B033"/>
    <w:rsid w:val="00C12003"/>
  </w:style>
  <w:style w:type="paragraph" w:customStyle="1" w:styleId="D0C3D1A86EC746C4B1BE18E7B425E328">
    <w:name w:val="D0C3D1A86EC746C4B1BE18E7B425E328"/>
    <w:rsid w:val="00C12003"/>
  </w:style>
  <w:style w:type="paragraph" w:customStyle="1" w:styleId="F7751B550D404FAE8D1213DEBFBD7B22">
    <w:name w:val="F7751B550D404FAE8D1213DEBFBD7B22"/>
    <w:rsid w:val="00C12003"/>
  </w:style>
  <w:style w:type="paragraph" w:customStyle="1" w:styleId="1C8DC797AAB240929B41787C3C9C2AFB">
    <w:name w:val="1C8DC797AAB240929B41787C3C9C2AFB"/>
    <w:rsid w:val="00C12003"/>
  </w:style>
  <w:style w:type="paragraph" w:customStyle="1" w:styleId="33EB09D0CB304034A21F4DCA8F27D22C">
    <w:name w:val="33EB09D0CB304034A21F4DCA8F27D22C"/>
    <w:rsid w:val="00C12003"/>
  </w:style>
  <w:style w:type="paragraph" w:customStyle="1" w:styleId="1282E8BDBF194542BDC42BEEEBB4FFCF">
    <w:name w:val="1282E8BDBF194542BDC42BEEEBB4FFCF"/>
    <w:rsid w:val="00C12003"/>
  </w:style>
  <w:style w:type="paragraph" w:customStyle="1" w:styleId="BA076A2E898B4CCB830722DFEE0FDB74">
    <w:name w:val="BA076A2E898B4CCB830722DFEE0FDB74"/>
    <w:rsid w:val="00C12003"/>
  </w:style>
  <w:style w:type="paragraph" w:customStyle="1" w:styleId="FD10D217B8D94387AE7A055C989332D6">
    <w:name w:val="FD10D217B8D94387AE7A055C989332D6"/>
    <w:rsid w:val="00C12003"/>
  </w:style>
  <w:style w:type="paragraph" w:customStyle="1" w:styleId="98BACA75B7834898B53E5F2B21F6B419">
    <w:name w:val="98BACA75B7834898B53E5F2B21F6B419"/>
    <w:rsid w:val="00C12003"/>
  </w:style>
  <w:style w:type="paragraph" w:customStyle="1" w:styleId="C5F168E478D8469BAF9B46D883F45662">
    <w:name w:val="C5F168E478D8469BAF9B46D883F45662"/>
    <w:rsid w:val="00C12003"/>
  </w:style>
  <w:style w:type="paragraph" w:customStyle="1" w:styleId="3F7C954CA3F3422FA9786920536A9FE7">
    <w:name w:val="3F7C954CA3F3422FA9786920536A9FE7"/>
    <w:rsid w:val="00C12003"/>
  </w:style>
  <w:style w:type="paragraph" w:customStyle="1" w:styleId="29EB228F032E46088A9D1F42AD3CCD4F">
    <w:name w:val="29EB228F032E46088A9D1F42AD3CCD4F"/>
    <w:rsid w:val="00C12003"/>
  </w:style>
  <w:style w:type="paragraph" w:customStyle="1" w:styleId="220386C4F2254269A748F90030361C49">
    <w:name w:val="220386C4F2254269A748F90030361C49"/>
    <w:rsid w:val="00C12003"/>
  </w:style>
  <w:style w:type="paragraph" w:customStyle="1" w:styleId="B1439BA1711A4DA2A4647CD3F764C939">
    <w:name w:val="B1439BA1711A4DA2A4647CD3F764C939"/>
    <w:rsid w:val="00C12003"/>
  </w:style>
  <w:style w:type="paragraph" w:customStyle="1" w:styleId="80DFF44575CE4F57922B5558DD3408E8">
    <w:name w:val="80DFF44575CE4F57922B5558DD3408E8"/>
    <w:rsid w:val="00C12003"/>
  </w:style>
  <w:style w:type="paragraph" w:customStyle="1" w:styleId="B4F319813A5242E2905755806530742C">
    <w:name w:val="B4F319813A5242E2905755806530742C"/>
    <w:rsid w:val="00C12003"/>
  </w:style>
  <w:style w:type="paragraph" w:customStyle="1" w:styleId="6D3EE8B4DEE04D7FA7B816BA30E7695D">
    <w:name w:val="6D3EE8B4DEE04D7FA7B816BA30E7695D"/>
    <w:rsid w:val="00C12003"/>
  </w:style>
  <w:style w:type="paragraph" w:customStyle="1" w:styleId="16E396B67B8645FBA8EA38DBACEEB7F8">
    <w:name w:val="16E396B67B8645FBA8EA38DBACEEB7F8"/>
    <w:rsid w:val="00C12003"/>
  </w:style>
  <w:style w:type="paragraph" w:customStyle="1" w:styleId="29A5E49E3541438AB294A2D0A06732A4">
    <w:name w:val="29A5E49E3541438AB294A2D0A06732A4"/>
    <w:rsid w:val="00C12003"/>
  </w:style>
  <w:style w:type="paragraph" w:customStyle="1" w:styleId="545CA55053434352B79E75F07CFED7AB">
    <w:name w:val="545CA55053434352B79E75F07CFED7AB"/>
    <w:rsid w:val="00C12003"/>
  </w:style>
  <w:style w:type="paragraph" w:customStyle="1" w:styleId="17449104B6EE4EC585FB7FE3C3E02610">
    <w:name w:val="17449104B6EE4EC585FB7FE3C3E02610"/>
    <w:rsid w:val="00C12003"/>
  </w:style>
  <w:style w:type="paragraph" w:customStyle="1" w:styleId="6B2A8672BE924C668C937C6687CC031A">
    <w:name w:val="6B2A8672BE924C668C937C6687CC031A"/>
    <w:rsid w:val="00C12003"/>
  </w:style>
  <w:style w:type="paragraph" w:customStyle="1" w:styleId="9995219C2C59446BBE52F23E446E0430">
    <w:name w:val="9995219C2C59446BBE52F23E446E0430"/>
    <w:rsid w:val="00C12003"/>
  </w:style>
  <w:style w:type="paragraph" w:customStyle="1" w:styleId="0774356A6CFB47B9AAF5BABAC3D72B7F">
    <w:name w:val="0774356A6CFB47B9AAF5BABAC3D72B7F"/>
    <w:rsid w:val="00C12003"/>
  </w:style>
  <w:style w:type="paragraph" w:customStyle="1" w:styleId="F1985124FCF849FD8F146B53EC52038E">
    <w:name w:val="F1985124FCF849FD8F146B53EC52038E"/>
    <w:rsid w:val="00C12003"/>
  </w:style>
  <w:style w:type="paragraph" w:customStyle="1" w:styleId="0D4ADF4A117749D2922F22CD9EF47687">
    <w:name w:val="0D4ADF4A117749D2922F22CD9EF47687"/>
    <w:rsid w:val="00C12003"/>
  </w:style>
  <w:style w:type="paragraph" w:customStyle="1" w:styleId="A3915B28018F415092139E720E6B56AF">
    <w:name w:val="A3915B28018F415092139E720E6B56AF"/>
    <w:rsid w:val="00C12003"/>
  </w:style>
  <w:style w:type="paragraph" w:customStyle="1" w:styleId="711C646302E64FFB89D9878950F6BE57">
    <w:name w:val="711C646302E64FFB89D9878950F6BE57"/>
    <w:rsid w:val="00C12003"/>
  </w:style>
  <w:style w:type="paragraph" w:customStyle="1" w:styleId="5ACD0260FD0A4445BAF98EB96419F736">
    <w:name w:val="5ACD0260FD0A4445BAF98EB96419F736"/>
    <w:rsid w:val="00C12003"/>
  </w:style>
  <w:style w:type="paragraph" w:customStyle="1" w:styleId="F17BE37DF21342A2A46459AD709CF9C6">
    <w:name w:val="F17BE37DF21342A2A46459AD709CF9C6"/>
    <w:rsid w:val="00C12003"/>
  </w:style>
  <w:style w:type="paragraph" w:customStyle="1" w:styleId="59F6F3547CD449CBB3CE66042177E2DD">
    <w:name w:val="59F6F3547CD449CBB3CE66042177E2DD"/>
    <w:rsid w:val="00C12003"/>
  </w:style>
  <w:style w:type="paragraph" w:customStyle="1" w:styleId="7ECEDF3E0EAE40DA8C52A59C0A4AFB44">
    <w:name w:val="7ECEDF3E0EAE40DA8C52A59C0A4AFB44"/>
    <w:rsid w:val="00C12003"/>
  </w:style>
  <w:style w:type="paragraph" w:customStyle="1" w:styleId="4125879B7E1845D6895DB484D77CB186">
    <w:name w:val="4125879B7E1845D6895DB484D77CB186"/>
    <w:rsid w:val="00C12003"/>
  </w:style>
  <w:style w:type="paragraph" w:customStyle="1" w:styleId="5BD7D8384F0E4691AC271B4F7332EFFB">
    <w:name w:val="5BD7D8384F0E4691AC271B4F7332EFFB"/>
    <w:rsid w:val="00C12003"/>
  </w:style>
  <w:style w:type="paragraph" w:customStyle="1" w:styleId="F616252D6CA04E169B80AB009622A967">
    <w:name w:val="F616252D6CA04E169B80AB009622A967"/>
    <w:rsid w:val="00C12003"/>
  </w:style>
  <w:style w:type="paragraph" w:customStyle="1" w:styleId="32F3415D67E6464F9AF07094FCFC33B7">
    <w:name w:val="32F3415D67E6464F9AF07094FCFC33B7"/>
    <w:rsid w:val="00C12003"/>
  </w:style>
  <w:style w:type="paragraph" w:customStyle="1" w:styleId="DB71EB7BAE6249C19CA8593565255C9F">
    <w:name w:val="DB71EB7BAE6249C19CA8593565255C9F"/>
    <w:rsid w:val="00C12003"/>
  </w:style>
  <w:style w:type="paragraph" w:customStyle="1" w:styleId="0D1D70C0684643B588329E32B7B936FD">
    <w:name w:val="0D1D70C0684643B588329E32B7B936FD"/>
    <w:rsid w:val="00C12003"/>
  </w:style>
  <w:style w:type="paragraph" w:customStyle="1" w:styleId="9F69546B9A0247C992CBC383AEA9304A">
    <w:name w:val="9F69546B9A0247C992CBC383AEA9304A"/>
    <w:rsid w:val="00C12003"/>
  </w:style>
  <w:style w:type="paragraph" w:customStyle="1" w:styleId="D84A9610173942DDBA555245690DC117">
    <w:name w:val="D84A9610173942DDBA555245690DC117"/>
    <w:rsid w:val="00C12003"/>
  </w:style>
  <w:style w:type="paragraph" w:customStyle="1" w:styleId="99C8A61D00614F818CF724D9C9889B25">
    <w:name w:val="99C8A61D00614F818CF724D9C9889B25"/>
    <w:rsid w:val="00C12003"/>
  </w:style>
  <w:style w:type="paragraph" w:customStyle="1" w:styleId="6FEEE12456E545D68F40D8AA80836309">
    <w:name w:val="6FEEE12456E545D68F40D8AA80836309"/>
    <w:rsid w:val="00C12003"/>
  </w:style>
  <w:style w:type="paragraph" w:customStyle="1" w:styleId="53DD8E3F99384872BC575068CC81DE67">
    <w:name w:val="53DD8E3F99384872BC575068CC81DE67"/>
    <w:rsid w:val="00C12003"/>
  </w:style>
  <w:style w:type="paragraph" w:customStyle="1" w:styleId="227871C9B11549ED9537BFEBB34DEDF8">
    <w:name w:val="227871C9B11549ED9537BFEBB34DEDF8"/>
    <w:rsid w:val="00C12003"/>
  </w:style>
  <w:style w:type="paragraph" w:customStyle="1" w:styleId="7166033206AE4D8BA4BC8A2C410F15D0">
    <w:name w:val="7166033206AE4D8BA4BC8A2C410F15D0"/>
    <w:rsid w:val="00C12003"/>
  </w:style>
  <w:style w:type="paragraph" w:customStyle="1" w:styleId="8226162B77DF49EAA98B50DCD342D8FE">
    <w:name w:val="8226162B77DF49EAA98B50DCD342D8FE"/>
    <w:rsid w:val="00C12003"/>
  </w:style>
  <w:style w:type="paragraph" w:customStyle="1" w:styleId="2E67DFE6588F440CA2069CB2DA2144AA">
    <w:name w:val="2E67DFE6588F440CA2069CB2DA2144AA"/>
    <w:rsid w:val="00C12003"/>
  </w:style>
  <w:style w:type="paragraph" w:customStyle="1" w:styleId="5B2349DFFDF246569163BB560B281C65">
    <w:name w:val="5B2349DFFDF246569163BB560B281C65"/>
    <w:rsid w:val="00C12003"/>
  </w:style>
  <w:style w:type="paragraph" w:customStyle="1" w:styleId="6FC510A3960042A6AF875AB10432A0EA1">
    <w:name w:val="6FC510A3960042A6AF875AB10432A0EA1"/>
    <w:rsid w:val="00E0156D"/>
    <w:pPr>
      <w:spacing w:after="0" w:line="240" w:lineRule="auto"/>
    </w:pPr>
    <w:rPr>
      <w:rFonts w:ascii="Times New Roman" w:eastAsia="Times New Roman" w:hAnsi="Times New Roman" w:cs="Times New Roman"/>
      <w:color w:val="808080"/>
      <w:sz w:val="24"/>
      <w:szCs w:val="24"/>
    </w:rPr>
  </w:style>
  <w:style w:type="paragraph" w:customStyle="1" w:styleId="F91E0F9AAC9D4FF3978C3FBE3B32A9E31">
    <w:name w:val="F91E0F9AAC9D4FF3978C3FBE3B32A9E31"/>
    <w:rsid w:val="00E0156D"/>
    <w:pPr>
      <w:spacing w:after="0" w:line="240" w:lineRule="auto"/>
    </w:pPr>
    <w:rPr>
      <w:rFonts w:ascii="Times New Roman" w:eastAsia="Times New Roman" w:hAnsi="Times New Roman" w:cs="Times New Roman"/>
      <w:color w:val="808080"/>
      <w:sz w:val="24"/>
      <w:szCs w:val="24"/>
    </w:rPr>
  </w:style>
  <w:style w:type="paragraph" w:customStyle="1" w:styleId="ADB0AF600B1A40C3BEF5392DD18BA4331">
    <w:name w:val="ADB0AF600B1A40C3BEF5392DD18BA4331"/>
    <w:rsid w:val="00E0156D"/>
    <w:pPr>
      <w:spacing w:after="0" w:line="240" w:lineRule="auto"/>
    </w:pPr>
    <w:rPr>
      <w:rFonts w:ascii="Times New Roman" w:eastAsia="Times New Roman" w:hAnsi="Times New Roman" w:cs="Times New Roman"/>
      <w:color w:val="808080"/>
      <w:sz w:val="24"/>
      <w:szCs w:val="24"/>
    </w:rPr>
  </w:style>
  <w:style w:type="paragraph" w:customStyle="1" w:styleId="0BD8EB7E542F4F5797D27F853913D99B1">
    <w:name w:val="0BD8EB7E542F4F5797D27F853913D99B1"/>
    <w:rsid w:val="00E0156D"/>
    <w:pPr>
      <w:spacing w:after="0" w:line="240" w:lineRule="auto"/>
    </w:pPr>
    <w:rPr>
      <w:rFonts w:ascii="Times New Roman" w:eastAsia="Times New Roman" w:hAnsi="Times New Roman" w:cs="Times New Roman"/>
      <w:color w:val="808080"/>
      <w:sz w:val="24"/>
      <w:szCs w:val="24"/>
    </w:rPr>
  </w:style>
  <w:style w:type="paragraph" w:customStyle="1" w:styleId="D0C3D1A86EC746C4B1BE18E7B425E3281">
    <w:name w:val="D0C3D1A86EC746C4B1BE18E7B425E3281"/>
    <w:rsid w:val="00E0156D"/>
    <w:pPr>
      <w:spacing w:after="0" w:line="240" w:lineRule="auto"/>
    </w:pPr>
    <w:rPr>
      <w:rFonts w:ascii="Times New Roman" w:eastAsia="Times New Roman" w:hAnsi="Times New Roman" w:cs="Times New Roman"/>
      <w:color w:val="808080"/>
      <w:sz w:val="24"/>
      <w:szCs w:val="24"/>
    </w:rPr>
  </w:style>
  <w:style w:type="paragraph" w:customStyle="1" w:styleId="F7751B550D404FAE8D1213DEBFBD7B221">
    <w:name w:val="F7751B550D404FAE8D1213DEBFBD7B221"/>
    <w:rsid w:val="00E0156D"/>
    <w:pPr>
      <w:spacing w:after="0" w:line="240" w:lineRule="auto"/>
    </w:pPr>
    <w:rPr>
      <w:rFonts w:ascii="Times New Roman" w:eastAsia="Times New Roman" w:hAnsi="Times New Roman" w:cs="Times New Roman"/>
      <w:color w:val="808080"/>
      <w:sz w:val="24"/>
      <w:szCs w:val="24"/>
    </w:rPr>
  </w:style>
  <w:style w:type="paragraph" w:customStyle="1" w:styleId="1C8DC797AAB240929B41787C3C9C2AFB1">
    <w:name w:val="1C8DC797AAB240929B41787C3C9C2AFB1"/>
    <w:rsid w:val="00E0156D"/>
    <w:pPr>
      <w:spacing w:after="0" w:line="240" w:lineRule="auto"/>
    </w:pPr>
    <w:rPr>
      <w:rFonts w:ascii="Times New Roman" w:eastAsia="Times New Roman" w:hAnsi="Times New Roman" w:cs="Times New Roman"/>
      <w:color w:val="808080"/>
      <w:sz w:val="24"/>
      <w:szCs w:val="24"/>
    </w:rPr>
  </w:style>
  <w:style w:type="paragraph" w:customStyle="1" w:styleId="33EB09D0CB304034A21F4DCA8F27D22C1">
    <w:name w:val="33EB09D0CB304034A21F4DCA8F27D22C1"/>
    <w:rsid w:val="00E0156D"/>
    <w:pPr>
      <w:spacing w:after="0" w:line="240" w:lineRule="auto"/>
    </w:pPr>
    <w:rPr>
      <w:rFonts w:ascii="Times New Roman" w:eastAsia="Times New Roman" w:hAnsi="Times New Roman" w:cs="Times New Roman"/>
      <w:color w:val="808080"/>
      <w:sz w:val="24"/>
      <w:szCs w:val="24"/>
    </w:rPr>
  </w:style>
  <w:style w:type="paragraph" w:customStyle="1" w:styleId="1282E8BDBF194542BDC42BEEEBB4FFCF1">
    <w:name w:val="1282E8BDBF194542BDC42BEEEBB4FFCF1"/>
    <w:rsid w:val="00E0156D"/>
    <w:pPr>
      <w:spacing w:after="0" w:line="240" w:lineRule="auto"/>
    </w:pPr>
    <w:rPr>
      <w:rFonts w:ascii="Times New Roman" w:eastAsia="Times New Roman" w:hAnsi="Times New Roman" w:cs="Times New Roman"/>
      <w:color w:val="808080"/>
      <w:sz w:val="24"/>
      <w:szCs w:val="24"/>
    </w:rPr>
  </w:style>
  <w:style w:type="paragraph" w:customStyle="1" w:styleId="B1439BA1711A4DA2A4647CD3F764C9391">
    <w:name w:val="B1439BA1711A4DA2A4647CD3F764C9391"/>
    <w:rsid w:val="00E0156D"/>
    <w:pPr>
      <w:spacing w:after="0" w:line="240" w:lineRule="auto"/>
    </w:pPr>
    <w:rPr>
      <w:rFonts w:ascii="Times New Roman" w:eastAsia="Times New Roman" w:hAnsi="Times New Roman" w:cs="Times New Roman"/>
      <w:color w:val="808080"/>
      <w:sz w:val="24"/>
      <w:szCs w:val="24"/>
    </w:rPr>
  </w:style>
  <w:style w:type="paragraph" w:customStyle="1" w:styleId="BA076A2E898B4CCB830722DFEE0FDB741">
    <w:name w:val="BA076A2E898B4CCB830722DFEE0FDB741"/>
    <w:rsid w:val="00E0156D"/>
    <w:pPr>
      <w:spacing w:after="0" w:line="240" w:lineRule="auto"/>
    </w:pPr>
    <w:rPr>
      <w:rFonts w:ascii="Times New Roman" w:eastAsia="Times New Roman" w:hAnsi="Times New Roman" w:cs="Times New Roman"/>
      <w:color w:val="808080"/>
      <w:sz w:val="24"/>
      <w:szCs w:val="24"/>
    </w:rPr>
  </w:style>
  <w:style w:type="paragraph" w:customStyle="1" w:styleId="80DFF44575CE4F57922B5558DD3408E81">
    <w:name w:val="80DFF44575CE4F57922B5558DD3408E81"/>
    <w:rsid w:val="00E0156D"/>
    <w:pPr>
      <w:spacing w:after="0" w:line="240" w:lineRule="auto"/>
    </w:pPr>
    <w:rPr>
      <w:rFonts w:ascii="Times New Roman" w:eastAsia="Times New Roman" w:hAnsi="Times New Roman" w:cs="Times New Roman"/>
      <w:color w:val="808080"/>
      <w:sz w:val="24"/>
      <w:szCs w:val="24"/>
    </w:rPr>
  </w:style>
  <w:style w:type="paragraph" w:customStyle="1" w:styleId="FD10D217B8D94387AE7A055C989332D61">
    <w:name w:val="FD10D217B8D94387AE7A055C989332D61"/>
    <w:rsid w:val="00E0156D"/>
    <w:pPr>
      <w:spacing w:after="0" w:line="240" w:lineRule="auto"/>
    </w:pPr>
    <w:rPr>
      <w:rFonts w:ascii="Times New Roman" w:eastAsia="Times New Roman" w:hAnsi="Times New Roman" w:cs="Times New Roman"/>
      <w:color w:val="808080"/>
      <w:sz w:val="24"/>
      <w:szCs w:val="24"/>
    </w:rPr>
  </w:style>
  <w:style w:type="paragraph" w:customStyle="1" w:styleId="B4F319813A5242E2905755806530742C1">
    <w:name w:val="B4F319813A5242E2905755806530742C1"/>
    <w:rsid w:val="00E0156D"/>
    <w:pPr>
      <w:spacing w:after="0" w:line="240" w:lineRule="auto"/>
    </w:pPr>
    <w:rPr>
      <w:rFonts w:ascii="Times New Roman" w:eastAsia="Times New Roman" w:hAnsi="Times New Roman" w:cs="Times New Roman"/>
      <w:color w:val="808080"/>
      <w:sz w:val="24"/>
      <w:szCs w:val="24"/>
    </w:rPr>
  </w:style>
  <w:style w:type="paragraph" w:customStyle="1" w:styleId="C5F168E478D8469BAF9B46D883F456621">
    <w:name w:val="C5F168E478D8469BAF9B46D883F456621"/>
    <w:rsid w:val="00E0156D"/>
    <w:pPr>
      <w:spacing w:after="0" w:line="240" w:lineRule="auto"/>
    </w:pPr>
    <w:rPr>
      <w:rFonts w:ascii="Times New Roman" w:eastAsia="Times New Roman" w:hAnsi="Times New Roman" w:cs="Times New Roman"/>
      <w:color w:val="808080"/>
      <w:sz w:val="24"/>
      <w:szCs w:val="24"/>
    </w:rPr>
  </w:style>
  <w:style w:type="paragraph" w:customStyle="1" w:styleId="6D3EE8B4DEE04D7FA7B816BA30E7695D1">
    <w:name w:val="6D3EE8B4DEE04D7FA7B816BA30E7695D1"/>
    <w:rsid w:val="00E0156D"/>
    <w:pPr>
      <w:spacing w:after="0" w:line="240" w:lineRule="auto"/>
    </w:pPr>
    <w:rPr>
      <w:rFonts w:ascii="Times New Roman" w:eastAsia="Times New Roman" w:hAnsi="Times New Roman" w:cs="Times New Roman"/>
      <w:color w:val="808080"/>
      <w:sz w:val="24"/>
      <w:szCs w:val="24"/>
    </w:rPr>
  </w:style>
  <w:style w:type="paragraph" w:customStyle="1" w:styleId="3F7C954CA3F3422FA9786920536A9FE71">
    <w:name w:val="3F7C954CA3F3422FA9786920536A9FE71"/>
    <w:rsid w:val="00E0156D"/>
    <w:pPr>
      <w:spacing w:after="0" w:line="240" w:lineRule="auto"/>
    </w:pPr>
    <w:rPr>
      <w:rFonts w:ascii="Times New Roman" w:eastAsia="Times New Roman" w:hAnsi="Times New Roman" w:cs="Times New Roman"/>
      <w:color w:val="808080"/>
      <w:sz w:val="24"/>
      <w:szCs w:val="24"/>
    </w:rPr>
  </w:style>
  <w:style w:type="paragraph" w:customStyle="1" w:styleId="16E396B67B8645FBA8EA38DBACEEB7F81">
    <w:name w:val="16E396B67B8645FBA8EA38DBACEEB7F81"/>
    <w:rsid w:val="00E0156D"/>
    <w:pPr>
      <w:spacing w:after="0" w:line="240" w:lineRule="auto"/>
    </w:pPr>
    <w:rPr>
      <w:rFonts w:ascii="Times New Roman" w:eastAsia="Times New Roman" w:hAnsi="Times New Roman" w:cs="Times New Roman"/>
      <w:color w:val="808080"/>
      <w:sz w:val="24"/>
      <w:szCs w:val="24"/>
    </w:rPr>
  </w:style>
  <w:style w:type="paragraph" w:customStyle="1" w:styleId="29EB228F032E46088A9D1F42AD3CCD4F1">
    <w:name w:val="29EB228F032E46088A9D1F42AD3CCD4F1"/>
    <w:rsid w:val="00E0156D"/>
    <w:pPr>
      <w:spacing w:after="0" w:line="240" w:lineRule="auto"/>
    </w:pPr>
    <w:rPr>
      <w:rFonts w:ascii="Times New Roman" w:eastAsia="Times New Roman" w:hAnsi="Times New Roman" w:cs="Times New Roman"/>
      <w:color w:val="808080"/>
      <w:sz w:val="24"/>
      <w:szCs w:val="24"/>
    </w:rPr>
  </w:style>
  <w:style w:type="paragraph" w:customStyle="1" w:styleId="29A5E49E3541438AB294A2D0A06732A41">
    <w:name w:val="29A5E49E3541438AB294A2D0A06732A41"/>
    <w:rsid w:val="00E0156D"/>
    <w:pPr>
      <w:spacing w:after="0" w:line="240" w:lineRule="auto"/>
    </w:pPr>
    <w:rPr>
      <w:rFonts w:ascii="Times New Roman" w:eastAsia="Times New Roman" w:hAnsi="Times New Roman" w:cs="Times New Roman"/>
      <w:color w:val="808080"/>
      <w:sz w:val="24"/>
      <w:szCs w:val="24"/>
    </w:rPr>
  </w:style>
  <w:style w:type="paragraph" w:customStyle="1" w:styleId="220386C4F2254269A748F90030361C491">
    <w:name w:val="220386C4F2254269A748F90030361C491"/>
    <w:rsid w:val="00E0156D"/>
    <w:pPr>
      <w:spacing w:after="0" w:line="240" w:lineRule="auto"/>
    </w:pPr>
    <w:rPr>
      <w:rFonts w:ascii="Times New Roman" w:eastAsia="Times New Roman" w:hAnsi="Times New Roman" w:cs="Times New Roman"/>
      <w:color w:val="808080"/>
      <w:sz w:val="24"/>
      <w:szCs w:val="24"/>
    </w:rPr>
  </w:style>
  <w:style w:type="paragraph" w:customStyle="1" w:styleId="8E3CBD1509464AADB0CD24F41A252EBA1">
    <w:name w:val="8E3CBD1509464AADB0CD24F41A252EBA1"/>
    <w:rsid w:val="00E0156D"/>
    <w:pPr>
      <w:spacing w:after="0" w:line="240" w:lineRule="auto"/>
    </w:pPr>
    <w:rPr>
      <w:rFonts w:ascii="Times New Roman" w:eastAsia="Times New Roman" w:hAnsi="Times New Roman" w:cs="Times New Roman"/>
      <w:color w:val="808080"/>
      <w:sz w:val="24"/>
      <w:szCs w:val="24"/>
    </w:rPr>
  </w:style>
  <w:style w:type="paragraph" w:customStyle="1" w:styleId="0616DF4037054BA48DD0C8B54FC852981">
    <w:name w:val="0616DF4037054BA48DD0C8B54FC852981"/>
    <w:rsid w:val="00E0156D"/>
    <w:pPr>
      <w:spacing w:after="0" w:line="240" w:lineRule="auto"/>
    </w:pPr>
    <w:rPr>
      <w:rFonts w:ascii="Times New Roman" w:eastAsia="Times New Roman" w:hAnsi="Times New Roman" w:cs="Times New Roman"/>
      <w:color w:val="808080"/>
      <w:sz w:val="24"/>
      <w:szCs w:val="24"/>
    </w:rPr>
  </w:style>
  <w:style w:type="paragraph" w:customStyle="1" w:styleId="17449104B6EE4EC585FB7FE3C3E026101">
    <w:name w:val="17449104B6EE4EC585FB7FE3C3E026101"/>
    <w:rsid w:val="00E0156D"/>
    <w:pPr>
      <w:spacing w:after="0" w:line="240" w:lineRule="auto"/>
    </w:pPr>
    <w:rPr>
      <w:rFonts w:ascii="Times New Roman" w:eastAsia="Times New Roman" w:hAnsi="Times New Roman" w:cs="Times New Roman"/>
      <w:color w:val="808080"/>
      <w:sz w:val="24"/>
      <w:szCs w:val="24"/>
    </w:rPr>
  </w:style>
  <w:style w:type="paragraph" w:customStyle="1" w:styleId="6B2A8672BE924C668C937C6687CC031A1">
    <w:name w:val="6B2A8672BE924C668C937C6687CC031A1"/>
    <w:rsid w:val="00E0156D"/>
    <w:pPr>
      <w:spacing w:after="0" w:line="240" w:lineRule="auto"/>
    </w:pPr>
    <w:rPr>
      <w:rFonts w:ascii="Times New Roman" w:eastAsia="Times New Roman" w:hAnsi="Times New Roman" w:cs="Times New Roman"/>
      <w:color w:val="808080"/>
      <w:sz w:val="24"/>
      <w:szCs w:val="24"/>
    </w:rPr>
  </w:style>
  <w:style w:type="paragraph" w:customStyle="1" w:styleId="8226162B77DF49EAA98B50DCD342D8FE1">
    <w:name w:val="8226162B77DF49EAA98B50DCD342D8FE1"/>
    <w:rsid w:val="00E0156D"/>
    <w:pPr>
      <w:spacing w:after="0" w:line="240" w:lineRule="auto"/>
    </w:pPr>
    <w:rPr>
      <w:rFonts w:ascii="Times New Roman" w:eastAsia="Times New Roman" w:hAnsi="Times New Roman" w:cs="Times New Roman"/>
      <w:color w:val="808080"/>
      <w:sz w:val="24"/>
      <w:szCs w:val="24"/>
    </w:rPr>
  </w:style>
  <w:style w:type="paragraph" w:customStyle="1" w:styleId="2E67DFE6588F440CA2069CB2DA2144AA1">
    <w:name w:val="2E67DFE6588F440CA2069CB2DA2144AA1"/>
    <w:rsid w:val="00E0156D"/>
    <w:pPr>
      <w:spacing w:after="0" w:line="240" w:lineRule="auto"/>
    </w:pPr>
    <w:rPr>
      <w:rFonts w:ascii="Times New Roman" w:eastAsia="Times New Roman" w:hAnsi="Times New Roman" w:cs="Times New Roman"/>
      <w:color w:val="808080"/>
      <w:sz w:val="24"/>
      <w:szCs w:val="24"/>
    </w:rPr>
  </w:style>
  <w:style w:type="paragraph" w:customStyle="1" w:styleId="5B2349DFFDF246569163BB560B281C651">
    <w:name w:val="5B2349DFFDF246569163BB560B281C651"/>
    <w:rsid w:val="00E0156D"/>
    <w:pPr>
      <w:spacing w:after="0" w:line="240" w:lineRule="auto"/>
    </w:pPr>
    <w:rPr>
      <w:rFonts w:ascii="Times New Roman" w:eastAsia="Times New Roman" w:hAnsi="Times New Roman" w:cs="Times New Roman"/>
      <w:color w:val="808080"/>
      <w:sz w:val="24"/>
      <w:szCs w:val="24"/>
    </w:rPr>
  </w:style>
  <w:style w:type="paragraph" w:customStyle="1" w:styleId="156C843FEAA04B6ABC84C5FF883ECF141">
    <w:name w:val="156C843FEAA04B6ABC84C5FF883ECF141"/>
    <w:rsid w:val="00E0156D"/>
    <w:pPr>
      <w:spacing w:after="0" w:line="240" w:lineRule="auto"/>
    </w:pPr>
    <w:rPr>
      <w:rFonts w:ascii="Times New Roman" w:eastAsia="Times New Roman" w:hAnsi="Times New Roman" w:cs="Times New Roman"/>
      <w:color w:val="808080"/>
      <w:sz w:val="24"/>
      <w:szCs w:val="24"/>
    </w:rPr>
  </w:style>
  <w:style w:type="paragraph" w:customStyle="1" w:styleId="41A7FD4B2147449D879E03A7C988A27E1">
    <w:name w:val="41A7FD4B2147449D879E03A7C988A27E1"/>
    <w:rsid w:val="00E0156D"/>
    <w:pPr>
      <w:spacing w:after="0" w:line="240" w:lineRule="auto"/>
    </w:pPr>
    <w:rPr>
      <w:rFonts w:ascii="Times New Roman" w:eastAsia="Times New Roman" w:hAnsi="Times New Roman" w:cs="Times New Roman"/>
      <w:color w:val="808080"/>
      <w:sz w:val="24"/>
      <w:szCs w:val="24"/>
    </w:rPr>
  </w:style>
  <w:style w:type="paragraph" w:customStyle="1" w:styleId="6FC510A3960042A6AF875AB10432A0EA2">
    <w:name w:val="6FC510A3960042A6AF875AB10432A0EA2"/>
    <w:rsid w:val="00E0156D"/>
    <w:pPr>
      <w:spacing w:after="0" w:line="240" w:lineRule="auto"/>
    </w:pPr>
    <w:rPr>
      <w:rFonts w:ascii="Times New Roman" w:eastAsia="Times New Roman" w:hAnsi="Times New Roman" w:cs="Times New Roman"/>
      <w:color w:val="808080"/>
      <w:sz w:val="24"/>
      <w:szCs w:val="24"/>
    </w:rPr>
  </w:style>
  <w:style w:type="paragraph" w:customStyle="1" w:styleId="F91E0F9AAC9D4FF3978C3FBE3B32A9E32">
    <w:name w:val="F91E0F9AAC9D4FF3978C3FBE3B32A9E32"/>
    <w:rsid w:val="00E0156D"/>
    <w:pPr>
      <w:spacing w:after="0" w:line="240" w:lineRule="auto"/>
    </w:pPr>
    <w:rPr>
      <w:rFonts w:ascii="Times New Roman" w:eastAsia="Times New Roman" w:hAnsi="Times New Roman" w:cs="Times New Roman"/>
      <w:color w:val="808080"/>
      <w:sz w:val="24"/>
      <w:szCs w:val="24"/>
    </w:rPr>
  </w:style>
  <w:style w:type="paragraph" w:customStyle="1" w:styleId="ADB0AF600B1A40C3BEF5392DD18BA4332">
    <w:name w:val="ADB0AF600B1A40C3BEF5392DD18BA4332"/>
    <w:rsid w:val="00E0156D"/>
    <w:pPr>
      <w:spacing w:after="0" w:line="240" w:lineRule="auto"/>
    </w:pPr>
    <w:rPr>
      <w:rFonts w:ascii="Times New Roman" w:eastAsia="Times New Roman" w:hAnsi="Times New Roman" w:cs="Times New Roman"/>
      <w:color w:val="808080"/>
      <w:sz w:val="24"/>
      <w:szCs w:val="24"/>
    </w:rPr>
  </w:style>
  <w:style w:type="paragraph" w:customStyle="1" w:styleId="0BD8EB7E542F4F5797D27F853913D99B2">
    <w:name w:val="0BD8EB7E542F4F5797D27F853913D99B2"/>
    <w:rsid w:val="00E0156D"/>
    <w:pPr>
      <w:spacing w:after="0" w:line="240" w:lineRule="auto"/>
    </w:pPr>
    <w:rPr>
      <w:rFonts w:ascii="Times New Roman" w:eastAsia="Times New Roman" w:hAnsi="Times New Roman" w:cs="Times New Roman"/>
      <w:color w:val="808080"/>
      <w:sz w:val="24"/>
      <w:szCs w:val="24"/>
    </w:rPr>
  </w:style>
  <w:style w:type="paragraph" w:customStyle="1" w:styleId="D0C3D1A86EC746C4B1BE18E7B425E3282">
    <w:name w:val="D0C3D1A86EC746C4B1BE18E7B425E3282"/>
    <w:rsid w:val="00E0156D"/>
    <w:pPr>
      <w:spacing w:after="0" w:line="240" w:lineRule="auto"/>
    </w:pPr>
    <w:rPr>
      <w:rFonts w:ascii="Times New Roman" w:eastAsia="Times New Roman" w:hAnsi="Times New Roman" w:cs="Times New Roman"/>
      <w:color w:val="808080"/>
      <w:sz w:val="24"/>
      <w:szCs w:val="24"/>
    </w:rPr>
  </w:style>
  <w:style w:type="paragraph" w:customStyle="1" w:styleId="F7751B550D404FAE8D1213DEBFBD7B222">
    <w:name w:val="F7751B550D404FAE8D1213DEBFBD7B222"/>
    <w:rsid w:val="00E0156D"/>
    <w:pPr>
      <w:spacing w:after="0" w:line="240" w:lineRule="auto"/>
    </w:pPr>
    <w:rPr>
      <w:rFonts w:ascii="Times New Roman" w:eastAsia="Times New Roman" w:hAnsi="Times New Roman" w:cs="Times New Roman"/>
      <w:color w:val="808080"/>
      <w:sz w:val="24"/>
      <w:szCs w:val="24"/>
    </w:rPr>
  </w:style>
  <w:style w:type="paragraph" w:customStyle="1" w:styleId="1C8DC797AAB240929B41787C3C9C2AFB2">
    <w:name w:val="1C8DC797AAB240929B41787C3C9C2AFB2"/>
    <w:rsid w:val="00E0156D"/>
    <w:pPr>
      <w:spacing w:after="0" w:line="240" w:lineRule="auto"/>
    </w:pPr>
    <w:rPr>
      <w:rFonts w:ascii="Times New Roman" w:eastAsia="Times New Roman" w:hAnsi="Times New Roman" w:cs="Times New Roman"/>
      <w:color w:val="808080"/>
      <w:sz w:val="24"/>
      <w:szCs w:val="24"/>
    </w:rPr>
  </w:style>
  <w:style w:type="paragraph" w:customStyle="1" w:styleId="33EB09D0CB304034A21F4DCA8F27D22C2">
    <w:name w:val="33EB09D0CB304034A21F4DCA8F27D22C2"/>
    <w:rsid w:val="00E0156D"/>
    <w:pPr>
      <w:spacing w:after="0" w:line="240" w:lineRule="auto"/>
    </w:pPr>
    <w:rPr>
      <w:rFonts w:ascii="Times New Roman" w:eastAsia="Times New Roman" w:hAnsi="Times New Roman" w:cs="Times New Roman"/>
      <w:color w:val="808080"/>
      <w:sz w:val="24"/>
      <w:szCs w:val="24"/>
    </w:rPr>
  </w:style>
  <w:style w:type="paragraph" w:customStyle="1" w:styleId="1282E8BDBF194542BDC42BEEEBB4FFCF2">
    <w:name w:val="1282E8BDBF194542BDC42BEEEBB4FFCF2"/>
    <w:rsid w:val="00E0156D"/>
    <w:pPr>
      <w:spacing w:after="0" w:line="240" w:lineRule="auto"/>
    </w:pPr>
    <w:rPr>
      <w:rFonts w:ascii="Times New Roman" w:eastAsia="Times New Roman" w:hAnsi="Times New Roman" w:cs="Times New Roman"/>
      <w:color w:val="808080"/>
      <w:sz w:val="24"/>
      <w:szCs w:val="24"/>
    </w:rPr>
  </w:style>
  <w:style w:type="paragraph" w:customStyle="1" w:styleId="B1439BA1711A4DA2A4647CD3F764C9392">
    <w:name w:val="B1439BA1711A4DA2A4647CD3F764C9392"/>
    <w:rsid w:val="00E0156D"/>
    <w:pPr>
      <w:spacing w:after="0" w:line="240" w:lineRule="auto"/>
    </w:pPr>
    <w:rPr>
      <w:rFonts w:ascii="Times New Roman" w:eastAsia="Times New Roman" w:hAnsi="Times New Roman" w:cs="Times New Roman"/>
      <w:color w:val="808080"/>
      <w:sz w:val="24"/>
      <w:szCs w:val="24"/>
    </w:rPr>
  </w:style>
  <w:style w:type="paragraph" w:customStyle="1" w:styleId="BA076A2E898B4CCB830722DFEE0FDB742">
    <w:name w:val="BA076A2E898B4CCB830722DFEE0FDB742"/>
    <w:rsid w:val="00E0156D"/>
    <w:pPr>
      <w:spacing w:after="0" w:line="240" w:lineRule="auto"/>
    </w:pPr>
    <w:rPr>
      <w:rFonts w:ascii="Times New Roman" w:eastAsia="Times New Roman" w:hAnsi="Times New Roman" w:cs="Times New Roman"/>
      <w:color w:val="808080"/>
      <w:sz w:val="24"/>
      <w:szCs w:val="24"/>
    </w:rPr>
  </w:style>
  <w:style w:type="paragraph" w:customStyle="1" w:styleId="80DFF44575CE4F57922B5558DD3408E82">
    <w:name w:val="80DFF44575CE4F57922B5558DD3408E82"/>
    <w:rsid w:val="00E0156D"/>
    <w:pPr>
      <w:spacing w:after="0" w:line="240" w:lineRule="auto"/>
    </w:pPr>
    <w:rPr>
      <w:rFonts w:ascii="Times New Roman" w:eastAsia="Times New Roman" w:hAnsi="Times New Roman" w:cs="Times New Roman"/>
      <w:color w:val="808080"/>
      <w:sz w:val="24"/>
      <w:szCs w:val="24"/>
    </w:rPr>
  </w:style>
  <w:style w:type="paragraph" w:customStyle="1" w:styleId="FD10D217B8D94387AE7A055C989332D62">
    <w:name w:val="FD10D217B8D94387AE7A055C989332D62"/>
    <w:rsid w:val="00E0156D"/>
    <w:pPr>
      <w:spacing w:after="0" w:line="240" w:lineRule="auto"/>
    </w:pPr>
    <w:rPr>
      <w:rFonts w:ascii="Times New Roman" w:eastAsia="Times New Roman" w:hAnsi="Times New Roman" w:cs="Times New Roman"/>
      <w:color w:val="808080"/>
      <w:sz w:val="24"/>
      <w:szCs w:val="24"/>
    </w:rPr>
  </w:style>
  <w:style w:type="paragraph" w:customStyle="1" w:styleId="B4F319813A5242E2905755806530742C2">
    <w:name w:val="B4F319813A5242E2905755806530742C2"/>
    <w:rsid w:val="00E0156D"/>
    <w:pPr>
      <w:spacing w:after="0" w:line="240" w:lineRule="auto"/>
    </w:pPr>
    <w:rPr>
      <w:rFonts w:ascii="Times New Roman" w:eastAsia="Times New Roman" w:hAnsi="Times New Roman" w:cs="Times New Roman"/>
      <w:color w:val="808080"/>
      <w:sz w:val="24"/>
      <w:szCs w:val="24"/>
    </w:rPr>
  </w:style>
  <w:style w:type="paragraph" w:customStyle="1" w:styleId="C5F168E478D8469BAF9B46D883F456622">
    <w:name w:val="C5F168E478D8469BAF9B46D883F456622"/>
    <w:rsid w:val="00E0156D"/>
    <w:pPr>
      <w:spacing w:after="0" w:line="240" w:lineRule="auto"/>
    </w:pPr>
    <w:rPr>
      <w:rFonts w:ascii="Times New Roman" w:eastAsia="Times New Roman" w:hAnsi="Times New Roman" w:cs="Times New Roman"/>
      <w:color w:val="808080"/>
      <w:sz w:val="24"/>
      <w:szCs w:val="24"/>
    </w:rPr>
  </w:style>
  <w:style w:type="paragraph" w:customStyle="1" w:styleId="6D3EE8B4DEE04D7FA7B816BA30E7695D2">
    <w:name w:val="6D3EE8B4DEE04D7FA7B816BA30E7695D2"/>
    <w:rsid w:val="00E0156D"/>
    <w:pPr>
      <w:spacing w:after="0" w:line="240" w:lineRule="auto"/>
    </w:pPr>
    <w:rPr>
      <w:rFonts w:ascii="Times New Roman" w:eastAsia="Times New Roman" w:hAnsi="Times New Roman" w:cs="Times New Roman"/>
      <w:color w:val="808080"/>
      <w:sz w:val="24"/>
      <w:szCs w:val="24"/>
    </w:rPr>
  </w:style>
  <w:style w:type="paragraph" w:customStyle="1" w:styleId="3F7C954CA3F3422FA9786920536A9FE72">
    <w:name w:val="3F7C954CA3F3422FA9786920536A9FE72"/>
    <w:rsid w:val="00E0156D"/>
    <w:pPr>
      <w:spacing w:after="0" w:line="240" w:lineRule="auto"/>
    </w:pPr>
    <w:rPr>
      <w:rFonts w:ascii="Times New Roman" w:eastAsia="Times New Roman" w:hAnsi="Times New Roman" w:cs="Times New Roman"/>
      <w:color w:val="808080"/>
      <w:sz w:val="24"/>
      <w:szCs w:val="24"/>
    </w:rPr>
  </w:style>
  <w:style w:type="paragraph" w:customStyle="1" w:styleId="16E396B67B8645FBA8EA38DBACEEB7F82">
    <w:name w:val="16E396B67B8645FBA8EA38DBACEEB7F82"/>
    <w:rsid w:val="00E0156D"/>
    <w:pPr>
      <w:spacing w:after="0" w:line="240" w:lineRule="auto"/>
    </w:pPr>
    <w:rPr>
      <w:rFonts w:ascii="Times New Roman" w:eastAsia="Times New Roman" w:hAnsi="Times New Roman" w:cs="Times New Roman"/>
      <w:color w:val="808080"/>
      <w:sz w:val="24"/>
      <w:szCs w:val="24"/>
    </w:rPr>
  </w:style>
  <w:style w:type="paragraph" w:customStyle="1" w:styleId="29EB228F032E46088A9D1F42AD3CCD4F2">
    <w:name w:val="29EB228F032E46088A9D1F42AD3CCD4F2"/>
    <w:rsid w:val="00E0156D"/>
    <w:pPr>
      <w:spacing w:after="0" w:line="240" w:lineRule="auto"/>
    </w:pPr>
    <w:rPr>
      <w:rFonts w:ascii="Times New Roman" w:eastAsia="Times New Roman" w:hAnsi="Times New Roman" w:cs="Times New Roman"/>
      <w:color w:val="808080"/>
      <w:sz w:val="24"/>
      <w:szCs w:val="24"/>
    </w:rPr>
  </w:style>
  <w:style w:type="paragraph" w:customStyle="1" w:styleId="29A5E49E3541438AB294A2D0A06732A42">
    <w:name w:val="29A5E49E3541438AB294A2D0A06732A42"/>
    <w:rsid w:val="00E0156D"/>
    <w:pPr>
      <w:spacing w:after="0" w:line="240" w:lineRule="auto"/>
    </w:pPr>
    <w:rPr>
      <w:rFonts w:ascii="Times New Roman" w:eastAsia="Times New Roman" w:hAnsi="Times New Roman" w:cs="Times New Roman"/>
      <w:color w:val="808080"/>
      <w:sz w:val="24"/>
      <w:szCs w:val="24"/>
    </w:rPr>
  </w:style>
  <w:style w:type="paragraph" w:customStyle="1" w:styleId="220386C4F2254269A748F90030361C492">
    <w:name w:val="220386C4F2254269A748F90030361C492"/>
    <w:rsid w:val="00E0156D"/>
    <w:pPr>
      <w:spacing w:after="0" w:line="240" w:lineRule="auto"/>
    </w:pPr>
    <w:rPr>
      <w:rFonts w:ascii="Times New Roman" w:eastAsia="Times New Roman" w:hAnsi="Times New Roman" w:cs="Times New Roman"/>
      <w:color w:val="808080"/>
      <w:sz w:val="24"/>
      <w:szCs w:val="24"/>
    </w:rPr>
  </w:style>
  <w:style w:type="paragraph" w:customStyle="1" w:styleId="8E3CBD1509464AADB0CD24F41A252EBA2">
    <w:name w:val="8E3CBD1509464AADB0CD24F41A252EBA2"/>
    <w:rsid w:val="00E0156D"/>
    <w:pPr>
      <w:spacing w:after="0" w:line="240" w:lineRule="auto"/>
    </w:pPr>
    <w:rPr>
      <w:rFonts w:ascii="Times New Roman" w:eastAsia="Times New Roman" w:hAnsi="Times New Roman" w:cs="Times New Roman"/>
      <w:color w:val="808080"/>
      <w:sz w:val="24"/>
      <w:szCs w:val="24"/>
    </w:rPr>
  </w:style>
  <w:style w:type="paragraph" w:customStyle="1" w:styleId="0616DF4037054BA48DD0C8B54FC852982">
    <w:name w:val="0616DF4037054BA48DD0C8B54FC852982"/>
    <w:rsid w:val="00E0156D"/>
    <w:pPr>
      <w:spacing w:after="0" w:line="240" w:lineRule="auto"/>
    </w:pPr>
    <w:rPr>
      <w:rFonts w:ascii="Times New Roman" w:eastAsia="Times New Roman" w:hAnsi="Times New Roman" w:cs="Times New Roman"/>
      <w:color w:val="808080"/>
      <w:sz w:val="24"/>
      <w:szCs w:val="24"/>
    </w:rPr>
  </w:style>
  <w:style w:type="paragraph" w:customStyle="1" w:styleId="17449104B6EE4EC585FB7FE3C3E026102">
    <w:name w:val="17449104B6EE4EC585FB7FE3C3E026102"/>
    <w:rsid w:val="00E0156D"/>
    <w:pPr>
      <w:spacing w:after="0" w:line="240" w:lineRule="auto"/>
    </w:pPr>
    <w:rPr>
      <w:rFonts w:ascii="Times New Roman" w:eastAsia="Times New Roman" w:hAnsi="Times New Roman" w:cs="Times New Roman"/>
      <w:color w:val="808080"/>
      <w:sz w:val="24"/>
      <w:szCs w:val="24"/>
    </w:rPr>
  </w:style>
  <w:style w:type="paragraph" w:customStyle="1" w:styleId="6B2A8672BE924C668C937C6687CC031A2">
    <w:name w:val="6B2A8672BE924C668C937C6687CC031A2"/>
    <w:rsid w:val="00E0156D"/>
    <w:pPr>
      <w:spacing w:after="0" w:line="240" w:lineRule="auto"/>
    </w:pPr>
    <w:rPr>
      <w:rFonts w:ascii="Times New Roman" w:eastAsia="Times New Roman" w:hAnsi="Times New Roman" w:cs="Times New Roman"/>
      <w:color w:val="808080"/>
      <w:sz w:val="24"/>
      <w:szCs w:val="24"/>
    </w:rPr>
  </w:style>
  <w:style w:type="paragraph" w:customStyle="1" w:styleId="8226162B77DF49EAA98B50DCD342D8FE2">
    <w:name w:val="8226162B77DF49EAA98B50DCD342D8FE2"/>
    <w:rsid w:val="00E0156D"/>
    <w:pPr>
      <w:spacing w:after="0" w:line="240" w:lineRule="auto"/>
    </w:pPr>
    <w:rPr>
      <w:rFonts w:ascii="Times New Roman" w:eastAsia="Times New Roman" w:hAnsi="Times New Roman" w:cs="Times New Roman"/>
      <w:color w:val="808080"/>
      <w:sz w:val="24"/>
      <w:szCs w:val="24"/>
    </w:rPr>
  </w:style>
  <w:style w:type="paragraph" w:customStyle="1" w:styleId="2E67DFE6588F440CA2069CB2DA2144AA2">
    <w:name w:val="2E67DFE6588F440CA2069CB2DA2144AA2"/>
    <w:rsid w:val="00E0156D"/>
    <w:pPr>
      <w:spacing w:after="0" w:line="240" w:lineRule="auto"/>
    </w:pPr>
    <w:rPr>
      <w:rFonts w:ascii="Times New Roman" w:eastAsia="Times New Roman" w:hAnsi="Times New Roman" w:cs="Times New Roman"/>
      <w:color w:val="808080"/>
      <w:sz w:val="24"/>
      <w:szCs w:val="24"/>
    </w:rPr>
  </w:style>
  <w:style w:type="paragraph" w:customStyle="1" w:styleId="5B2349DFFDF246569163BB560B281C652">
    <w:name w:val="5B2349DFFDF246569163BB560B281C652"/>
    <w:rsid w:val="00E0156D"/>
    <w:pPr>
      <w:spacing w:after="0" w:line="240" w:lineRule="auto"/>
    </w:pPr>
    <w:rPr>
      <w:rFonts w:ascii="Times New Roman" w:eastAsia="Times New Roman" w:hAnsi="Times New Roman" w:cs="Times New Roman"/>
      <w:color w:val="808080"/>
      <w:sz w:val="24"/>
      <w:szCs w:val="24"/>
    </w:rPr>
  </w:style>
  <w:style w:type="paragraph" w:customStyle="1" w:styleId="156C843FEAA04B6ABC84C5FF883ECF142">
    <w:name w:val="156C843FEAA04B6ABC84C5FF883ECF142"/>
    <w:rsid w:val="00E0156D"/>
    <w:pPr>
      <w:spacing w:after="0" w:line="240" w:lineRule="auto"/>
    </w:pPr>
    <w:rPr>
      <w:rFonts w:ascii="Times New Roman" w:eastAsia="Times New Roman" w:hAnsi="Times New Roman" w:cs="Times New Roman"/>
      <w:color w:val="808080"/>
      <w:sz w:val="24"/>
      <w:szCs w:val="24"/>
    </w:rPr>
  </w:style>
  <w:style w:type="paragraph" w:customStyle="1" w:styleId="41A7FD4B2147449D879E03A7C988A27E2">
    <w:name w:val="41A7FD4B2147449D879E03A7C988A27E2"/>
    <w:rsid w:val="00E0156D"/>
    <w:pPr>
      <w:spacing w:after="0" w:line="240" w:lineRule="auto"/>
    </w:pPr>
    <w:rPr>
      <w:rFonts w:ascii="Times New Roman" w:eastAsia="Times New Roman" w:hAnsi="Times New Roman" w:cs="Times New Roman"/>
      <w:color w:val="808080"/>
      <w:sz w:val="24"/>
      <w:szCs w:val="24"/>
    </w:rPr>
  </w:style>
  <w:style w:type="paragraph" w:customStyle="1" w:styleId="6FC510A3960042A6AF875AB10432A0EA3">
    <w:name w:val="6FC510A3960042A6AF875AB10432A0EA3"/>
    <w:rsid w:val="00E0156D"/>
    <w:pPr>
      <w:spacing w:after="0" w:line="240" w:lineRule="auto"/>
    </w:pPr>
    <w:rPr>
      <w:rFonts w:ascii="Times New Roman" w:eastAsia="Times New Roman" w:hAnsi="Times New Roman" w:cs="Times New Roman"/>
      <w:color w:val="808080"/>
      <w:sz w:val="24"/>
      <w:szCs w:val="24"/>
    </w:rPr>
  </w:style>
  <w:style w:type="paragraph" w:customStyle="1" w:styleId="F91E0F9AAC9D4FF3978C3FBE3B32A9E33">
    <w:name w:val="F91E0F9AAC9D4FF3978C3FBE3B32A9E33"/>
    <w:rsid w:val="00E0156D"/>
    <w:pPr>
      <w:spacing w:after="0" w:line="240" w:lineRule="auto"/>
    </w:pPr>
    <w:rPr>
      <w:rFonts w:ascii="Times New Roman" w:eastAsia="Times New Roman" w:hAnsi="Times New Roman" w:cs="Times New Roman"/>
      <w:color w:val="808080"/>
      <w:sz w:val="24"/>
      <w:szCs w:val="24"/>
    </w:rPr>
  </w:style>
  <w:style w:type="paragraph" w:customStyle="1" w:styleId="ADB0AF600B1A40C3BEF5392DD18BA4333">
    <w:name w:val="ADB0AF600B1A40C3BEF5392DD18BA4333"/>
    <w:rsid w:val="00E0156D"/>
    <w:pPr>
      <w:spacing w:after="0" w:line="240" w:lineRule="auto"/>
    </w:pPr>
    <w:rPr>
      <w:rFonts w:ascii="Times New Roman" w:eastAsia="Times New Roman" w:hAnsi="Times New Roman" w:cs="Times New Roman"/>
      <w:color w:val="808080"/>
      <w:sz w:val="24"/>
      <w:szCs w:val="24"/>
    </w:rPr>
  </w:style>
  <w:style w:type="paragraph" w:customStyle="1" w:styleId="0BD8EB7E542F4F5797D27F853913D99B3">
    <w:name w:val="0BD8EB7E542F4F5797D27F853913D99B3"/>
    <w:rsid w:val="00E0156D"/>
    <w:pPr>
      <w:spacing w:after="0" w:line="240" w:lineRule="auto"/>
    </w:pPr>
    <w:rPr>
      <w:rFonts w:ascii="Times New Roman" w:eastAsia="Times New Roman" w:hAnsi="Times New Roman" w:cs="Times New Roman"/>
      <w:color w:val="808080"/>
      <w:sz w:val="24"/>
      <w:szCs w:val="24"/>
    </w:rPr>
  </w:style>
  <w:style w:type="paragraph" w:customStyle="1" w:styleId="D0C3D1A86EC746C4B1BE18E7B425E3283">
    <w:name w:val="D0C3D1A86EC746C4B1BE18E7B425E3283"/>
    <w:rsid w:val="00E0156D"/>
    <w:pPr>
      <w:spacing w:after="0" w:line="240" w:lineRule="auto"/>
    </w:pPr>
    <w:rPr>
      <w:rFonts w:ascii="Times New Roman" w:eastAsia="Times New Roman" w:hAnsi="Times New Roman" w:cs="Times New Roman"/>
      <w:color w:val="808080"/>
      <w:sz w:val="24"/>
      <w:szCs w:val="24"/>
    </w:rPr>
  </w:style>
  <w:style w:type="paragraph" w:customStyle="1" w:styleId="F7751B550D404FAE8D1213DEBFBD7B223">
    <w:name w:val="F7751B550D404FAE8D1213DEBFBD7B223"/>
    <w:rsid w:val="00E0156D"/>
    <w:pPr>
      <w:spacing w:after="0" w:line="240" w:lineRule="auto"/>
    </w:pPr>
    <w:rPr>
      <w:rFonts w:ascii="Times New Roman" w:eastAsia="Times New Roman" w:hAnsi="Times New Roman" w:cs="Times New Roman"/>
      <w:color w:val="808080"/>
      <w:sz w:val="24"/>
      <w:szCs w:val="24"/>
    </w:rPr>
  </w:style>
  <w:style w:type="paragraph" w:customStyle="1" w:styleId="1C8DC797AAB240929B41787C3C9C2AFB3">
    <w:name w:val="1C8DC797AAB240929B41787C3C9C2AFB3"/>
    <w:rsid w:val="00E0156D"/>
    <w:pPr>
      <w:spacing w:after="0" w:line="240" w:lineRule="auto"/>
    </w:pPr>
    <w:rPr>
      <w:rFonts w:ascii="Times New Roman" w:eastAsia="Times New Roman" w:hAnsi="Times New Roman" w:cs="Times New Roman"/>
      <w:color w:val="808080"/>
      <w:sz w:val="24"/>
      <w:szCs w:val="24"/>
    </w:rPr>
  </w:style>
  <w:style w:type="paragraph" w:customStyle="1" w:styleId="33EB09D0CB304034A21F4DCA8F27D22C3">
    <w:name w:val="33EB09D0CB304034A21F4DCA8F27D22C3"/>
    <w:rsid w:val="00E0156D"/>
    <w:pPr>
      <w:spacing w:after="0" w:line="240" w:lineRule="auto"/>
    </w:pPr>
    <w:rPr>
      <w:rFonts w:ascii="Times New Roman" w:eastAsia="Times New Roman" w:hAnsi="Times New Roman" w:cs="Times New Roman"/>
      <w:color w:val="808080"/>
      <w:sz w:val="24"/>
      <w:szCs w:val="24"/>
    </w:rPr>
  </w:style>
  <w:style w:type="paragraph" w:customStyle="1" w:styleId="1282E8BDBF194542BDC42BEEEBB4FFCF3">
    <w:name w:val="1282E8BDBF194542BDC42BEEEBB4FFCF3"/>
    <w:rsid w:val="00E0156D"/>
    <w:pPr>
      <w:spacing w:after="0" w:line="240" w:lineRule="auto"/>
    </w:pPr>
    <w:rPr>
      <w:rFonts w:ascii="Times New Roman" w:eastAsia="Times New Roman" w:hAnsi="Times New Roman" w:cs="Times New Roman"/>
      <w:color w:val="808080"/>
      <w:sz w:val="24"/>
      <w:szCs w:val="24"/>
    </w:rPr>
  </w:style>
  <w:style w:type="paragraph" w:customStyle="1" w:styleId="B1439BA1711A4DA2A4647CD3F764C9393">
    <w:name w:val="B1439BA1711A4DA2A4647CD3F764C9393"/>
    <w:rsid w:val="00E0156D"/>
    <w:pPr>
      <w:spacing w:after="0" w:line="240" w:lineRule="auto"/>
    </w:pPr>
    <w:rPr>
      <w:rFonts w:ascii="Times New Roman" w:eastAsia="Times New Roman" w:hAnsi="Times New Roman" w:cs="Times New Roman"/>
      <w:color w:val="808080"/>
      <w:sz w:val="24"/>
      <w:szCs w:val="24"/>
    </w:rPr>
  </w:style>
  <w:style w:type="paragraph" w:customStyle="1" w:styleId="BA076A2E898B4CCB830722DFEE0FDB743">
    <w:name w:val="BA076A2E898B4CCB830722DFEE0FDB743"/>
    <w:rsid w:val="00E0156D"/>
    <w:pPr>
      <w:spacing w:after="0" w:line="240" w:lineRule="auto"/>
    </w:pPr>
    <w:rPr>
      <w:rFonts w:ascii="Times New Roman" w:eastAsia="Times New Roman" w:hAnsi="Times New Roman" w:cs="Times New Roman"/>
      <w:color w:val="808080"/>
      <w:sz w:val="24"/>
      <w:szCs w:val="24"/>
    </w:rPr>
  </w:style>
  <w:style w:type="paragraph" w:customStyle="1" w:styleId="80DFF44575CE4F57922B5558DD3408E83">
    <w:name w:val="80DFF44575CE4F57922B5558DD3408E83"/>
    <w:rsid w:val="00E0156D"/>
    <w:pPr>
      <w:spacing w:after="0" w:line="240" w:lineRule="auto"/>
    </w:pPr>
    <w:rPr>
      <w:rFonts w:ascii="Times New Roman" w:eastAsia="Times New Roman" w:hAnsi="Times New Roman" w:cs="Times New Roman"/>
      <w:color w:val="808080"/>
      <w:sz w:val="24"/>
      <w:szCs w:val="24"/>
    </w:rPr>
  </w:style>
  <w:style w:type="paragraph" w:customStyle="1" w:styleId="FD10D217B8D94387AE7A055C989332D63">
    <w:name w:val="FD10D217B8D94387AE7A055C989332D63"/>
    <w:rsid w:val="00E0156D"/>
    <w:pPr>
      <w:spacing w:after="0" w:line="240" w:lineRule="auto"/>
    </w:pPr>
    <w:rPr>
      <w:rFonts w:ascii="Times New Roman" w:eastAsia="Times New Roman" w:hAnsi="Times New Roman" w:cs="Times New Roman"/>
      <w:color w:val="808080"/>
      <w:sz w:val="24"/>
      <w:szCs w:val="24"/>
    </w:rPr>
  </w:style>
  <w:style w:type="paragraph" w:customStyle="1" w:styleId="B4F319813A5242E2905755806530742C3">
    <w:name w:val="B4F319813A5242E2905755806530742C3"/>
    <w:rsid w:val="00E0156D"/>
    <w:pPr>
      <w:spacing w:after="0" w:line="240" w:lineRule="auto"/>
    </w:pPr>
    <w:rPr>
      <w:rFonts w:ascii="Times New Roman" w:eastAsia="Times New Roman" w:hAnsi="Times New Roman" w:cs="Times New Roman"/>
      <w:color w:val="808080"/>
      <w:sz w:val="24"/>
      <w:szCs w:val="24"/>
    </w:rPr>
  </w:style>
  <w:style w:type="paragraph" w:customStyle="1" w:styleId="C5F168E478D8469BAF9B46D883F456623">
    <w:name w:val="C5F168E478D8469BAF9B46D883F456623"/>
    <w:rsid w:val="00E0156D"/>
    <w:pPr>
      <w:spacing w:after="0" w:line="240" w:lineRule="auto"/>
    </w:pPr>
    <w:rPr>
      <w:rFonts w:ascii="Times New Roman" w:eastAsia="Times New Roman" w:hAnsi="Times New Roman" w:cs="Times New Roman"/>
      <w:color w:val="808080"/>
      <w:sz w:val="24"/>
      <w:szCs w:val="24"/>
    </w:rPr>
  </w:style>
  <w:style w:type="paragraph" w:customStyle="1" w:styleId="6D3EE8B4DEE04D7FA7B816BA30E7695D3">
    <w:name w:val="6D3EE8B4DEE04D7FA7B816BA30E7695D3"/>
    <w:rsid w:val="00E0156D"/>
    <w:pPr>
      <w:spacing w:after="0" w:line="240" w:lineRule="auto"/>
    </w:pPr>
    <w:rPr>
      <w:rFonts w:ascii="Times New Roman" w:eastAsia="Times New Roman" w:hAnsi="Times New Roman" w:cs="Times New Roman"/>
      <w:color w:val="808080"/>
      <w:sz w:val="24"/>
      <w:szCs w:val="24"/>
    </w:rPr>
  </w:style>
  <w:style w:type="paragraph" w:customStyle="1" w:styleId="3F7C954CA3F3422FA9786920536A9FE73">
    <w:name w:val="3F7C954CA3F3422FA9786920536A9FE73"/>
    <w:rsid w:val="00E0156D"/>
    <w:pPr>
      <w:spacing w:after="0" w:line="240" w:lineRule="auto"/>
    </w:pPr>
    <w:rPr>
      <w:rFonts w:ascii="Times New Roman" w:eastAsia="Times New Roman" w:hAnsi="Times New Roman" w:cs="Times New Roman"/>
      <w:color w:val="808080"/>
      <w:sz w:val="24"/>
      <w:szCs w:val="24"/>
    </w:rPr>
  </w:style>
  <w:style w:type="paragraph" w:customStyle="1" w:styleId="16E396B67B8645FBA8EA38DBACEEB7F83">
    <w:name w:val="16E396B67B8645FBA8EA38DBACEEB7F83"/>
    <w:rsid w:val="00E0156D"/>
    <w:pPr>
      <w:spacing w:after="0" w:line="240" w:lineRule="auto"/>
    </w:pPr>
    <w:rPr>
      <w:rFonts w:ascii="Times New Roman" w:eastAsia="Times New Roman" w:hAnsi="Times New Roman" w:cs="Times New Roman"/>
      <w:color w:val="808080"/>
      <w:sz w:val="24"/>
      <w:szCs w:val="24"/>
    </w:rPr>
  </w:style>
  <w:style w:type="paragraph" w:customStyle="1" w:styleId="29EB228F032E46088A9D1F42AD3CCD4F3">
    <w:name w:val="29EB228F032E46088A9D1F42AD3CCD4F3"/>
    <w:rsid w:val="00E0156D"/>
    <w:pPr>
      <w:spacing w:after="0" w:line="240" w:lineRule="auto"/>
    </w:pPr>
    <w:rPr>
      <w:rFonts w:ascii="Times New Roman" w:eastAsia="Times New Roman" w:hAnsi="Times New Roman" w:cs="Times New Roman"/>
      <w:color w:val="808080"/>
      <w:sz w:val="24"/>
      <w:szCs w:val="24"/>
    </w:rPr>
  </w:style>
  <w:style w:type="paragraph" w:customStyle="1" w:styleId="29A5E49E3541438AB294A2D0A06732A43">
    <w:name w:val="29A5E49E3541438AB294A2D0A06732A43"/>
    <w:rsid w:val="00E0156D"/>
    <w:pPr>
      <w:spacing w:after="0" w:line="240" w:lineRule="auto"/>
    </w:pPr>
    <w:rPr>
      <w:rFonts w:ascii="Times New Roman" w:eastAsia="Times New Roman" w:hAnsi="Times New Roman" w:cs="Times New Roman"/>
      <w:color w:val="808080"/>
      <w:sz w:val="24"/>
      <w:szCs w:val="24"/>
    </w:rPr>
  </w:style>
  <w:style w:type="paragraph" w:customStyle="1" w:styleId="220386C4F2254269A748F90030361C493">
    <w:name w:val="220386C4F2254269A748F90030361C493"/>
    <w:rsid w:val="00E0156D"/>
    <w:pPr>
      <w:spacing w:after="0" w:line="240" w:lineRule="auto"/>
    </w:pPr>
    <w:rPr>
      <w:rFonts w:ascii="Times New Roman" w:eastAsia="Times New Roman" w:hAnsi="Times New Roman" w:cs="Times New Roman"/>
      <w:color w:val="808080"/>
      <w:sz w:val="24"/>
      <w:szCs w:val="24"/>
    </w:rPr>
  </w:style>
  <w:style w:type="paragraph" w:customStyle="1" w:styleId="8E3CBD1509464AADB0CD24F41A252EBA3">
    <w:name w:val="8E3CBD1509464AADB0CD24F41A252EBA3"/>
    <w:rsid w:val="00E0156D"/>
    <w:pPr>
      <w:spacing w:after="0" w:line="240" w:lineRule="auto"/>
    </w:pPr>
    <w:rPr>
      <w:rFonts w:ascii="Times New Roman" w:eastAsia="Times New Roman" w:hAnsi="Times New Roman" w:cs="Times New Roman"/>
      <w:color w:val="808080"/>
      <w:sz w:val="24"/>
      <w:szCs w:val="24"/>
    </w:rPr>
  </w:style>
  <w:style w:type="paragraph" w:customStyle="1" w:styleId="0616DF4037054BA48DD0C8B54FC852983">
    <w:name w:val="0616DF4037054BA48DD0C8B54FC852983"/>
    <w:rsid w:val="00E0156D"/>
    <w:pPr>
      <w:spacing w:after="0" w:line="240" w:lineRule="auto"/>
    </w:pPr>
    <w:rPr>
      <w:rFonts w:ascii="Times New Roman" w:eastAsia="Times New Roman" w:hAnsi="Times New Roman" w:cs="Times New Roman"/>
      <w:color w:val="808080"/>
      <w:sz w:val="24"/>
      <w:szCs w:val="24"/>
    </w:rPr>
  </w:style>
  <w:style w:type="paragraph" w:customStyle="1" w:styleId="17449104B6EE4EC585FB7FE3C3E026103">
    <w:name w:val="17449104B6EE4EC585FB7FE3C3E026103"/>
    <w:rsid w:val="00E0156D"/>
    <w:pPr>
      <w:spacing w:after="0" w:line="240" w:lineRule="auto"/>
    </w:pPr>
    <w:rPr>
      <w:rFonts w:ascii="Times New Roman" w:eastAsia="Times New Roman" w:hAnsi="Times New Roman" w:cs="Times New Roman"/>
      <w:color w:val="808080"/>
      <w:sz w:val="24"/>
      <w:szCs w:val="24"/>
    </w:rPr>
  </w:style>
  <w:style w:type="paragraph" w:customStyle="1" w:styleId="6B2A8672BE924C668C937C6687CC031A3">
    <w:name w:val="6B2A8672BE924C668C937C6687CC031A3"/>
    <w:rsid w:val="00E0156D"/>
    <w:pPr>
      <w:spacing w:after="0" w:line="240" w:lineRule="auto"/>
    </w:pPr>
    <w:rPr>
      <w:rFonts w:ascii="Times New Roman" w:eastAsia="Times New Roman" w:hAnsi="Times New Roman" w:cs="Times New Roman"/>
      <w:color w:val="808080"/>
      <w:sz w:val="24"/>
      <w:szCs w:val="24"/>
    </w:rPr>
  </w:style>
  <w:style w:type="paragraph" w:customStyle="1" w:styleId="8226162B77DF49EAA98B50DCD342D8FE3">
    <w:name w:val="8226162B77DF49EAA98B50DCD342D8FE3"/>
    <w:rsid w:val="00E0156D"/>
    <w:pPr>
      <w:spacing w:after="0" w:line="240" w:lineRule="auto"/>
    </w:pPr>
    <w:rPr>
      <w:rFonts w:ascii="Times New Roman" w:eastAsia="Times New Roman" w:hAnsi="Times New Roman" w:cs="Times New Roman"/>
      <w:color w:val="808080"/>
      <w:sz w:val="24"/>
      <w:szCs w:val="24"/>
    </w:rPr>
  </w:style>
  <w:style w:type="paragraph" w:customStyle="1" w:styleId="2E67DFE6588F440CA2069CB2DA2144AA3">
    <w:name w:val="2E67DFE6588F440CA2069CB2DA2144AA3"/>
    <w:rsid w:val="00E0156D"/>
    <w:pPr>
      <w:spacing w:after="0" w:line="240" w:lineRule="auto"/>
    </w:pPr>
    <w:rPr>
      <w:rFonts w:ascii="Times New Roman" w:eastAsia="Times New Roman" w:hAnsi="Times New Roman" w:cs="Times New Roman"/>
      <w:color w:val="808080"/>
      <w:sz w:val="24"/>
      <w:szCs w:val="24"/>
    </w:rPr>
  </w:style>
  <w:style w:type="paragraph" w:customStyle="1" w:styleId="5B2349DFFDF246569163BB560B281C653">
    <w:name w:val="5B2349DFFDF246569163BB560B281C653"/>
    <w:rsid w:val="00E0156D"/>
    <w:pPr>
      <w:spacing w:after="0" w:line="240" w:lineRule="auto"/>
    </w:pPr>
    <w:rPr>
      <w:rFonts w:ascii="Times New Roman" w:eastAsia="Times New Roman" w:hAnsi="Times New Roman" w:cs="Times New Roman"/>
      <w:color w:val="808080"/>
      <w:sz w:val="24"/>
      <w:szCs w:val="24"/>
    </w:rPr>
  </w:style>
  <w:style w:type="paragraph" w:customStyle="1" w:styleId="156C843FEAA04B6ABC84C5FF883ECF143">
    <w:name w:val="156C843FEAA04B6ABC84C5FF883ECF143"/>
    <w:rsid w:val="00E0156D"/>
    <w:pPr>
      <w:spacing w:after="0" w:line="240" w:lineRule="auto"/>
    </w:pPr>
    <w:rPr>
      <w:rFonts w:ascii="Times New Roman" w:eastAsia="Times New Roman" w:hAnsi="Times New Roman" w:cs="Times New Roman"/>
      <w:color w:val="808080"/>
      <w:sz w:val="24"/>
      <w:szCs w:val="24"/>
    </w:rPr>
  </w:style>
  <w:style w:type="paragraph" w:customStyle="1" w:styleId="41A7FD4B2147449D879E03A7C988A27E3">
    <w:name w:val="41A7FD4B2147449D879E03A7C988A27E3"/>
    <w:rsid w:val="00E0156D"/>
    <w:pPr>
      <w:spacing w:after="0" w:line="240" w:lineRule="auto"/>
    </w:pPr>
    <w:rPr>
      <w:rFonts w:ascii="Times New Roman" w:eastAsia="Times New Roman" w:hAnsi="Times New Roman" w:cs="Times New Roman"/>
      <w:color w:val="808080"/>
      <w:sz w:val="24"/>
      <w:szCs w:val="24"/>
    </w:rPr>
  </w:style>
  <w:style w:type="paragraph" w:customStyle="1" w:styleId="D04F8CA4994446AA8DBBB46372557DFF">
    <w:name w:val="D04F8CA4994446AA8DBBB46372557DFF"/>
    <w:rsid w:val="00E0156D"/>
  </w:style>
  <w:style w:type="paragraph" w:customStyle="1" w:styleId="A6BCF455557740A697A317A4FDE9428D">
    <w:name w:val="A6BCF455557740A697A317A4FDE9428D"/>
    <w:rsid w:val="00E0156D"/>
  </w:style>
  <w:style w:type="paragraph" w:customStyle="1" w:styleId="D972BB84E5534C6BBAA3A8DD1B1DF576">
    <w:name w:val="D972BB84E5534C6BBAA3A8DD1B1DF576"/>
    <w:rsid w:val="00E0156D"/>
  </w:style>
  <w:style w:type="paragraph" w:customStyle="1" w:styleId="2AEA73BCBB2C4871B46D56559C8ABA32">
    <w:name w:val="2AEA73BCBB2C4871B46D56559C8ABA32"/>
    <w:rsid w:val="00E0156D"/>
  </w:style>
  <w:style w:type="paragraph" w:customStyle="1" w:styleId="7C9B6A3AE773405DB1697102CDD79D04">
    <w:name w:val="7C9B6A3AE773405DB1697102CDD79D04"/>
    <w:rsid w:val="00E0156D"/>
  </w:style>
  <w:style w:type="paragraph" w:customStyle="1" w:styleId="5F4716079AD041EBB77FED7CB8046E9B">
    <w:name w:val="5F4716079AD041EBB77FED7CB8046E9B"/>
    <w:rsid w:val="00E0156D"/>
  </w:style>
  <w:style w:type="paragraph" w:customStyle="1" w:styleId="6A505B62C171401498CC7CCB9103C96F">
    <w:name w:val="6A505B62C171401498CC7CCB9103C96F"/>
    <w:rsid w:val="00E0156D"/>
  </w:style>
  <w:style w:type="paragraph" w:customStyle="1" w:styleId="799FAD7EB35F40B69712D55F51620381">
    <w:name w:val="799FAD7EB35F40B69712D55F51620381"/>
    <w:rsid w:val="00E0156D"/>
  </w:style>
  <w:style w:type="paragraph" w:customStyle="1" w:styleId="EB812D7707944ADB811E8837A483C212">
    <w:name w:val="EB812D7707944ADB811E8837A483C212"/>
    <w:rsid w:val="00E0156D"/>
  </w:style>
  <w:style w:type="paragraph" w:customStyle="1" w:styleId="01438499DE7B442CBB180042C466F3EA">
    <w:name w:val="01438499DE7B442CBB180042C466F3EA"/>
    <w:rsid w:val="00E0156D"/>
  </w:style>
  <w:style w:type="paragraph" w:customStyle="1" w:styleId="DB020B9033CA4A628EEFF1467658BBC7">
    <w:name w:val="DB020B9033CA4A628EEFF1467658BBC7"/>
    <w:rsid w:val="00E0156D"/>
  </w:style>
  <w:style w:type="paragraph" w:customStyle="1" w:styleId="EEF9045626B04E06BB82FB1C924D81E2">
    <w:name w:val="EEF9045626B04E06BB82FB1C924D81E2"/>
    <w:rsid w:val="00E0156D"/>
  </w:style>
  <w:style w:type="paragraph" w:customStyle="1" w:styleId="DB041D5B15D24E729275A74FC58FFDFC">
    <w:name w:val="DB041D5B15D24E729275A74FC58FFDFC"/>
    <w:rsid w:val="00E0156D"/>
  </w:style>
  <w:style w:type="paragraph" w:customStyle="1" w:styleId="EA1011661B704FE69115D161F9EEDAB5">
    <w:name w:val="EA1011661B704FE69115D161F9EEDAB5"/>
    <w:rsid w:val="00E0156D"/>
  </w:style>
  <w:style w:type="paragraph" w:customStyle="1" w:styleId="CF2531F91E134D43A3E8C00CD1A5B488">
    <w:name w:val="CF2531F91E134D43A3E8C00CD1A5B488"/>
    <w:rsid w:val="00E0156D"/>
  </w:style>
  <w:style w:type="paragraph" w:customStyle="1" w:styleId="88186DC44A594CE08701A7AC7090F56F">
    <w:name w:val="88186DC44A594CE08701A7AC7090F56F"/>
    <w:rsid w:val="00E0156D"/>
  </w:style>
  <w:style w:type="paragraph" w:customStyle="1" w:styleId="6A1D731F4B194E359E18D97A9C7D3EFC">
    <w:name w:val="6A1D731F4B194E359E18D97A9C7D3EFC"/>
    <w:rsid w:val="00E0156D"/>
  </w:style>
  <w:style w:type="paragraph" w:customStyle="1" w:styleId="BD0D973BB4A949B78C4DAEC7DDFF9FCD">
    <w:name w:val="BD0D973BB4A949B78C4DAEC7DDFF9FCD"/>
    <w:rsid w:val="00E0156D"/>
  </w:style>
  <w:style w:type="paragraph" w:customStyle="1" w:styleId="F07F5EDCE17C4775AE26A78A6DA42230">
    <w:name w:val="F07F5EDCE17C4775AE26A78A6DA42230"/>
    <w:rsid w:val="00E0156D"/>
  </w:style>
  <w:style w:type="paragraph" w:customStyle="1" w:styleId="279A57D4B0414344A63C75D96A6E276C">
    <w:name w:val="279A57D4B0414344A63C75D96A6E276C"/>
    <w:rsid w:val="00E0156D"/>
  </w:style>
  <w:style w:type="paragraph" w:customStyle="1" w:styleId="2D135A52951741BB982D3A66BE8F9947">
    <w:name w:val="2D135A52951741BB982D3A66BE8F9947"/>
    <w:rsid w:val="00E0156D"/>
  </w:style>
  <w:style w:type="paragraph" w:customStyle="1" w:styleId="C59097313445491A9A0E04F9396BEE5C">
    <w:name w:val="C59097313445491A9A0E04F9396BEE5C"/>
    <w:rsid w:val="00E0156D"/>
  </w:style>
  <w:style w:type="paragraph" w:customStyle="1" w:styleId="064887C71A1049FC852E8681F5CCC643">
    <w:name w:val="064887C71A1049FC852E8681F5CCC643"/>
    <w:rsid w:val="00E0156D"/>
  </w:style>
  <w:style w:type="paragraph" w:customStyle="1" w:styleId="A5EB079A44184153ADBC5CBAF5A24622">
    <w:name w:val="A5EB079A44184153ADBC5CBAF5A24622"/>
    <w:rsid w:val="00E0156D"/>
  </w:style>
  <w:style w:type="paragraph" w:customStyle="1" w:styleId="E10C1DF62E2B491FB8DA0C3D87AE141F">
    <w:name w:val="E10C1DF62E2B491FB8DA0C3D87AE141F"/>
    <w:rsid w:val="00E0156D"/>
  </w:style>
  <w:style w:type="paragraph" w:customStyle="1" w:styleId="24A86EBC6AFD4B9CBC18C5CFB0DBA9CD">
    <w:name w:val="24A86EBC6AFD4B9CBC18C5CFB0DBA9CD"/>
    <w:rsid w:val="00E0156D"/>
  </w:style>
  <w:style w:type="paragraph" w:customStyle="1" w:styleId="3A1F51A9B88E497C9664CCA968DCB906">
    <w:name w:val="3A1F51A9B88E497C9664CCA968DCB906"/>
    <w:rsid w:val="00E0156D"/>
  </w:style>
  <w:style w:type="paragraph" w:customStyle="1" w:styleId="BA8DC01AD706480F83531D4762DBFF4D">
    <w:name w:val="BA8DC01AD706480F83531D4762DBFF4D"/>
    <w:rsid w:val="00E0156D"/>
  </w:style>
  <w:style w:type="paragraph" w:customStyle="1" w:styleId="A92A68554AC246678FC8AC60F61E7896">
    <w:name w:val="A92A68554AC246678FC8AC60F61E7896"/>
    <w:rsid w:val="00E0156D"/>
  </w:style>
  <w:style w:type="paragraph" w:customStyle="1" w:styleId="458742ABC71E460E915456A1381DCAC4">
    <w:name w:val="458742ABC71E460E915456A1381DCAC4"/>
    <w:rsid w:val="00E0156D"/>
  </w:style>
  <w:style w:type="paragraph" w:customStyle="1" w:styleId="39B8C4EC2AC6470AAEDFD20904799E03">
    <w:name w:val="39B8C4EC2AC6470AAEDFD20904799E03"/>
    <w:rsid w:val="00E0156D"/>
  </w:style>
  <w:style w:type="paragraph" w:customStyle="1" w:styleId="C6DE92E77B6C447CBBCE41A4AB35C619">
    <w:name w:val="C6DE92E77B6C447CBBCE41A4AB35C619"/>
    <w:rsid w:val="00600468"/>
  </w:style>
  <w:style w:type="paragraph" w:customStyle="1" w:styleId="E29C5447FC284A38987EF10B56E2A4B0">
    <w:name w:val="E29C5447FC284A38987EF10B56E2A4B0"/>
    <w:rsid w:val="00600468"/>
  </w:style>
  <w:style w:type="paragraph" w:customStyle="1" w:styleId="E0CAF9815FE4427BA4A55EF3F95CEEBA">
    <w:name w:val="E0CAF9815FE4427BA4A55EF3F95CEEBA"/>
    <w:rsid w:val="00600468"/>
  </w:style>
  <w:style w:type="paragraph" w:customStyle="1" w:styleId="9B40BFD06C8D4EC3BDFC949A06E342B7">
    <w:name w:val="9B40BFD06C8D4EC3BDFC949A06E342B7"/>
    <w:rsid w:val="009A44FB"/>
  </w:style>
  <w:style w:type="paragraph" w:customStyle="1" w:styleId="8FFD4F30BD664A9DA3CF57BA8DAB87A4">
    <w:name w:val="8FFD4F30BD664A9DA3CF57BA8DAB87A4"/>
    <w:rsid w:val="009A44FB"/>
  </w:style>
  <w:style w:type="paragraph" w:customStyle="1" w:styleId="19A6CA41ED8D43B2B7BB9759F379FDD5">
    <w:name w:val="19A6CA41ED8D43B2B7BB9759F379FDD5"/>
    <w:rsid w:val="009A44FB"/>
  </w:style>
  <w:style w:type="paragraph" w:customStyle="1" w:styleId="7076E1CCE0E640F3B877B0C019148D34">
    <w:name w:val="7076E1CCE0E640F3B877B0C019148D34"/>
    <w:rsid w:val="009A44FB"/>
  </w:style>
  <w:style w:type="paragraph" w:customStyle="1" w:styleId="20FA7DB9C410443AAAE7801B60D84E21">
    <w:name w:val="20FA7DB9C410443AAAE7801B60D84E21"/>
    <w:rsid w:val="009A44FB"/>
  </w:style>
  <w:style w:type="paragraph" w:customStyle="1" w:styleId="0089A8E23D024E178F4A5261670C6D2B">
    <w:name w:val="0089A8E23D024E178F4A5261670C6D2B"/>
    <w:rsid w:val="009A44FB"/>
  </w:style>
  <w:style w:type="paragraph" w:customStyle="1" w:styleId="FCF9C6E5264B46149CC9EE234860FA20">
    <w:name w:val="FCF9C6E5264B46149CC9EE234860FA20"/>
    <w:rsid w:val="009A44FB"/>
  </w:style>
  <w:style w:type="paragraph" w:customStyle="1" w:styleId="F3230546416C4ABA89CB555ECBC16B59">
    <w:name w:val="F3230546416C4ABA89CB555ECBC16B59"/>
    <w:rsid w:val="00C90AAD"/>
  </w:style>
  <w:style w:type="paragraph" w:customStyle="1" w:styleId="76BB47AA94C64A7AA30902F19284BF1F">
    <w:name w:val="76BB47AA94C64A7AA30902F19284BF1F"/>
    <w:rsid w:val="00C90AAD"/>
  </w:style>
  <w:style w:type="paragraph" w:customStyle="1" w:styleId="6B8B975376804F8BB6B6E43DBD6DEC26">
    <w:name w:val="6B8B975376804F8BB6B6E43DBD6DEC26"/>
    <w:rsid w:val="00C90AAD"/>
  </w:style>
  <w:style w:type="paragraph" w:customStyle="1" w:styleId="34B8AEB71D074FF98938C160CF817E33">
    <w:name w:val="34B8AEB71D074FF98938C160CF817E33"/>
    <w:rsid w:val="00C90AAD"/>
  </w:style>
  <w:style w:type="paragraph" w:customStyle="1" w:styleId="FA5DFAEE236E4F378789B5456AB634EE">
    <w:name w:val="FA5DFAEE236E4F378789B5456AB634EE"/>
    <w:rsid w:val="00C90AAD"/>
  </w:style>
  <w:style w:type="paragraph" w:customStyle="1" w:styleId="607D9026E1734245B5D2B35309BA6F33">
    <w:name w:val="607D9026E1734245B5D2B35309BA6F33"/>
    <w:rsid w:val="00DC1D7D"/>
    <w:rPr>
      <w:lang w:val="fr-CH" w:eastAsia="fr-CH"/>
    </w:rPr>
  </w:style>
  <w:style w:type="paragraph" w:customStyle="1" w:styleId="705BDB70BCBF4FF197F75B6063AAA0BF">
    <w:name w:val="705BDB70BCBF4FF197F75B6063AAA0BF"/>
    <w:rsid w:val="00DC1D7D"/>
    <w:rPr>
      <w:lang w:val="fr-CH" w:eastAsia="fr-CH"/>
    </w:rPr>
  </w:style>
  <w:style w:type="paragraph" w:customStyle="1" w:styleId="A4BBD9CA045B4C54BAA3FB919C0BB3AF">
    <w:name w:val="A4BBD9CA045B4C54BAA3FB919C0BB3AF"/>
    <w:rsid w:val="00DC1D7D"/>
    <w:rPr>
      <w:lang w:val="fr-CH" w:eastAsia="fr-CH"/>
    </w:rPr>
  </w:style>
  <w:style w:type="paragraph" w:customStyle="1" w:styleId="16CE4C63BFA3445DA3C3CF52241E04B6">
    <w:name w:val="16CE4C63BFA3445DA3C3CF52241E04B6"/>
    <w:rsid w:val="00DC1D7D"/>
    <w:rPr>
      <w:lang w:val="fr-CH" w:eastAsia="fr-CH"/>
    </w:rPr>
  </w:style>
  <w:style w:type="paragraph" w:customStyle="1" w:styleId="952F6975ABCA4F70894A655AAD959470">
    <w:name w:val="952F6975ABCA4F70894A655AAD959470"/>
    <w:rsid w:val="00DC1D7D"/>
    <w:rPr>
      <w:lang w:val="fr-CH" w:eastAsia="fr-CH"/>
    </w:rPr>
  </w:style>
  <w:style w:type="paragraph" w:customStyle="1" w:styleId="AC1A0C1AAFCC443F9DF89DF5567A7054">
    <w:name w:val="AC1A0C1AAFCC443F9DF89DF5567A7054"/>
    <w:rsid w:val="00DC1D7D"/>
    <w:rPr>
      <w:lang w:val="fr-CH" w:eastAsia="fr-CH"/>
    </w:rPr>
  </w:style>
  <w:style w:type="paragraph" w:customStyle="1" w:styleId="CE068DEB15CF4855A79EF26DE9F963E5">
    <w:name w:val="CE068DEB15CF4855A79EF26DE9F963E5"/>
    <w:rsid w:val="00DC1D7D"/>
    <w:rPr>
      <w:lang w:val="fr-CH" w:eastAsia="fr-CH"/>
    </w:rPr>
  </w:style>
  <w:style w:type="paragraph" w:customStyle="1" w:styleId="1CFE04ACB2064C918384E2C24D0F6203">
    <w:name w:val="1CFE04ACB2064C918384E2C24D0F6203"/>
    <w:rsid w:val="00DC1D7D"/>
    <w:rPr>
      <w:lang w:val="fr-CH" w:eastAsia="fr-CH"/>
    </w:rPr>
  </w:style>
  <w:style w:type="paragraph" w:customStyle="1" w:styleId="F5FD35C08D664D16905A9DF3DE02EE5E">
    <w:name w:val="F5FD35C08D664D16905A9DF3DE02EE5E"/>
    <w:rsid w:val="00DC1D7D"/>
    <w:rPr>
      <w:lang w:val="fr-CH" w:eastAsia="fr-CH"/>
    </w:rPr>
  </w:style>
  <w:style w:type="paragraph" w:customStyle="1" w:styleId="8BA9BC70FE0F4FEFAC991235ABEE50EA">
    <w:name w:val="8BA9BC70FE0F4FEFAC991235ABEE50EA"/>
    <w:rsid w:val="00DC1D7D"/>
    <w:rPr>
      <w:lang w:val="fr-CH" w:eastAsia="fr-CH"/>
    </w:rPr>
  </w:style>
  <w:style w:type="paragraph" w:customStyle="1" w:styleId="E203D6F467FA4814B05E056B34B11A57">
    <w:name w:val="E203D6F467FA4814B05E056B34B11A57"/>
    <w:rsid w:val="00DC1D7D"/>
    <w:rPr>
      <w:lang w:val="fr-CH" w:eastAsia="fr-CH"/>
    </w:rPr>
  </w:style>
  <w:style w:type="paragraph" w:customStyle="1" w:styleId="0C61B6684C2D45DA9CDE525E0E26DC0D">
    <w:name w:val="0C61B6684C2D45DA9CDE525E0E26DC0D"/>
    <w:rsid w:val="00DC1D7D"/>
    <w:rPr>
      <w:lang w:val="fr-CH" w:eastAsia="fr-CH"/>
    </w:rPr>
  </w:style>
  <w:style w:type="paragraph" w:customStyle="1" w:styleId="610A17C8985648098B9561376815672A">
    <w:name w:val="610A17C8985648098B9561376815672A"/>
    <w:rsid w:val="00DC1D7D"/>
    <w:rPr>
      <w:lang w:val="fr-CH" w:eastAsia="fr-CH"/>
    </w:rPr>
  </w:style>
  <w:style w:type="paragraph" w:customStyle="1" w:styleId="B92F60E196854DB8AB05DAC8EDD179ED">
    <w:name w:val="B92F60E196854DB8AB05DAC8EDD179ED"/>
    <w:rsid w:val="00DC1D7D"/>
    <w:rPr>
      <w:lang w:val="fr-CH" w:eastAsia="fr-CH"/>
    </w:rPr>
  </w:style>
  <w:style w:type="paragraph" w:customStyle="1" w:styleId="41B8F82844C14CE4B2C5EA05099C101F">
    <w:name w:val="41B8F82844C14CE4B2C5EA05099C101F"/>
    <w:rsid w:val="00DC1D7D"/>
    <w:rPr>
      <w:lang w:val="fr-CH" w:eastAsia="fr-CH"/>
    </w:rPr>
  </w:style>
  <w:style w:type="paragraph" w:customStyle="1" w:styleId="3B6D856119D54786800A62C957AFBA4A">
    <w:name w:val="3B6D856119D54786800A62C957AFBA4A"/>
    <w:rsid w:val="00DC1D7D"/>
    <w:rPr>
      <w:lang w:val="fr-CH" w:eastAsia="fr-CH"/>
    </w:rPr>
  </w:style>
  <w:style w:type="paragraph" w:customStyle="1" w:styleId="8865134BA9204008A0D727C51E6EE0F7">
    <w:name w:val="8865134BA9204008A0D727C51E6EE0F7"/>
    <w:rsid w:val="00DC1D7D"/>
    <w:rPr>
      <w:lang w:val="fr-CH" w:eastAsia="fr-CH"/>
    </w:rPr>
  </w:style>
  <w:style w:type="paragraph" w:customStyle="1" w:styleId="D1785E9EE4E34DE68208CEFFC8007DD1">
    <w:name w:val="D1785E9EE4E34DE68208CEFFC8007DD1"/>
    <w:rsid w:val="00DC1D7D"/>
    <w:rPr>
      <w:lang w:val="fr-CH" w:eastAsia="fr-CH"/>
    </w:rPr>
  </w:style>
  <w:style w:type="paragraph" w:customStyle="1" w:styleId="02C44931FB2640BA9500C739305099B7">
    <w:name w:val="02C44931FB2640BA9500C739305099B7"/>
    <w:rsid w:val="00DC1D7D"/>
    <w:rPr>
      <w:lang w:val="fr-CH" w:eastAsia="fr-CH"/>
    </w:rPr>
  </w:style>
  <w:style w:type="paragraph" w:customStyle="1" w:styleId="E82BCEE3D379477EB7C1A0A93C9F2EA4">
    <w:name w:val="E82BCEE3D379477EB7C1A0A93C9F2EA4"/>
    <w:rsid w:val="00DC1D7D"/>
    <w:rPr>
      <w:lang w:val="fr-CH" w:eastAsia="fr-CH"/>
    </w:rPr>
  </w:style>
  <w:style w:type="paragraph" w:customStyle="1" w:styleId="1C5CBCB0C5A64E22800DEC1B5EF16AD8">
    <w:name w:val="1C5CBCB0C5A64E22800DEC1B5EF16AD8"/>
    <w:rsid w:val="00DC1D7D"/>
    <w:rPr>
      <w:lang w:val="fr-CH" w:eastAsia="fr-CH"/>
    </w:rPr>
  </w:style>
  <w:style w:type="paragraph" w:customStyle="1" w:styleId="1680F4F2BFD64CDC8C201BDB51F83BE4">
    <w:name w:val="1680F4F2BFD64CDC8C201BDB51F83BE4"/>
    <w:rsid w:val="00DC1D7D"/>
    <w:rPr>
      <w:lang w:val="fr-CH" w:eastAsia="fr-CH"/>
    </w:rPr>
  </w:style>
  <w:style w:type="paragraph" w:customStyle="1" w:styleId="36DAE5D9156842D392D2607C9EC934EB">
    <w:name w:val="36DAE5D9156842D392D2607C9EC934EB"/>
    <w:rsid w:val="00DC1D7D"/>
    <w:rPr>
      <w:lang w:val="fr-CH" w:eastAsia="fr-CH"/>
    </w:rPr>
  </w:style>
  <w:style w:type="paragraph" w:customStyle="1" w:styleId="850A32E1F377499B89994358EEADBA00">
    <w:name w:val="850A32E1F377499B89994358EEADBA00"/>
    <w:rsid w:val="00DC1D7D"/>
    <w:rPr>
      <w:lang w:val="fr-CH" w:eastAsia="fr-CH"/>
    </w:rPr>
  </w:style>
  <w:style w:type="paragraph" w:customStyle="1" w:styleId="A6D086527AB643C18D80BD98BD837B0D">
    <w:name w:val="A6D086527AB643C18D80BD98BD837B0D"/>
    <w:rsid w:val="00DC1D7D"/>
    <w:rPr>
      <w:lang w:val="fr-CH" w:eastAsia="fr-CH"/>
    </w:rPr>
  </w:style>
  <w:style w:type="paragraph" w:customStyle="1" w:styleId="7D2B890C698A4B28A35DF8E130EE9B88">
    <w:name w:val="7D2B890C698A4B28A35DF8E130EE9B88"/>
    <w:rsid w:val="00DC1D7D"/>
    <w:rPr>
      <w:lang w:val="fr-CH" w:eastAsia="fr-CH"/>
    </w:rPr>
  </w:style>
  <w:style w:type="paragraph" w:customStyle="1" w:styleId="10E13FF102554C45A9D029F79B4700D2">
    <w:name w:val="10E13FF102554C45A9D029F79B4700D2"/>
    <w:rsid w:val="00DC1D7D"/>
    <w:rPr>
      <w:lang w:val="fr-CH" w:eastAsia="fr-CH"/>
    </w:rPr>
  </w:style>
  <w:style w:type="paragraph" w:customStyle="1" w:styleId="2C0803823E894D7B848C449943D3E923">
    <w:name w:val="2C0803823E894D7B848C449943D3E923"/>
    <w:rsid w:val="00DC1D7D"/>
    <w:rPr>
      <w:lang w:val="fr-CH" w:eastAsia="fr-CH"/>
    </w:rPr>
  </w:style>
  <w:style w:type="paragraph" w:customStyle="1" w:styleId="DDA0B4CD9345470780DE4326EEF37E94">
    <w:name w:val="DDA0B4CD9345470780DE4326EEF37E94"/>
    <w:rsid w:val="00DC1D7D"/>
    <w:rPr>
      <w:lang w:val="fr-CH" w:eastAsia="fr-CH"/>
    </w:rPr>
  </w:style>
  <w:style w:type="paragraph" w:customStyle="1" w:styleId="E9E196F30D544FC799BB0E8C3D1773AA">
    <w:name w:val="E9E196F30D544FC799BB0E8C3D1773AA"/>
    <w:rsid w:val="00DC1D7D"/>
    <w:rPr>
      <w:lang w:val="fr-CH" w:eastAsia="fr-CH"/>
    </w:rPr>
  </w:style>
  <w:style w:type="paragraph" w:customStyle="1" w:styleId="46BDD3C3C9F342DEAB3337AF4AEEE1ED">
    <w:name w:val="46BDD3C3C9F342DEAB3337AF4AEEE1ED"/>
    <w:rsid w:val="00DC1D7D"/>
    <w:rPr>
      <w:lang w:val="fr-CH" w:eastAsia="fr-CH"/>
    </w:rPr>
  </w:style>
  <w:style w:type="paragraph" w:customStyle="1" w:styleId="443DCDBEFD9940B0AA97645C047D98EB">
    <w:name w:val="443DCDBEFD9940B0AA97645C047D98EB"/>
    <w:rsid w:val="00DC1D7D"/>
    <w:rPr>
      <w:lang w:val="fr-CH" w:eastAsia="fr-CH"/>
    </w:rPr>
  </w:style>
  <w:style w:type="paragraph" w:customStyle="1" w:styleId="FB4E651E3B9A478396D47DC02A764A7D">
    <w:name w:val="FB4E651E3B9A478396D47DC02A764A7D"/>
    <w:rsid w:val="00DC1D7D"/>
    <w:rPr>
      <w:lang w:val="fr-CH" w:eastAsia="fr-CH"/>
    </w:rPr>
  </w:style>
  <w:style w:type="paragraph" w:customStyle="1" w:styleId="B4F350EE45C845328E797E30156536F3">
    <w:name w:val="B4F350EE45C845328E797E30156536F3"/>
    <w:rsid w:val="00DC1D7D"/>
    <w:rPr>
      <w:lang w:val="fr-CH" w:eastAsia="fr-CH"/>
    </w:rPr>
  </w:style>
  <w:style w:type="paragraph" w:customStyle="1" w:styleId="663A54EE131443C98A9780B499527DFB">
    <w:name w:val="663A54EE131443C98A9780B499527DFB"/>
    <w:rsid w:val="00DC1D7D"/>
    <w:rPr>
      <w:lang w:val="fr-CH" w:eastAsia="fr-CH"/>
    </w:rPr>
  </w:style>
  <w:style w:type="paragraph" w:customStyle="1" w:styleId="9D5A77DF0D824DDE927E829605C79AB8">
    <w:name w:val="9D5A77DF0D824DDE927E829605C79AB8"/>
    <w:rsid w:val="00DC1D7D"/>
    <w:rPr>
      <w:lang w:val="fr-CH" w:eastAsia="fr-CH"/>
    </w:rPr>
  </w:style>
  <w:style w:type="paragraph" w:customStyle="1" w:styleId="D473C336100442799C5B0CD166E609B1">
    <w:name w:val="D473C336100442799C5B0CD166E609B1"/>
    <w:rsid w:val="00DC1D7D"/>
    <w:rPr>
      <w:lang w:val="fr-CH" w:eastAsia="fr-CH"/>
    </w:rPr>
  </w:style>
  <w:style w:type="paragraph" w:customStyle="1" w:styleId="2F8D0B9524B541D78D94222996114154">
    <w:name w:val="2F8D0B9524B541D78D94222996114154"/>
    <w:rsid w:val="00DC1D7D"/>
    <w:rPr>
      <w:lang w:val="fr-CH" w:eastAsia="fr-CH"/>
    </w:rPr>
  </w:style>
  <w:style w:type="paragraph" w:customStyle="1" w:styleId="006D7B12822346BEA08D581C07D6BC7F">
    <w:name w:val="006D7B12822346BEA08D581C07D6BC7F"/>
    <w:rsid w:val="00DC1D7D"/>
    <w:rPr>
      <w:lang w:val="fr-CH" w:eastAsia="fr-CH"/>
    </w:rPr>
  </w:style>
  <w:style w:type="paragraph" w:customStyle="1" w:styleId="8137666E91CB4B3D8597905CA9C0F5D7">
    <w:name w:val="8137666E91CB4B3D8597905CA9C0F5D7"/>
    <w:rsid w:val="00DC1D7D"/>
    <w:rPr>
      <w:lang w:val="fr-CH" w:eastAsia="fr-CH"/>
    </w:rPr>
  </w:style>
  <w:style w:type="paragraph" w:customStyle="1" w:styleId="0D17B8CED9794123A74873CE3735172F">
    <w:name w:val="0D17B8CED9794123A74873CE3735172F"/>
    <w:rsid w:val="00DC1D7D"/>
    <w:rPr>
      <w:lang w:val="fr-CH" w:eastAsia="fr-CH"/>
    </w:rPr>
  </w:style>
  <w:style w:type="paragraph" w:customStyle="1" w:styleId="522A14D271C34B1AB0B09C5FA11B0851">
    <w:name w:val="522A14D271C34B1AB0B09C5FA11B0851"/>
    <w:rsid w:val="00DC1D7D"/>
    <w:rPr>
      <w:lang w:val="fr-CH" w:eastAsia="fr-CH"/>
    </w:rPr>
  </w:style>
  <w:style w:type="paragraph" w:customStyle="1" w:styleId="08E06C0BAE3B46958F7DCD19766A08E1">
    <w:name w:val="08E06C0BAE3B46958F7DCD19766A08E1"/>
    <w:rsid w:val="00DC1D7D"/>
    <w:rPr>
      <w:lang w:val="fr-CH" w:eastAsia="fr-CH"/>
    </w:rPr>
  </w:style>
  <w:style w:type="paragraph" w:customStyle="1" w:styleId="A183FB94817F415B81C9D7B3BD2ADFFC">
    <w:name w:val="A183FB94817F415B81C9D7B3BD2ADFFC"/>
    <w:rsid w:val="00DC1D7D"/>
    <w:rPr>
      <w:lang w:val="fr-CH" w:eastAsia="fr-CH"/>
    </w:rPr>
  </w:style>
  <w:style w:type="paragraph" w:customStyle="1" w:styleId="6BDEA0906E0B4DE09D69F8F5B7DF7D03">
    <w:name w:val="6BDEA0906E0B4DE09D69F8F5B7DF7D03"/>
    <w:rsid w:val="00DC1D7D"/>
    <w:rPr>
      <w:lang w:val="fr-CH" w:eastAsia="fr-CH"/>
    </w:rPr>
  </w:style>
  <w:style w:type="paragraph" w:customStyle="1" w:styleId="D59A5ED3AB4445DEA5C7B24133D590DA">
    <w:name w:val="D59A5ED3AB4445DEA5C7B24133D590DA"/>
    <w:rsid w:val="00DC1D7D"/>
    <w:rPr>
      <w:lang w:val="fr-CH" w:eastAsia="fr-CH"/>
    </w:rPr>
  </w:style>
  <w:style w:type="paragraph" w:customStyle="1" w:styleId="B8CEE600E13E4C629EEAE7F996DE41F2">
    <w:name w:val="B8CEE600E13E4C629EEAE7F996DE41F2"/>
    <w:rsid w:val="00DC1D7D"/>
    <w:rPr>
      <w:lang w:val="fr-CH" w:eastAsia="fr-CH"/>
    </w:rPr>
  </w:style>
  <w:style w:type="paragraph" w:customStyle="1" w:styleId="351C179EA5804837BFCA7AE050C2D7C4">
    <w:name w:val="351C179EA5804837BFCA7AE050C2D7C4"/>
    <w:rsid w:val="00DC1D7D"/>
    <w:rPr>
      <w:lang w:val="fr-CH" w:eastAsia="fr-CH"/>
    </w:rPr>
  </w:style>
  <w:style w:type="paragraph" w:customStyle="1" w:styleId="BAF8568D704D4885BACDAD1C1D5CB5D9">
    <w:name w:val="BAF8568D704D4885BACDAD1C1D5CB5D9"/>
    <w:rsid w:val="00DC1D7D"/>
    <w:rPr>
      <w:lang w:val="fr-CH" w:eastAsia="fr-CH"/>
    </w:rPr>
  </w:style>
  <w:style w:type="paragraph" w:customStyle="1" w:styleId="95E109DEDD91453CB1D8C7A2EF67392B">
    <w:name w:val="95E109DEDD91453CB1D8C7A2EF67392B"/>
    <w:rsid w:val="00DC1D7D"/>
    <w:rPr>
      <w:lang w:val="fr-CH" w:eastAsia="fr-CH"/>
    </w:rPr>
  </w:style>
  <w:style w:type="paragraph" w:customStyle="1" w:styleId="6A2FBBA81C254100870FE719678A787D">
    <w:name w:val="6A2FBBA81C254100870FE719678A787D"/>
    <w:rsid w:val="00DC1D7D"/>
    <w:rPr>
      <w:lang w:val="fr-CH" w:eastAsia="fr-CH"/>
    </w:rPr>
  </w:style>
  <w:style w:type="paragraph" w:customStyle="1" w:styleId="5B25B8CA731B42EC8BCB940BE6A49864">
    <w:name w:val="5B25B8CA731B42EC8BCB940BE6A49864"/>
    <w:rsid w:val="00DC1D7D"/>
    <w:rPr>
      <w:lang w:val="fr-CH" w:eastAsia="fr-CH"/>
    </w:rPr>
  </w:style>
  <w:style w:type="paragraph" w:customStyle="1" w:styleId="163231F6F2E844F49E7E8DA8961656E6">
    <w:name w:val="163231F6F2E844F49E7E8DA8961656E6"/>
    <w:rsid w:val="00DC1D7D"/>
    <w:rPr>
      <w:lang w:val="fr-CH" w:eastAsia="fr-CH"/>
    </w:rPr>
  </w:style>
  <w:style w:type="paragraph" w:customStyle="1" w:styleId="E7068B24DEB54D3587BB3C08C639EEEE">
    <w:name w:val="E7068B24DEB54D3587BB3C08C639EEEE"/>
    <w:rsid w:val="00DC1D7D"/>
    <w:rPr>
      <w:lang w:val="fr-CH" w:eastAsia="fr-CH"/>
    </w:rPr>
  </w:style>
  <w:style w:type="paragraph" w:customStyle="1" w:styleId="0725F31B525D4031A8C91EBDA8200877">
    <w:name w:val="0725F31B525D4031A8C91EBDA8200877"/>
    <w:rsid w:val="00DC1D7D"/>
    <w:rPr>
      <w:lang w:val="fr-CH" w:eastAsia="fr-CH"/>
    </w:rPr>
  </w:style>
  <w:style w:type="paragraph" w:customStyle="1" w:styleId="DFC1B26CC6564D54B5A65ECED808AB47">
    <w:name w:val="DFC1B26CC6564D54B5A65ECED808AB47"/>
    <w:rsid w:val="00DC1D7D"/>
    <w:rPr>
      <w:lang w:val="fr-CH" w:eastAsia="fr-CH"/>
    </w:rPr>
  </w:style>
  <w:style w:type="paragraph" w:customStyle="1" w:styleId="505C559AE5264A7BB51A585B3B8BD1F6">
    <w:name w:val="505C559AE5264A7BB51A585B3B8BD1F6"/>
    <w:rsid w:val="00DC1D7D"/>
    <w:rPr>
      <w:lang w:val="fr-CH" w:eastAsia="fr-CH"/>
    </w:rPr>
  </w:style>
  <w:style w:type="paragraph" w:customStyle="1" w:styleId="1AFB20B34D834F719C1EB9D6D98AAC9B">
    <w:name w:val="1AFB20B34D834F719C1EB9D6D98AAC9B"/>
    <w:rsid w:val="00DC1D7D"/>
    <w:rPr>
      <w:lang w:val="fr-CH" w:eastAsia="fr-CH"/>
    </w:rPr>
  </w:style>
  <w:style w:type="paragraph" w:customStyle="1" w:styleId="21E550ED194947ACBB983F5C1464F652">
    <w:name w:val="21E550ED194947ACBB983F5C1464F652"/>
    <w:rsid w:val="00DC1D7D"/>
    <w:rPr>
      <w:lang w:val="fr-CH" w:eastAsia="fr-CH"/>
    </w:rPr>
  </w:style>
  <w:style w:type="paragraph" w:customStyle="1" w:styleId="663CADB7AE0F4BCE89720C77515866A6">
    <w:name w:val="663CADB7AE0F4BCE89720C77515866A6"/>
    <w:rsid w:val="00DC1D7D"/>
    <w:rPr>
      <w:lang w:val="fr-CH" w:eastAsia="fr-CH"/>
    </w:rPr>
  </w:style>
  <w:style w:type="paragraph" w:customStyle="1" w:styleId="C03D205AFD524153A84ADBC6A1291951">
    <w:name w:val="C03D205AFD524153A84ADBC6A1291951"/>
    <w:rsid w:val="00DC1D7D"/>
    <w:rPr>
      <w:lang w:val="fr-CH" w:eastAsia="fr-CH"/>
    </w:rPr>
  </w:style>
  <w:style w:type="paragraph" w:customStyle="1" w:styleId="915DEE39615349CA8103AF8651416516">
    <w:name w:val="915DEE39615349CA8103AF8651416516"/>
    <w:rsid w:val="00DC1D7D"/>
    <w:rPr>
      <w:lang w:val="fr-CH" w:eastAsia="fr-CH"/>
    </w:rPr>
  </w:style>
  <w:style w:type="paragraph" w:customStyle="1" w:styleId="F10BCE8893F941E988CFC4CB4191435F">
    <w:name w:val="F10BCE8893F941E988CFC4CB4191435F"/>
    <w:rsid w:val="00DC1D7D"/>
    <w:rPr>
      <w:lang w:val="fr-CH" w:eastAsia="fr-CH"/>
    </w:rPr>
  </w:style>
  <w:style w:type="paragraph" w:customStyle="1" w:styleId="A5C885E591744428B438090CB957328E">
    <w:name w:val="A5C885E591744428B438090CB957328E"/>
    <w:rsid w:val="00DC1D7D"/>
    <w:rPr>
      <w:lang w:val="fr-CH" w:eastAsia="fr-CH"/>
    </w:rPr>
  </w:style>
  <w:style w:type="paragraph" w:customStyle="1" w:styleId="50CC1A5D8036431AAFFBDB9153ABFE08">
    <w:name w:val="50CC1A5D8036431AAFFBDB9153ABFE08"/>
    <w:rsid w:val="00DC1D7D"/>
    <w:rPr>
      <w:lang w:val="fr-CH" w:eastAsia="fr-CH"/>
    </w:rPr>
  </w:style>
  <w:style w:type="paragraph" w:customStyle="1" w:styleId="B459BF07C34E451290C22149BD5438F1">
    <w:name w:val="B459BF07C34E451290C22149BD5438F1"/>
    <w:rsid w:val="00DC1D7D"/>
    <w:rPr>
      <w:lang w:val="fr-CH" w:eastAsia="fr-CH"/>
    </w:rPr>
  </w:style>
  <w:style w:type="paragraph" w:customStyle="1" w:styleId="CB282A512CBD4AE3A3744D71980EBF15">
    <w:name w:val="CB282A512CBD4AE3A3744D71980EBF15"/>
    <w:rsid w:val="00DC1D7D"/>
    <w:rPr>
      <w:lang w:val="fr-CH" w:eastAsia="fr-CH"/>
    </w:rPr>
  </w:style>
  <w:style w:type="paragraph" w:customStyle="1" w:styleId="20D59F84A4B34DF6BDDB402DE6FFE549">
    <w:name w:val="20D59F84A4B34DF6BDDB402DE6FFE549"/>
    <w:rsid w:val="00DC1D7D"/>
    <w:rPr>
      <w:lang w:val="fr-CH" w:eastAsia="fr-CH"/>
    </w:rPr>
  </w:style>
  <w:style w:type="paragraph" w:customStyle="1" w:styleId="01F5C575B0BE4999A5AAFC7938D4F391">
    <w:name w:val="01F5C575B0BE4999A5AAFC7938D4F391"/>
    <w:rsid w:val="00DC1D7D"/>
    <w:rPr>
      <w:lang w:val="fr-CH" w:eastAsia="fr-CH"/>
    </w:rPr>
  </w:style>
  <w:style w:type="paragraph" w:customStyle="1" w:styleId="464EF89A02D143CC8621E27443B75A59">
    <w:name w:val="464EF89A02D143CC8621E27443B75A59"/>
    <w:rsid w:val="00DC1D7D"/>
    <w:rPr>
      <w:lang w:val="fr-CH" w:eastAsia="fr-CH"/>
    </w:rPr>
  </w:style>
  <w:style w:type="paragraph" w:customStyle="1" w:styleId="64363C21B3EB4655ACE433CFAF230D00">
    <w:name w:val="64363C21B3EB4655ACE433CFAF230D00"/>
    <w:rsid w:val="00DC1D7D"/>
    <w:rPr>
      <w:lang w:val="fr-CH" w:eastAsia="fr-CH"/>
    </w:rPr>
  </w:style>
  <w:style w:type="paragraph" w:customStyle="1" w:styleId="CF2F11A660D84455A88888E52380B3AC">
    <w:name w:val="CF2F11A660D84455A88888E52380B3AC"/>
    <w:rsid w:val="00DC1D7D"/>
    <w:rPr>
      <w:lang w:val="fr-CH" w:eastAsia="fr-CH"/>
    </w:rPr>
  </w:style>
  <w:style w:type="paragraph" w:customStyle="1" w:styleId="E1E53211670A43BA820F3499B67E2A3F">
    <w:name w:val="E1E53211670A43BA820F3499B67E2A3F"/>
    <w:rsid w:val="00DC1D7D"/>
    <w:rPr>
      <w:lang w:val="fr-CH" w:eastAsia="fr-CH"/>
    </w:rPr>
  </w:style>
  <w:style w:type="paragraph" w:customStyle="1" w:styleId="E04FA4D3BCEA4E71ABDF4542FEDA8A55">
    <w:name w:val="E04FA4D3BCEA4E71ABDF4542FEDA8A55"/>
    <w:rsid w:val="00DC1D7D"/>
    <w:rPr>
      <w:lang w:val="fr-CH" w:eastAsia="fr-CH"/>
    </w:rPr>
  </w:style>
  <w:style w:type="paragraph" w:customStyle="1" w:styleId="36BC2128380E4F6297096A17B8586B00">
    <w:name w:val="36BC2128380E4F6297096A17B8586B00"/>
    <w:rsid w:val="00DC1D7D"/>
    <w:rPr>
      <w:lang w:val="fr-CH" w:eastAsia="fr-CH"/>
    </w:rPr>
  </w:style>
  <w:style w:type="paragraph" w:customStyle="1" w:styleId="0C3976EC2F0E4C2AA96A279A3FC3C56F">
    <w:name w:val="0C3976EC2F0E4C2AA96A279A3FC3C56F"/>
    <w:rsid w:val="00DC1D7D"/>
    <w:rPr>
      <w:lang w:val="fr-CH" w:eastAsia="fr-CH"/>
    </w:rPr>
  </w:style>
  <w:style w:type="paragraph" w:customStyle="1" w:styleId="AD998EEDDA774D12987377107EC755B2">
    <w:name w:val="AD998EEDDA774D12987377107EC755B2"/>
    <w:rsid w:val="00DC1D7D"/>
    <w:rPr>
      <w:lang w:val="fr-CH" w:eastAsia="fr-CH"/>
    </w:rPr>
  </w:style>
  <w:style w:type="paragraph" w:customStyle="1" w:styleId="9A1628FC8AFF42E58F10F9E8F8539027">
    <w:name w:val="9A1628FC8AFF42E58F10F9E8F8539027"/>
    <w:rsid w:val="00DC1D7D"/>
    <w:rPr>
      <w:lang w:val="fr-CH" w:eastAsia="fr-CH"/>
    </w:rPr>
  </w:style>
  <w:style w:type="paragraph" w:customStyle="1" w:styleId="32BB58F2E9FD4C30A160DA5EA29BEF78">
    <w:name w:val="32BB58F2E9FD4C30A160DA5EA29BEF78"/>
    <w:rsid w:val="00DC1D7D"/>
    <w:rPr>
      <w:lang w:val="fr-CH" w:eastAsia="fr-CH"/>
    </w:rPr>
  </w:style>
  <w:style w:type="paragraph" w:customStyle="1" w:styleId="A626457E3A1145BAB493CDD1E954C667">
    <w:name w:val="A626457E3A1145BAB493CDD1E954C667"/>
    <w:rsid w:val="00DC1D7D"/>
    <w:rPr>
      <w:lang w:val="fr-CH" w:eastAsia="fr-CH"/>
    </w:rPr>
  </w:style>
  <w:style w:type="paragraph" w:customStyle="1" w:styleId="1DE7D46EAD5B4BFC85BFFE162852E8B3">
    <w:name w:val="1DE7D46EAD5B4BFC85BFFE162852E8B3"/>
    <w:rsid w:val="00DC1D7D"/>
    <w:rPr>
      <w:lang w:val="fr-CH" w:eastAsia="fr-CH"/>
    </w:rPr>
  </w:style>
  <w:style w:type="paragraph" w:customStyle="1" w:styleId="E771238FE4A3470A95890D687888BD0F">
    <w:name w:val="E771238FE4A3470A95890D687888BD0F"/>
    <w:rsid w:val="00DC1D7D"/>
    <w:rPr>
      <w:lang w:val="fr-CH" w:eastAsia="fr-CH"/>
    </w:rPr>
  </w:style>
  <w:style w:type="paragraph" w:customStyle="1" w:styleId="76A0451068D14B3FBA54F0DB86C6988B">
    <w:name w:val="76A0451068D14B3FBA54F0DB86C6988B"/>
    <w:rsid w:val="00DC1D7D"/>
    <w:rPr>
      <w:lang w:val="fr-CH" w:eastAsia="fr-CH"/>
    </w:rPr>
  </w:style>
  <w:style w:type="paragraph" w:customStyle="1" w:styleId="5376C78CF37B45CD9193EA8064A5749B">
    <w:name w:val="5376C78CF37B45CD9193EA8064A5749B"/>
    <w:rsid w:val="00DC1D7D"/>
    <w:rPr>
      <w:lang w:val="fr-CH" w:eastAsia="fr-CH"/>
    </w:rPr>
  </w:style>
  <w:style w:type="paragraph" w:customStyle="1" w:styleId="5015091823664E238E3B4D8BDCEE830E">
    <w:name w:val="5015091823664E238E3B4D8BDCEE830E"/>
    <w:rsid w:val="00DC1D7D"/>
    <w:rPr>
      <w:lang w:val="fr-CH" w:eastAsia="fr-CH"/>
    </w:rPr>
  </w:style>
  <w:style w:type="paragraph" w:customStyle="1" w:styleId="4DC69CF1602D4616B3F2614849F3FF80">
    <w:name w:val="4DC69CF1602D4616B3F2614849F3FF80"/>
    <w:rsid w:val="00DC1D7D"/>
    <w:rPr>
      <w:lang w:val="fr-CH" w:eastAsia="fr-CH"/>
    </w:rPr>
  </w:style>
  <w:style w:type="paragraph" w:customStyle="1" w:styleId="8A54262554814F40AAF8B425602BEE8F">
    <w:name w:val="8A54262554814F40AAF8B425602BEE8F"/>
    <w:rsid w:val="00DC1D7D"/>
    <w:rPr>
      <w:lang w:val="fr-CH" w:eastAsia="fr-CH"/>
    </w:rPr>
  </w:style>
  <w:style w:type="paragraph" w:customStyle="1" w:styleId="419DD2A6E2D34ABB80EF0A7560D4FC19">
    <w:name w:val="419DD2A6E2D34ABB80EF0A7560D4FC19"/>
    <w:rsid w:val="00DC1D7D"/>
    <w:rPr>
      <w:lang w:val="fr-CH" w:eastAsia="fr-CH"/>
    </w:rPr>
  </w:style>
  <w:style w:type="paragraph" w:customStyle="1" w:styleId="9BDB717AB7724D85A50782ECB46A19B2">
    <w:name w:val="9BDB717AB7724D85A50782ECB46A19B2"/>
    <w:rsid w:val="00DC1D7D"/>
    <w:rPr>
      <w:lang w:val="fr-CH" w:eastAsia="fr-CH"/>
    </w:rPr>
  </w:style>
  <w:style w:type="paragraph" w:customStyle="1" w:styleId="1307131ED9B642BA8401D72070A50821">
    <w:name w:val="1307131ED9B642BA8401D72070A50821"/>
    <w:rsid w:val="00DC1D7D"/>
    <w:rPr>
      <w:lang w:val="fr-CH" w:eastAsia="fr-CH"/>
    </w:rPr>
  </w:style>
  <w:style w:type="paragraph" w:customStyle="1" w:styleId="06AFEACCE93F4C41936916C01C5E8E26">
    <w:name w:val="06AFEACCE93F4C41936916C01C5E8E26"/>
    <w:rsid w:val="00DC1D7D"/>
    <w:rPr>
      <w:lang w:val="fr-CH" w:eastAsia="fr-CH"/>
    </w:rPr>
  </w:style>
  <w:style w:type="paragraph" w:customStyle="1" w:styleId="D3DEE5AA61454F03AA45C395143592FE">
    <w:name w:val="D3DEE5AA61454F03AA45C395143592FE"/>
    <w:rsid w:val="00DC1D7D"/>
    <w:rPr>
      <w:lang w:val="fr-CH" w:eastAsia="fr-CH"/>
    </w:rPr>
  </w:style>
  <w:style w:type="paragraph" w:customStyle="1" w:styleId="58A2C54C800E46ABBC9E3D7CB4E80286">
    <w:name w:val="58A2C54C800E46ABBC9E3D7CB4E80286"/>
    <w:rsid w:val="00DC1D7D"/>
    <w:rPr>
      <w:lang w:val="fr-CH" w:eastAsia="fr-CH"/>
    </w:rPr>
  </w:style>
  <w:style w:type="paragraph" w:customStyle="1" w:styleId="1D9F7B597D7D43B889DBD31AAD3B93CA">
    <w:name w:val="1D9F7B597D7D43B889DBD31AAD3B93CA"/>
    <w:rsid w:val="00DC1D7D"/>
    <w:rPr>
      <w:lang w:val="fr-CH" w:eastAsia="fr-CH"/>
    </w:rPr>
  </w:style>
  <w:style w:type="paragraph" w:customStyle="1" w:styleId="FFE6ABC98DDF45ABB467E3DEC37AAE90">
    <w:name w:val="FFE6ABC98DDF45ABB467E3DEC37AAE90"/>
    <w:rsid w:val="00DC1D7D"/>
    <w:rPr>
      <w:lang w:val="fr-CH" w:eastAsia="fr-CH"/>
    </w:rPr>
  </w:style>
  <w:style w:type="paragraph" w:customStyle="1" w:styleId="698B302974124849AF8363157853DF0D">
    <w:name w:val="698B302974124849AF8363157853DF0D"/>
    <w:rsid w:val="00DC1D7D"/>
    <w:rPr>
      <w:lang w:val="fr-CH" w:eastAsia="fr-CH"/>
    </w:rPr>
  </w:style>
  <w:style w:type="paragraph" w:customStyle="1" w:styleId="B1A24D2A8D514B92A7F87562ADDE5D15">
    <w:name w:val="B1A24D2A8D514B92A7F87562ADDE5D15"/>
    <w:rsid w:val="00DC1D7D"/>
    <w:rPr>
      <w:lang w:val="fr-CH" w:eastAsia="fr-CH"/>
    </w:rPr>
  </w:style>
  <w:style w:type="paragraph" w:customStyle="1" w:styleId="3F5BFEBD6CD24269894A3FD818886953">
    <w:name w:val="3F5BFEBD6CD24269894A3FD818886953"/>
    <w:rsid w:val="00DC1D7D"/>
    <w:rPr>
      <w:lang w:val="fr-CH" w:eastAsia="fr-CH"/>
    </w:rPr>
  </w:style>
  <w:style w:type="paragraph" w:customStyle="1" w:styleId="1F5E67EE9FD04F9FB92F6BCF67301CEF">
    <w:name w:val="1F5E67EE9FD04F9FB92F6BCF67301CEF"/>
    <w:rsid w:val="00DC1D7D"/>
    <w:rPr>
      <w:lang w:val="fr-CH" w:eastAsia="fr-CH"/>
    </w:rPr>
  </w:style>
  <w:style w:type="paragraph" w:customStyle="1" w:styleId="172F58D2EA804AD597B98A6232961C3C">
    <w:name w:val="172F58D2EA804AD597B98A6232961C3C"/>
    <w:rsid w:val="00DC1D7D"/>
    <w:rPr>
      <w:lang w:val="fr-CH" w:eastAsia="fr-CH"/>
    </w:rPr>
  </w:style>
  <w:style w:type="paragraph" w:customStyle="1" w:styleId="7C07D5D6B55845D3AB62050617344B9D">
    <w:name w:val="7C07D5D6B55845D3AB62050617344B9D"/>
    <w:rsid w:val="00DC1D7D"/>
    <w:rPr>
      <w:lang w:val="fr-CH" w:eastAsia="fr-CH"/>
    </w:rPr>
  </w:style>
  <w:style w:type="paragraph" w:customStyle="1" w:styleId="3A33D1CDF73A433184C91114545BEDCE">
    <w:name w:val="3A33D1CDF73A433184C91114545BEDCE"/>
    <w:rsid w:val="00DC1D7D"/>
    <w:rPr>
      <w:lang w:val="fr-CH" w:eastAsia="fr-CH"/>
    </w:rPr>
  </w:style>
  <w:style w:type="paragraph" w:customStyle="1" w:styleId="56E15027F54942D99B90DAC52D1FFE8B">
    <w:name w:val="56E15027F54942D99B90DAC52D1FFE8B"/>
    <w:rsid w:val="00DC1D7D"/>
    <w:rPr>
      <w:lang w:val="fr-CH" w:eastAsia="fr-CH"/>
    </w:rPr>
  </w:style>
  <w:style w:type="paragraph" w:customStyle="1" w:styleId="C25A0D1B3C3844C787E5343EA1AB6C84">
    <w:name w:val="C25A0D1B3C3844C787E5343EA1AB6C84"/>
    <w:rsid w:val="00DC1D7D"/>
    <w:rPr>
      <w:lang w:val="fr-CH" w:eastAsia="fr-CH"/>
    </w:rPr>
  </w:style>
  <w:style w:type="paragraph" w:customStyle="1" w:styleId="6A379768A4A749E59624D2329EBE9370">
    <w:name w:val="6A379768A4A749E59624D2329EBE9370"/>
    <w:rsid w:val="00DC1D7D"/>
    <w:rPr>
      <w:lang w:val="fr-CH" w:eastAsia="fr-CH"/>
    </w:rPr>
  </w:style>
  <w:style w:type="paragraph" w:customStyle="1" w:styleId="07442FA7B454442F9561B56A9814413C">
    <w:name w:val="07442FA7B454442F9561B56A9814413C"/>
    <w:rsid w:val="00DC1D7D"/>
    <w:rPr>
      <w:lang w:val="fr-CH" w:eastAsia="fr-CH"/>
    </w:rPr>
  </w:style>
  <w:style w:type="paragraph" w:customStyle="1" w:styleId="78940BC590A24A779749237214FB9A1A">
    <w:name w:val="78940BC590A24A779749237214FB9A1A"/>
    <w:rsid w:val="00DC1D7D"/>
    <w:rPr>
      <w:lang w:val="fr-CH" w:eastAsia="fr-CH"/>
    </w:rPr>
  </w:style>
  <w:style w:type="paragraph" w:customStyle="1" w:styleId="BE4B0A8B9F5740F5BCD232C69C352751">
    <w:name w:val="BE4B0A8B9F5740F5BCD232C69C352751"/>
    <w:rsid w:val="00DC1D7D"/>
    <w:rPr>
      <w:lang w:val="fr-CH" w:eastAsia="fr-CH"/>
    </w:rPr>
  </w:style>
  <w:style w:type="paragraph" w:customStyle="1" w:styleId="812F7DC9A1404A1682B26507DF761934">
    <w:name w:val="812F7DC9A1404A1682B26507DF761934"/>
    <w:rsid w:val="00DC1D7D"/>
    <w:rPr>
      <w:lang w:val="fr-CH" w:eastAsia="fr-CH"/>
    </w:rPr>
  </w:style>
  <w:style w:type="paragraph" w:customStyle="1" w:styleId="B6549EEE82104FF7B35CA23E9BF3DACE">
    <w:name w:val="B6549EEE82104FF7B35CA23E9BF3DACE"/>
    <w:rsid w:val="00DC1D7D"/>
    <w:rPr>
      <w:lang w:val="fr-CH" w:eastAsia="fr-CH"/>
    </w:rPr>
  </w:style>
  <w:style w:type="paragraph" w:customStyle="1" w:styleId="70C3EE6B26CB4D5B8512DE09179B1659">
    <w:name w:val="70C3EE6B26CB4D5B8512DE09179B1659"/>
    <w:rsid w:val="00DC1D7D"/>
    <w:rPr>
      <w:lang w:val="fr-CH" w:eastAsia="fr-CH"/>
    </w:rPr>
  </w:style>
  <w:style w:type="paragraph" w:customStyle="1" w:styleId="7A61E634ED1D471B97DC7E0AB1AD5DDE">
    <w:name w:val="7A61E634ED1D471B97DC7E0AB1AD5DDE"/>
    <w:rsid w:val="00DC1D7D"/>
    <w:rPr>
      <w:lang w:val="fr-CH" w:eastAsia="fr-CH"/>
    </w:rPr>
  </w:style>
  <w:style w:type="paragraph" w:customStyle="1" w:styleId="2A71D8B27E074602B56291F210BCFB9D">
    <w:name w:val="2A71D8B27E074602B56291F210BCFB9D"/>
    <w:rsid w:val="00DC1D7D"/>
    <w:rPr>
      <w:lang w:val="fr-CH" w:eastAsia="fr-CH"/>
    </w:rPr>
  </w:style>
  <w:style w:type="paragraph" w:customStyle="1" w:styleId="34ACEACFEB1A4CEBA1B77BDB72FFD0AE">
    <w:name w:val="34ACEACFEB1A4CEBA1B77BDB72FFD0AE"/>
    <w:rsid w:val="00DC1D7D"/>
    <w:rPr>
      <w:lang w:val="fr-CH" w:eastAsia="fr-CH"/>
    </w:rPr>
  </w:style>
  <w:style w:type="paragraph" w:customStyle="1" w:styleId="20D2E4AA5E424273B1D1331E07E0269A">
    <w:name w:val="20D2E4AA5E424273B1D1331E07E0269A"/>
    <w:rsid w:val="00DC1D7D"/>
    <w:rPr>
      <w:lang w:val="fr-CH" w:eastAsia="fr-CH"/>
    </w:rPr>
  </w:style>
  <w:style w:type="paragraph" w:customStyle="1" w:styleId="2F1752B26D1646F5ADED3804D3E3CCCD">
    <w:name w:val="2F1752B26D1646F5ADED3804D3E3CCCD"/>
    <w:rsid w:val="00DC1D7D"/>
    <w:rPr>
      <w:lang w:val="fr-CH" w:eastAsia="fr-CH"/>
    </w:rPr>
  </w:style>
  <w:style w:type="paragraph" w:customStyle="1" w:styleId="B539E33125104D919EB0F7C9C6F7BDE8">
    <w:name w:val="B539E33125104D919EB0F7C9C6F7BDE8"/>
    <w:rsid w:val="00DC1D7D"/>
    <w:rPr>
      <w:lang w:val="fr-CH" w:eastAsia="fr-CH"/>
    </w:rPr>
  </w:style>
  <w:style w:type="paragraph" w:customStyle="1" w:styleId="50E10FFF64B540188604F6E112EED6F6">
    <w:name w:val="50E10FFF64B540188604F6E112EED6F6"/>
    <w:rsid w:val="00DC1D7D"/>
    <w:rPr>
      <w:lang w:val="fr-CH" w:eastAsia="fr-CH"/>
    </w:rPr>
  </w:style>
  <w:style w:type="paragraph" w:customStyle="1" w:styleId="3B22E31696894A13A537953E4C7345F8">
    <w:name w:val="3B22E31696894A13A537953E4C7345F8"/>
    <w:rsid w:val="00DC1D7D"/>
    <w:rPr>
      <w:lang w:val="fr-CH" w:eastAsia="fr-CH"/>
    </w:rPr>
  </w:style>
  <w:style w:type="paragraph" w:customStyle="1" w:styleId="EE354403B2A54EBC988CF929F188C42B">
    <w:name w:val="EE354403B2A54EBC988CF929F188C42B"/>
    <w:rsid w:val="00DC1D7D"/>
    <w:rPr>
      <w:lang w:val="fr-CH" w:eastAsia="fr-CH"/>
    </w:rPr>
  </w:style>
  <w:style w:type="paragraph" w:customStyle="1" w:styleId="0DC6E5843D5C4D518AEE84B308C34EED">
    <w:name w:val="0DC6E5843D5C4D518AEE84B308C34EED"/>
    <w:rsid w:val="00DC1D7D"/>
    <w:rPr>
      <w:lang w:val="fr-CH" w:eastAsia="fr-CH"/>
    </w:rPr>
  </w:style>
  <w:style w:type="paragraph" w:customStyle="1" w:styleId="8AF3FFCEF06249D3B16C7438A1DABC5D">
    <w:name w:val="8AF3FFCEF06249D3B16C7438A1DABC5D"/>
    <w:rsid w:val="00DC1D7D"/>
    <w:rPr>
      <w:lang w:val="fr-CH" w:eastAsia="fr-CH"/>
    </w:rPr>
  </w:style>
  <w:style w:type="paragraph" w:customStyle="1" w:styleId="0F158A89FADF457BA1FF25AF28F1D063">
    <w:name w:val="0F158A89FADF457BA1FF25AF28F1D063"/>
    <w:rsid w:val="00DC1D7D"/>
    <w:rPr>
      <w:lang w:val="fr-CH" w:eastAsia="fr-CH"/>
    </w:rPr>
  </w:style>
  <w:style w:type="paragraph" w:customStyle="1" w:styleId="6682876DE1764F85B4B0CD831C061780">
    <w:name w:val="6682876DE1764F85B4B0CD831C061780"/>
    <w:rsid w:val="00DC1D7D"/>
    <w:rPr>
      <w:lang w:val="fr-CH" w:eastAsia="fr-CH"/>
    </w:rPr>
  </w:style>
  <w:style w:type="paragraph" w:customStyle="1" w:styleId="0C93F2810E924555B1118384BC902130">
    <w:name w:val="0C93F2810E924555B1118384BC902130"/>
    <w:rsid w:val="00DC1D7D"/>
    <w:rPr>
      <w:lang w:val="fr-CH" w:eastAsia="fr-CH"/>
    </w:rPr>
  </w:style>
  <w:style w:type="paragraph" w:customStyle="1" w:styleId="22ED71CB596C4FCE9891244481334779">
    <w:name w:val="22ED71CB596C4FCE9891244481334779"/>
    <w:rsid w:val="00DC1D7D"/>
    <w:rPr>
      <w:lang w:val="fr-CH" w:eastAsia="fr-CH"/>
    </w:rPr>
  </w:style>
  <w:style w:type="paragraph" w:customStyle="1" w:styleId="DF78DF26170A463C8424948C1A782332">
    <w:name w:val="DF78DF26170A463C8424948C1A782332"/>
    <w:rsid w:val="00DC1D7D"/>
    <w:rPr>
      <w:lang w:val="fr-CH" w:eastAsia="fr-CH"/>
    </w:rPr>
  </w:style>
  <w:style w:type="paragraph" w:customStyle="1" w:styleId="31346ECEEBED42ECBE5FD7C06347CA18">
    <w:name w:val="31346ECEEBED42ECBE5FD7C06347CA18"/>
    <w:rsid w:val="00DC1D7D"/>
    <w:rPr>
      <w:lang w:val="fr-CH" w:eastAsia="fr-CH"/>
    </w:rPr>
  </w:style>
  <w:style w:type="paragraph" w:customStyle="1" w:styleId="D5E8CA87388F4B9E9AB6792982DAE899">
    <w:name w:val="D5E8CA87388F4B9E9AB6792982DAE899"/>
    <w:rsid w:val="00DC1D7D"/>
    <w:rPr>
      <w:lang w:val="fr-CH" w:eastAsia="fr-CH"/>
    </w:rPr>
  </w:style>
  <w:style w:type="paragraph" w:customStyle="1" w:styleId="EA1341527801413D8AD1BB4B019D911E">
    <w:name w:val="EA1341527801413D8AD1BB4B019D911E"/>
    <w:rsid w:val="00DC1D7D"/>
    <w:rPr>
      <w:lang w:val="fr-CH" w:eastAsia="fr-CH"/>
    </w:rPr>
  </w:style>
  <w:style w:type="paragraph" w:customStyle="1" w:styleId="20A7E1C7F9364C00992DD4F454940F94">
    <w:name w:val="20A7E1C7F9364C00992DD4F454940F94"/>
    <w:rsid w:val="00DC1D7D"/>
    <w:rPr>
      <w:lang w:val="fr-CH" w:eastAsia="fr-CH"/>
    </w:rPr>
  </w:style>
  <w:style w:type="paragraph" w:customStyle="1" w:styleId="4F7ABE6CC13B4CE2A0F3B04760EEF139">
    <w:name w:val="4F7ABE6CC13B4CE2A0F3B04760EEF139"/>
    <w:rsid w:val="00DC1D7D"/>
    <w:rPr>
      <w:lang w:val="fr-CH" w:eastAsia="fr-CH"/>
    </w:rPr>
  </w:style>
  <w:style w:type="paragraph" w:customStyle="1" w:styleId="AB20103E421D4B58B7366B8914671BE7">
    <w:name w:val="AB20103E421D4B58B7366B8914671BE7"/>
    <w:rsid w:val="00DC1D7D"/>
    <w:rPr>
      <w:lang w:val="fr-CH" w:eastAsia="fr-CH"/>
    </w:rPr>
  </w:style>
  <w:style w:type="paragraph" w:customStyle="1" w:styleId="9537F664B7404789B5A92034FEEB51A8">
    <w:name w:val="9537F664B7404789B5A92034FEEB51A8"/>
    <w:rsid w:val="00DC1D7D"/>
    <w:rPr>
      <w:lang w:val="fr-CH" w:eastAsia="fr-CH"/>
    </w:rPr>
  </w:style>
  <w:style w:type="paragraph" w:customStyle="1" w:styleId="5D1C90F52B6C4B769801A0CBE020B5AA">
    <w:name w:val="5D1C90F52B6C4B769801A0CBE020B5AA"/>
    <w:rsid w:val="00DC1D7D"/>
    <w:rPr>
      <w:lang w:val="fr-CH" w:eastAsia="fr-CH"/>
    </w:rPr>
  </w:style>
  <w:style w:type="paragraph" w:customStyle="1" w:styleId="6C3C5F7EE5AE4F5EA7B54E82F1477446">
    <w:name w:val="6C3C5F7EE5AE4F5EA7B54E82F1477446"/>
    <w:rsid w:val="00DC1D7D"/>
    <w:rPr>
      <w:lang w:val="fr-CH" w:eastAsia="fr-CH"/>
    </w:rPr>
  </w:style>
  <w:style w:type="paragraph" w:customStyle="1" w:styleId="443428F1E51F4C37914B4A2CE58A7C47">
    <w:name w:val="443428F1E51F4C37914B4A2CE58A7C47"/>
    <w:rsid w:val="00DC1D7D"/>
    <w:rPr>
      <w:lang w:val="fr-CH" w:eastAsia="fr-CH"/>
    </w:rPr>
  </w:style>
  <w:style w:type="paragraph" w:customStyle="1" w:styleId="FDE77BBFD0AA49C3928A5FD40D5AB8D9">
    <w:name w:val="FDE77BBFD0AA49C3928A5FD40D5AB8D9"/>
    <w:rsid w:val="00DC1D7D"/>
    <w:rPr>
      <w:lang w:val="fr-CH" w:eastAsia="fr-CH"/>
    </w:rPr>
  </w:style>
  <w:style w:type="paragraph" w:customStyle="1" w:styleId="4417EB054F0748D5B9CEC02B369E466A">
    <w:name w:val="4417EB054F0748D5B9CEC02B369E466A"/>
    <w:rsid w:val="00DC1D7D"/>
    <w:rPr>
      <w:lang w:val="fr-CH" w:eastAsia="fr-CH"/>
    </w:rPr>
  </w:style>
  <w:style w:type="paragraph" w:customStyle="1" w:styleId="0772244E470C46548B84C3ED0DB75596">
    <w:name w:val="0772244E470C46548B84C3ED0DB75596"/>
    <w:rsid w:val="00DC1D7D"/>
    <w:rPr>
      <w:lang w:val="fr-CH" w:eastAsia="fr-CH"/>
    </w:rPr>
  </w:style>
  <w:style w:type="paragraph" w:customStyle="1" w:styleId="0A63148CD1264D8199333477174CD5E9">
    <w:name w:val="0A63148CD1264D8199333477174CD5E9"/>
    <w:rsid w:val="00DC1D7D"/>
    <w:rPr>
      <w:lang w:val="fr-CH" w:eastAsia="fr-CH"/>
    </w:rPr>
  </w:style>
  <w:style w:type="paragraph" w:customStyle="1" w:styleId="9B38FF586C6C42E1BC7F41304E701219">
    <w:name w:val="9B38FF586C6C42E1BC7F41304E701219"/>
    <w:rsid w:val="00DC1D7D"/>
    <w:rPr>
      <w:lang w:val="fr-CH" w:eastAsia="fr-CH"/>
    </w:rPr>
  </w:style>
  <w:style w:type="paragraph" w:customStyle="1" w:styleId="41826D15B8B14168A44C3E050CC4E92D">
    <w:name w:val="41826D15B8B14168A44C3E050CC4E92D"/>
    <w:rsid w:val="00DC1D7D"/>
    <w:rPr>
      <w:lang w:val="fr-CH" w:eastAsia="fr-CH"/>
    </w:rPr>
  </w:style>
  <w:style w:type="paragraph" w:customStyle="1" w:styleId="ED528DA811D149EBB1A9074E21C89910">
    <w:name w:val="ED528DA811D149EBB1A9074E21C89910"/>
    <w:rsid w:val="00DC1D7D"/>
    <w:rPr>
      <w:lang w:val="fr-CH" w:eastAsia="fr-CH"/>
    </w:rPr>
  </w:style>
  <w:style w:type="paragraph" w:customStyle="1" w:styleId="74800CED6B2348B3A6A383BBB18CF0DE">
    <w:name w:val="74800CED6B2348B3A6A383BBB18CF0DE"/>
    <w:rsid w:val="00DC1D7D"/>
    <w:rPr>
      <w:lang w:val="fr-CH" w:eastAsia="fr-CH"/>
    </w:rPr>
  </w:style>
  <w:style w:type="paragraph" w:customStyle="1" w:styleId="386B6F1F9B534740BC980DA9437BF2A0">
    <w:name w:val="386B6F1F9B534740BC980DA9437BF2A0"/>
    <w:rsid w:val="00DC1D7D"/>
    <w:rPr>
      <w:lang w:val="fr-CH" w:eastAsia="fr-CH"/>
    </w:rPr>
  </w:style>
  <w:style w:type="paragraph" w:customStyle="1" w:styleId="70AE1E8733284C7191DD0BD2C7FAEAAA">
    <w:name w:val="70AE1E8733284C7191DD0BD2C7FAEAAA"/>
    <w:rsid w:val="00DC1D7D"/>
    <w:rPr>
      <w:lang w:val="fr-CH" w:eastAsia="fr-CH"/>
    </w:rPr>
  </w:style>
  <w:style w:type="paragraph" w:customStyle="1" w:styleId="66710C1370FA4CE8B931DB16BCD547A8">
    <w:name w:val="66710C1370FA4CE8B931DB16BCD547A8"/>
    <w:rsid w:val="00DC1D7D"/>
    <w:rPr>
      <w:lang w:val="fr-CH" w:eastAsia="fr-CH"/>
    </w:rPr>
  </w:style>
  <w:style w:type="paragraph" w:customStyle="1" w:styleId="5C2FFBB76DA1434C9FDA5172793C8B84">
    <w:name w:val="5C2FFBB76DA1434C9FDA5172793C8B84"/>
    <w:rsid w:val="00DC1D7D"/>
    <w:rPr>
      <w:lang w:val="fr-CH" w:eastAsia="fr-CH"/>
    </w:rPr>
  </w:style>
  <w:style w:type="paragraph" w:customStyle="1" w:styleId="D832F4253A024FE88658631D2A3C1245">
    <w:name w:val="D832F4253A024FE88658631D2A3C1245"/>
    <w:rsid w:val="00DC1D7D"/>
    <w:rPr>
      <w:lang w:val="fr-CH" w:eastAsia="fr-CH"/>
    </w:rPr>
  </w:style>
  <w:style w:type="paragraph" w:customStyle="1" w:styleId="A1F77E6E21854B7FB81136A93ED1178A">
    <w:name w:val="A1F77E6E21854B7FB81136A93ED1178A"/>
    <w:rsid w:val="00DC1D7D"/>
    <w:rPr>
      <w:lang w:val="fr-CH" w:eastAsia="fr-CH"/>
    </w:rPr>
  </w:style>
  <w:style w:type="paragraph" w:customStyle="1" w:styleId="32CE91C8E2E04582828BC6577285EE51">
    <w:name w:val="32CE91C8E2E04582828BC6577285EE51"/>
    <w:rsid w:val="00DC1D7D"/>
    <w:rPr>
      <w:lang w:val="fr-CH" w:eastAsia="fr-CH"/>
    </w:rPr>
  </w:style>
  <w:style w:type="paragraph" w:customStyle="1" w:styleId="F508AC6BA3264BB8880AFCEF3E35F8F2">
    <w:name w:val="F508AC6BA3264BB8880AFCEF3E35F8F2"/>
    <w:rsid w:val="00DC1D7D"/>
    <w:rPr>
      <w:lang w:val="fr-CH" w:eastAsia="fr-CH"/>
    </w:rPr>
  </w:style>
  <w:style w:type="paragraph" w:customStyle="1" w:styleId="2715FD25D60E402EA6C32153348A1154">
    <w:name w:val="2715FD25D60E402EA6C32153348A1154"/>
    <w:rsid w:val="00DC1D7D"/>
    <w:rPr>
      <w:lang w:val="fr-CH" w:eastAsia="fr-CH"/>
    </w:rPr>
  </w:style>
  <w:style w:type="paragraph" w:customStyle="1" w:styleId="ADCB92C2030F4917BE1E50DC1BC3EDF7">
    <w:name w:val="ADCB92C2030F4917BE1E50DC1BC3EDF7"/>
    <w:rsid w:val="00DC1D7D"/>
    <w:rPr>
      <w:lang w:val="fr-CH" w:eastAsia="fr-CH"/>
    </w:rPr>
  </w:style>
  <w:style w:type="paragraph" w:customStyle="1" w:styleId="9FC6F0ABB5984161A7CE191802895AFC">
    <w:name w:val="9FC6F0ABB5984161A7CE191802895AFC"/>
    <w:rsid w:val="00DC1D7D"/>
    <w:rPr>
      <w:lang w:val="fr-CH" w:eastAsia="fr-CH"/>
    </w:rPr>
  </w:style>
  <w:style w:type="paragraph" w:customStyle="1" w:styleId="E119227B5402489E8EC685FDB8C70620">
    <w:name w:val="E119227B5402489E8EC685FDB8C70620"/>
    <w:rsid w:val="00DC1D7D"/>
    <w:rPr>
      <w:lang w:val="fr-CH" w:eastAsia="fr-CH"/>
    </w:rPr>
  </w:style>
  <w:style w:type="paragraph" w:customStyle="1" w:styleId="329C22E7FD31438695B8819812270E1D">
    <w:name w:val="329C22E7FD31438695B8819812270E1D"/>
    <w:rsid w:val="00DC1D7D"/>
    <w:rPr>
      <w:lang w:val="fr-CH" w:eastAsia="fr-CH"/>
    </w:rPr>
  </w:style>
  <w:style w:type="paragraph" w:customStyle="1" w:styleId="2C50274C8BE34EFF8A396D447DC92DAA">
    <w:name w:val="2C50274C8BE34EFF8A396D447DC92DAA"/>
    <w:rsid w:val="00DC1D7D"/>
    <w:rPr>
      <w:lang w:val="fr-CH" w:eastAsia="fr-CH"/>
    </w:rPr>
  </w:style>
  <w:style w:type="paragraph" w:customStyle="1" w:styleId="F96EF69EB5D944C0A7229600FFEBE3DB">
    <w:name w:val="F96EF69EB5D944C0A7229600FFEBE3DB"/>
    <w:rsid w:val="00DC1D7D"/>
    <w:rPr>
      <w:lang w:val="fr-CH" w:eastAsia="fr-CH"/>
    </w:rPr>
  </w:style>
  <w:style w:type="paragraph" w:customStyle="1" w:styleId="8B4E0919CFEB4C05B8B7F5FAECF71947">
    <w:name w:val="8B4E0919CFEB4C05B8B7F5FAECF71947"/>
    <w:rsid w:val="00DC1D7D"/>
    <w:rPr>
      <w:lang w:val="fr-CH" w:eastAsia="fr-CH"/>
    </w:rPr>
  </w:style>
  <w:style w:type="paragraph" w:customStyle="1" w:styleId="DED97CA2F38743BFBA7CE6EADB5F2007">
    <w:name w:val="DED97CA2F38743BFBA7CE6EADB5F2007"/>
    <w:rsid w:val="00DC1D7D"/>
    <w:rPr>
      <w:lang w:val="fr-CH" w:eastAsia="fr-CH"/>
    </w:rPr>
  </w:style>
  <w:style w:type="paragraph" w:customStyle="1" w:styleId="235073F4C34648C58D7A1A0D2A6AE71C">
    <w:name w:val="235073F4C34648C58D7A1A0D2A6AE71C"/>
    <w:rsid w:val="00DC1D7D"/>
    <w:rPr>
      <w:lang w:val="fr-CH" w:eastAsia="fr-CH"/>
    </w:rPr>
  </w:style>
  <w:style w:type="paragraph" w:customStyle="1" w:styleId="AB84DFDE5DC746AC800A2961DDFB52C5">
    <w:name w:val="AB84DFDE5DC746AC800A2961DDFB52C5"/>
    <w:rsid w:val="00DC1D7D"/>
    <w:rPr>
      <w:lang w:val="fr-CH" w:eastAsia="fr-CH"/>
    </w:rPr>
  </w:style>
  <w:style w:type="paragraph" w:customStyle="1" w:styleId="68B614A5943041F7A9BE18F2A4632716">
    <w:name w:val="68B614A5943041F7A9BE18F2A4632716"/>
    <w:rsid w:val="00DC1D7D"/>
    <w:rPr>
      <w:lang w:val="fr-CH" w:eastAsia="fr-CH"/>
    </w:rPr>
  </w:style>
  <w:style w:type="paragraph" w:customStyle="1" w:styleId="3BD0396807AE440887CC9B2FEC506B86">
    <w:name w:val="3BD0396807AE440887CC9B2FEC506B86"/>
    <w:rsid w:val="00DC1D7D"/>
    <w:rPr>
      <w:lang w:val="fr-CH" w:eastAsia="fr-CH"/>
    </w:rPr>
  </w:style>
  <w:style w:type="paragraph" w:customStyle="1" w:styleId="D30BE6D3DC2E4C589B127E4CF6330B22">
    <w:name w:val="D30BE6D3DC2E4C589B127E4CF6330B22"/>
    <w:rsid w:val="00DC1D7D"/>
    <w:rPr>
      <w:lang w:val="fr-CH" w:eastAsia="fr-CH"/>
    </w:rPr>
  </w:style>
  <w:style w:type="paragraph" w:customStyle="1" w:styleId="C40C34130BA241B29EE48763C1F8773D">
    <w:name w:val="C40C34130BA241B29EE48763C1F8773D"/>
    <w:rsid w:val="00DC1D7D"/>
    <w:rPr>
      <w:lang w:val="fr-CH" w:eastAsia="fr-CH"/>
    </w:rPr>
  </w:style>
  <w:style w:type="paragraph" w:customStyle="1" w:styleId="63C79827E78F495F8E76F67D87CCE3F9">
    <w:name w:val="63C79827E78F495F8E76F67D87CCE3F9"/>
    <w:rsid w:val="00DC1D7D"/>
    <w:rPr>
      <w:lang w:val="fr-CH" w:eastAsia="fr-CH"/>
    </w:rPr>
  </w:style>
  <w:style w:type="paragraph" w:customStyle="1" w:styleId="F912C5343BE5458FADF3C8ECA6F8CDF7">
    <w:name w:val="F912C5343BE5458FADF3C8ECA6F8CDF7"/>
    <w:rsid w:val="00DC1D7D"/>
    <w:rPr>
      <w:lang w:val="fr-CH" w:eastAsia="fr-CH"/>
    </w:rPr>
  </w:style>
  <w:style w:type="paragraph" w:customStyle="1" w:styleId="DC5CEE6EFA3E47C690E9503905904355">
    <w:name w:val="DC5CEE6EFA3E47C690E9503905904355"/>
    <w:rsid w:val="00DC1D7D"/>
    <w:rPr>
      <w:lang w:val="fr-CH" w:eastAsia="fr-CH"/>
    </w:rPr>
  </w:style>
  <w:style w:type="paragraph" w:customStyle="1" w:styleId="9B8079354C6C4308BE9D902DA16403F0">
    <w:name w:val="9B8079354C6C4308BE9D902DA16403F0"/>
    <w:rsid w:val="00DC1D7D"/>
    <w:rPr>
      <w:lang w:val="fr-CH" w:eastAsia="fr-CH"/>
    </w:rPr>
  </w:style>
  <w:style w:type="paragraph" w:customStyle="1" w:styleId="99912690934F4191A888C8E3CE17E1B4">
    <w:name w:val="99912690934F4191A888C8E3CE17E1B4"/>
    <w:rsid w:val="00DC1D7D"/>
    <w:rPr>
      <w:lang w:val="fr-CH" w:eastAsia="fr-CH"/>
    </w:rPr>
  </w:style>
  <w:style w:type="paragraph" w:customStyle="1" w:styleId="E3334A3F782D48D09D3BD2AAE118B0AA">
    <w:name w:val="E3334A3F782D48D09D3BD2AAE118B0AA"/>
    <w:rsid w:val="00DC1D7D"/>
    <w:rPr>
      <w:lang w:val="fr-CH" w:eastAsia="fr-CH"/>
    </w:rPr>
  </w:style>
  <w:style w:type="paragraph" w:customStyle="1" w:styleId="66ED3A2A655E45A49F8AAD199AF539E9">
    <w:name w:val="66ED3A2A655E45A49F8AAD199AF539E9"/>
    <w:rsid w:val="00DC1D7D"/>
    <w:rPr>
      <w:lang w:val="fr-CH" w:eastAsia="fr-CH"/>
    </w:rPr>
  </w:style>
  <w:style w:type="paragraph" w:customStyle="1" w:styleId="B3EBFB2F908B4E79BA3B5AF9C1D24580">
    <w:name w:val="B3EBFB2F908B4E79BA3B5AF9C1D24580"/>
    <w:rsid w:val="00DC1D7D"/>
    <w:rPr>
      <w:lang w:val="fr-CH" w:eastAsia="fr-CH"/>
    </w:rPr>
  </w:style>
  <w:style w:type="paragraph" w:customStyle="1" w:styleId="C5E6DED98BAE43B7A1B2923B87A5DA72">
    <w:name w:val="C5E6DED98BAE43B7A1B2923B87A5DA72"/>
    <w:rsid w:val="00DC1D7D"/>
    <w:rPr>
      <w:lang w:val="fr-CH" w:eastAsia="fr-CH"/>
    </w:rPr>
  </w:style>
  <w:style w:type="paragraph" w:customStyle="1" w:styleId="9692FA740E914F0B88E4A9FEB42DC32B">
    <w:name w:val="9692FA740E914F0B88E4A9FEB42DC32B"/>
    <w:rsid w:val="006017B3"/>
  </w:style>
  <w:style w:type="paragraph" w:customStyle="1" w:styleId="21698D38E2A440D8A77019462FE752CF">
    <w:name w:val="21698D38E2A440D8A77019462FE752CF"/>
    <w:rsid w:val="006017B3"/>
  </w:style>
  <w:style w:type="paragraph" w:customStyle="1" w:styleId="FB0E4A43AD3C4779802D10589FD670EE">
    <w:name w:val="FB0E4A43AD3C4779802D10589FD670EE"/>
    <w:rsid w:val="006017B3"/>
  </w:style>
  <w:style w:type="paragraph" w:customStyle="1" w:styleId="572B5F9D0CBC4C7FB5493C8DC112B815">
    <w:name w:val="572B5F9D0CBC4C7FB5493C8DC112B815"/>
    <w:rsid w:val="006017B3"/>
  </w:style>
  <w:style w:type="paragraph" w:customStyle="1" w:styleId="AEB8C7A4A5B74F5E90E17C96217DA4CD">
    <w:name w:val="AEB8C7A4A5B74F5E90E17C96217DA4CD"/>
    <w:rsid w:val="006017B3"/>
  </w:style>
  <w:style w:type="paragraph" w:customStyle="1" w:styleId="5A81A9814BB146E4977416864E6212A2">
    <w:name w:val="5A81A9814BB146E4977416864E6212A2"/>
    <w:rsid w:val="006017B3"/>
  </w:style>
  <w:style w:type="paragraph" w:customStyle="1" w:styleId="A805D98AFD1A4B0AA0C93280C6372123">
    <w:name w:val="A805D98AFD1A4B0AA0C93280C6372123"/>
    <w:rsid w:val="006017B3"/>
  </w:style>
  <w:style w:type="paragraph" w:customStyle="1" w:styleId="E8E0576389BD47B1BE2F9976A2105DA9">
    <w:name w:val="E8E0576389BD47B1BE2F9976A2105DA9"/>
    <w:rsid w:val="006017B3"/>
  </w:style>
  <w:style w:type="paragraph" w:customStyle="1" w:styleId="EC9615A4846A417FB309A5CCFB713EDF">
    <w:name w:val="EC9615A4846A417FB309A5CCFB713EDF"/>
    <w:rsid w:val="006017B3"/>
  </w:style>
  <w:style w:type="paragraph" w:customStyle="1" w:styleId="3D59F802AFFC418FAD7EC7DBAAAF0163">
    <w:name w:val="3D59F802AFFC418FAD7EC7DBAAAF0163"/>
    <w:rsid w:val="006017B3"/>
  </w:style>
  <w:style w:type="paragraph" w:customStyle="1" w:styleId="CED5CF3AAD184030A88041E33A9EA3E1">
    <w:name w:val="CED5CF3AAD184030A88041E33A9EA3E1"/>
    <w:rsid w:val="006017B3"/>
  </w:style>
  <w:style w:type="paragraph" w:customStyle="1" w:styleId="1BE74CB31B094D88BDE71E68EC4009C2">
    <w:name w:val="1BE74CB31B094D88BDE71E68EC4009C2"/>
    <w:rsid w:val="006017B3"/>
  </w:style>
  <w:style w:type="paragraph" w:customStyle="1" w:styleId="DEE631A589DF4EBCB10C59FAD1559578">
    <w:name w:val="DEE631A589DF4EBCB10C59FAD1559578"/>
    <w:rsid w:val="006017B3"/>
  </w:style>
  <w:style w:type="paragraph" w:customStyle="1" w:styleId="28F8BC666C184FED89CCA39CCCA7F6EA">
    <w:name w:val="28F8BC666C184FED89CCA39CCCA7F6EA"/>
    <w:rsid w:val="006017B3"/>
  </w:style>
  <w:style w:type="paragraph" w:customStyle="1" w:styleId="1E9F6F2F09574FA4813C6671E9E0210B">
    <w:name w:val="1E9F6F2F09574FA4813C6671E9E0210B"/>
    <w:rsid w:val="006017B3"/>
  </w:style>
  <w:style w:type="paragraph" w:customStyle="1" w:styleId="E462AD86820940C88F45328928996549">
    <w:name w:val="E462AD86820940C88F45328928996549"/>
    <w:rsid w:val="006017B3"/>
  </w:style>
  <w:style w:type="paragraph" w:customStyle="1" w:styleId="195227B78A9F4B529F0B9982C9298ACA">
    <w:name w:val="195227B78A9F4B529F0B9982C9298ACA"/>
    <w:rsid w:val="006017B3"/>
  </w:style>
  <w:style w:type="paragraph" w:customStyle="1" w:styleId="54D1D5CF28854A3DBAF2D8616FBA9F20">
    <w:name w:val="54D1D5CF28854A3DBAF2D8616FBA9F20"/>
    <w:rsid w:val="006017B3"/>
  </w:style>
  <w:style w:type="paragraph" w:customStyle="1" w:styleId="72445BEBF25F4884B6C1CAC0CCDF204E">
    <w:name w:val="72445BEBF25F4884B6C1CAC0CCDF204E"/>
    <w:rsid w:val="006017B3"/>
  </w:style>
  <w:style w:type="paragraph" w:customStyle="1" w:styleId="482543E8C988452394D3E3106C3F0172">
    <w:name w:val="482543E8C988452394D3E3106C3F0172"/>
    <w:rsid w:val="006017B3"/>
  </w:style>
  <w:style w:type="paragraph" w:customStyle="1" w:styleId="997BF29E9C674314A90DABB9B2C80DFB">
    <w:name w:val="997BF29E9C674314A90DABB9B2C80DFB"/>
    <w:rsid w:val="006017B3"/>
  </w:style>
  <w:style w:type="paragraph" w:customStyle="1" w:styleId="EE614BCCF3D046D0828D68C919FCEDD9">
    <w:name w:val="EE614BCCF3D046D0828D68C919FCEDD9"/>
    <w:rsid w:val="006017B3"/>
  </w:style>
  <w:style w:type="paragraph" w:customStyle="1" w:styleId="1AC866376EA542749C9D229FD6E7F28B">
    <w:name w:val="1AC866376EA542749C9D229FD6E7F28B"/>
    <w:rsid w:val="006017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21978-135D-4947-BDDE-5FF31C8DB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Vorlage_INSOS-Dokumente.dotx</Template>
  <TotalTime>0</TotalTime>
  <Pages>2</Pages>
  <Words>416</Words>
  <Characters>2625</Characters>
  <Application>Microsoft Office Word</Application>
  <DocSecurity>0</DocSecurity>
  <Lines>21</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Kurzbrief</vt:lpstr>
      <vt:lpstr>Kurzbrief</vt:lpstr>
    </vt:vector>
  </TitlesOfParts>
  <Manager>Barbara Lauber</Manager>
  <Company>insos.ch</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Kurzbrief</dc:title>
  <dc:creator>Annina Studer</dc:creator>
  <cp:lastModifiedBy>Annina Studer</cp:lastModifiedBy>
  <cp:revision>24</cp:revision>
  <cp:lastPrinted>2020-01-15T23:45:00Z</cp:lastPrinted>
  <dcterms:created xsi:type="dcterms:W3CDTF">2020-01-15T23:26:00Z</dcterms:created>
  <dcterms:modified xsi:type="dcterms:W3CDTF">2020-10-21T19:41:00Z</dcterms:modified>
</cp:coreProperties>
</file>