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48A54" w14:textId="4DD7E7BC" w:rsidR="003E0780" w:rsidRPr="00245C78" w:rsidRDefault="00385208" w:rsidP="003E0780">
      <w:pPr>
        <w:keepNext/>
        <w:keepLines/>
        <w:spacing w:before="240" w:line="259" w:lineRule="auto"/>
        <w:outlineLvl w:val="0"/>
        <w:rPr>
          <w:rFonts w:ascii="Segoe UI" w:hAnsi="Segoe UI" w:cs="Segoe UI"/>
          <w:color w:val="C10434"/>
          <w:sz w:val="48"/>
          <w:szCs w:val="48"/>
          <w:lang w:eastAsia="en-US"/>
        </w:rPr>
      </w:pPr>
      <w:r>
        <w:rPr>
          <w:rFonts w:ascii="Segoe UI" w:hAnsi="Segoe UI" w:cs="Segoe UI"/>
          <w:color w:val="C10434"/>
          <w:sz w:val="48"/>
          <w:szCs w:val="48"/>
          <w:lang w:eastAsia="en-US"/>
        </w:rPr>
        <w:t xml:space="preserve">Bildungsbewilligungsantrag PrA </w:t>
      </w:r>
    </w:p>
    <w:p w14:paraId="6F3BA708" w14:textId="77777777" w:rsidR="003E0780" w:rsidRPr="003E0780" w:rsidRDefault="003E0780" w:rsidP="003E0780">
      <w:pPr>
        <w:spacing w:after="160" w:line="259" w:lineRule="auto"/>
        <w:rPr>
          <w:rFonts w:ascii="Segoe UI" w:eastAsia="Calibri" w:hAnsi="Segoe UI" w:cs="Segoe UI"/>
          <w:color w:val="auto"/>
          <w:sz w:val="20"/>
          <w:szCs w:val="22"/>
          <w:lang w:eastAsia="en-US"/>
        </w:rPr>
      </w:pPr>
    </w:p>
    <w:p w14:paraId="0876A25B" w14:textId="6ECA82F3" w:rsidR="003E0780" w:rsidRPr="00F97143" w:rsidRDefault="003E0780" w:rsidP="000C127D">
      <w:pPr>
        <w:keepNext/>
        <w:keepLines/>
        <w:spacing w:before="40" w:after="40" w:line="259" w:lineRule="auto"/>
        <w:outlineLvl w:val="2"/>
        <w:rPr>
          <w:rFonts w:ascii="Segoe UI" w:hAnsi="Segoe UI" w:cs="Segoe UI"/>
          <w:b/>
          <w:color w:val="C10434"/>
          <w:sz w:val="20"/>
          <w:lang w:eastAsia="en-US"/>
        </w:rPr>
      </w:pPr>
      <w:r w:rsidRPr="003E0780">
        <w:rPr>
          <w:rFonts w:ascii="Segoe UI" w:hAnsi="Segoe UI" w:cs="Segoe UI"/>
          <w:b/>
          <w:color w:val="C10434"/>
          <w:sz w:val="20"/>
          <w:lang w:eastAsia="en-US"/>
        </w:rPr>
        <w:t>Mitglied von INSOS Schweiz</w:t>
      </w:r>
    </w:p>
    <w:tbl>
      <w:tblPr>
        <w:tblStyle w:val="Tabellenraster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F97143" w:rsidRPr="003E0780" w14:paraId="4E25CBA7" w14:textId="77777777" w:rsidTr="009C6906">
        <w:tc>
          <w:tcPr>
            <w:tcW w:w="2405" w:type="dxa"/>
          </w:tcPr>
          <w:p w14:paraId="713503D1" w14:textId="292ED26F" w:rsidR="00F97143" w:rsidRPr="007E090D" w:rsidRDefault="00EB00CA" w:rsidP="00F97143">
            <w:pPr>
              <w:spacing w:before="40" w:after="40" w:line="259" w:lineRule="auto"/>
              <w:rPr>
                <w:rFonts w:ascii="Segoe UI" w:hAnsi="Segoe UI" w:cs="Segoe UI"/>
                <w:color w:val="auto"/>
                <w:sz w:val="20"/>
                <w:szCs w:val="22"/>
                <w:lang w:eastAsia="en-US"/>
              </w:rPr>
            </w:pPr>
            <w:sdt>
              <w:sdtPr>
                <w:rPr>
                  <w:rFonts w:ascii="Segoe UI" w:hAnsi="Segoe UI" w:cs="Segoe UI"/>
                  <w:color w:val="auto"/>
                  <w:sz w:val="20"/>
                  <w:szCs w:val="22"/>
                  <w:lang w:eastAsia="en-US"/>
                </w:rPr>
                <w:id w:val="205827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143">
                  <w:rPr>
                    <w:rFonts w:ascii="MS Gothic" w:eastAsia="MS Gothic" w:hAnsi="MS Gothic" w:cs="Segoe UI" w:hint="eastAsia"/>
                    <w:color w:val="auto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 w:rsidR="00854899">
              <w:rPr>
                <w:rFonts w:ascii="Segoe UI" w:hAnsi="Segoe UI" w:cs="Segoe UI"/>
                <w:color w:val="auto"/>
                <w:sz w:val="20"/>
                <w:szCs w:val="22"/>
                <w:lang w:eastAsia="en-US"/>
              </w:rPr>
              <w:t xml:space="preserve">   J</w:t>
            </w:r>
            <w:r w:rsidR="00F97143">
              <w:rPr>
                <w:rFonts w:ascii="Segoe UI" w:hAnsi="Segoe UI" w:cs="Segoe UI"/>
                <w:color w:val="auto"/>
                <w:sz w:val="20"/>
                <w:szCs w:val="22"/>
                <w:lang w:eastAsia="en-US"/>
              </w:rPr>
              <w:t>a</w:t>
            </w:r>
          </w:p>
        </w:tc>
        <w:tc>
          <w:tcPr>
            <w:tcW w:w="7088" w:type="dxa"/>
          </w:tcPr>
          <w:p w14:paraId="19E054E6" w14:textId="0B13236F" w:rsidR="00F97143" w:rsidRPr="007E090D" w:rsidRDefault="00EB00CA" w:rsidP="00F97143">
            <w:pPr>
              <w:spacing w:line="259" w:lineRule="auto"/>
              <w:rPr>
                <w:rFonts w:ascii="Segoe UI" w:hAnsi="Segoe UI" w:cs="Segoe UI"/>
                <w:color w:val="auto"/>
                <w:sz w:val="20"/>
                <w:szCs w:val="22"/>
                <w:lang w:eastAsia="en-US"/>
              </w:rPr>
            </w:pPr>
            <w:sdt>
              <w:sdtPr>
                <w:rPr>
                  <w:rFonts w:ascii="Segoe UI" w:hAnsi="Segoe UI" w:cs="Segoe UI"/>
                  <w:color w:val="auto"/>
                  <w:sz w:val="20"/>
                  <w:szCs w:val="22"/>
                  <w:lang w:eastAsia="en-US"/>
                </w:rPr>
                <w:id w:val="-191761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143">
                  <w:rPr>
                    <w:rFonts w:ascii="MS Gothic" w:eastAsia="MS Gothic" w:hAnsi="MS Gothic" w:cs="Segoe UI" w:hint="eastAsia"/>
                    <w:color w:val="auto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 w:rsidR="00F97143">
              <w:rPr>
                <w:rFonts w:ascii="Segoe UI" w:hAnsi="Segoe UI" w:cs="Segoe UI"/>
                <w:color w:val="auto"/>
                <w:sz w:val="20"/>
                <w:szCs w:val="22"/>
                <w:lang w:eastAsia="en-US"/>
              </w:rPr>
              <w:t xml:space="preserve">   </w:t>
            </w:r>
            <w:r w:rsidR="00F97143" w:rsidRPr="001D2A35">
              <w:rPr>
                <w:rFonts w:ascii="Segoe UI" w:hAnsi="Segoe UI" w:cs="Segoe UI"/>
                <w:color w:val="auto"/>
                <w:sz w:val="20"/>
                <w:szCs w:val="20"/>
                <w:lang w:eastAsia="en-US"/>
              </w:rPr>
              <w:t xml:space="preserve">Nein </w:t>
            </w:r>
            <w:r w:rsidR="00F97143" w:rsidRPr="00A66EB3">
              <w:rPr>
                <w:rFonts w:ascii="Segoe UI" w:hAnsi="Segoe UI" w:cs="Segoe UI"/>
                <w:color w:val="auto"/>
                <w:sz w:val="18"/>
                <w:szCs w:val="18"/>
                <w:lang w:eastAsia="en-US"/>
              </w:rPr>
              <w:t>(</w:t>
            </w:r>
            <w:r w:rsidR="00F97143" w:rsidRPr="00A66EB3">
              <w:rPr>
                <w:rFonts w:ascii="Segoe UI" w:hAnsi="Segoe UI" w:cs="Segoe UI"/>
                <w:color w:val="000000" w:themeColor="text1"/>
                <w:sz w:val="18"/>
                <w:szCs w:val="18"/>
                <w:lang w:eastAsia="en-US"/>
              </w:rPr>
              <w:t>Nicht-Mitglieder erhalten eine Bildungslizenz)</w:t>
            </w:r>
          </w:p>
        </w:tc>
      </w:tr>
    </w:tbl>
    <w:p w14:paraId="104A63DE" w14:textId="77777777" w:rsidR="00273A53" w:rsidRPr="00273A53" w:rsidRDefault="00273A53" w:rsidP="00273A53">
      <w:pPr>
        <w:pStyle w:val="Grundtext"/>
      </w:pPr>
    </w:p>
    <w:p w14:paraId="4A3F285E" w14:textId="6112260B" w:rsidR="003E0780" w:rsidRPr="003E0780" w:rsidRDefault="003E0780" w:rsidP="003E0780">
      <w:pPr>
        <w:keepNext/>
        <w:keepLines/>
        <w:spacing w:before="40" w:after="40" w:line="259" w:lineRule="auto"/>
        <w:outlineLvl w:val="2"/>
        <w:rPr>
          <w:rFonts w:ascii="Segoe UI" w:hAnsi="Segoe UI" w:cs="Segoe UI"/>
          <w:b/>
          <w:color w:val="C10434"/>
          <w:sz w:val="20"/>
          <w:lang w:eastAsia="en-US"/>
        </w:rPr>
      </w:pPr>
      <w:r w:rsidRPr="003E0780">
        <w:rPr>
          <w:rFonts w:ascii="Segoe UI" w:hAnsi="Segoe UI" w:cs="Segoe UI"/>
          <w:b/>
          <w:color w:val="C10434"/>
          <w:sz w:val="20"/>
          <w:lang w:eastAsia="en-US"/>
        </w:rPr>
        <w:t>Institution / Firma</w:t>
      </w:r>
    </w:p>
    <w:tbl>
      <w:tblPr>
        <w:tblStyle w:val="Tabellenraster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3E0780" w:rsidRPr="003E0780" w14:paraId="2CC1102D" w14:textId="77777777" w:rsidTr="009C6906">
        <w:tc>
          <w:tcPr>
            <w:tcW w:w="2405" w:type="dxa"/>
          </w:tcPr>
          <w:p w14:paraId="73FC7789" w14:textId="77777777" w:rsidR="003E0780" w:rsidRPr="007E090D" w:rsidRDefault="003E0780" w:rsidP="003E0780">
            <w:pPr>
              <w:spacing w:before="40" w:after="40" w:line="259" w:lineRule="auto"/>
              <w:rPr>
                <w:rFonts w:ascii="Segoe UI" w:hAnsi="Segoe UI" w:cs="Segoe UI"/>
                <w:color w:val="auto"/>
                <w:sz w:val="20"/>
                <w:szCs w:val="22"/>
                <w:lang w:eastAsia="en-US"/>
              </w:rPr>
            </w:pPr>
            <w:r w:rsidRPr="007E090D">
              <w:rPr>
                <w:rFonts w:ascii="Segoe UI" w:hAnsi="Segoe UI" w:cs="Segoe UI"/>
                <w:color w:val="auto"/>
                <w:sz w:val="20"/>
                <w:szCs w:val="22"/>
                <w:lang w:eastAsia="en-US"/>
              </w:rPr>
              <w:t>Name</w:t>
            </w:r>
          </w:p>
        </w:tc>
        <w:sdt>
          <w:sdtPr>
            <w:rPr>
              <w:rFonts w:ascii="Segoe UI" w:hAnsi="Segoe UI" w:cs="Segoe UI"/>
              <w:b/>
              <w:color w:val="auto"/>
              <w:sz w:val="20"/>
              <w:szCs w:val="22"/>
              <w:lang w:eastAsia="en-US"/>
            </w:rPr>
            <w:id w:val="821709053"/>
            <w:placeholder>
              <w:docPart w:val="C6DE92E77B6C447CBBCE41A4AB35C61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088" w:type="dxa"/>
              </w:tcPr>
              <w:p w14:paraId="3782B75C" w14:textId="351C7DE3" w:rsidR="003E0780" w:rsidRPr="008F5F9D" w:rsidRDefault="00245C78" w:rsidP="003E0780">
                <w:pPr>
                  <w:spacing w:before="40" w:after="40" w:line="259" w:lineRule="auto"/>
                  <w:rPr>
                    <w:rFonts w:ascii="Segoe UI" w:hAnsi="Segoe UI" w:cs="Segoe UI"/>
                    <w:b/>
                    <w:color w:val="auto"/>
                    <w:sz w:val="20"/>
                    <w:szCs w:val="22"/>
                    <w:lang w:eastAsia="en-US"/>
                  </w:rPr>
                </w:pPr>
                <w:r w:rsidRPr="008F5F9D">
                  <w:rPr>
                    <w:rFonts w:ascii="Segoe UI" w:hAnsi="Segoe UI" w:cs="Segoe UI"/>
                    <w:sz w:val="20"/>
                    <w:szCs w:val="22"/>
                    <w:lang w:eastAsia="en-US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3E0780" w:rsidRPr="003E0780" w14:paraId="3EC544CA" w14:textId="77777777" w:rsidTr="009C6906">
        <w:tc>
          <w:tcPr>
            <w:tcW w:w="2405" w:type="dxa"/>
          </w:tcPr>
          <w:p w14:paraId="05965A54" w14:textId="620D7B2E" w:rsidR="003E0780" w:rsidRPr="007E090D" w:rsidRDefault="003E0780" w:rsidP="00FF73DC">
            <w:pPr>
              <w:spacing w:before="40" w:after="40" w:line="259" w:lineRule="auto"/>
              <w:rPr>
                <w:rFonts w:ascii="Segoe UI" w:hAnsi="Segoe UI" w:cs="Segoe UI"/>
                <w:color w:val="auto"/>
                <w:sz w:val="20"/>
                <w:szCs w:val="22"/>
                <w:lang w:eastAsia="en-US"/>
              </w:rPr>
            </w:pPr>
            <w:r w:rsidRPr="007E090D">
              <w:rPr>
                <w:rFonts w:ascii="Segoe UI" w:hAnsi="Segoe UI" w:cs="Segoe UI"/>
                <w:color w:val="auto"/>
                <w:sz w:val="20"/>
                <w:szCs w:val="22"/>
                <w:lang w:eastAsia="en-US"/>
              </w:rPr>
              <w:t xml:space="preserve">Rechtsform </w:t>
            </w:r>
            <w:r w:rsidRPr="00FF73DC">
              <w:rPr>
                <w:rFonts w:ascii="Segoe UI" w:hAnsi="Segoe UI" w:cs="Segoe UI"/>
                <w:color w:val="auto"/>
                <w:sz w:val="18"/>
                <w:szCs w:val="18"/>
                <w:lang w:eastAsia="en-US"/>
              </w:rPr>
              <w:t>(z</w:t>
            </w:r>
            <w:r w:rsidR="007B40E3">
              <w:rPr>
                <w:rFonts w:ascii="Segoe UI" w:hAnsi="Segoe UI" w:cs="Segoe UI"/>
                <w:color w:val="auto"/>
                <w:sz w:val="18"/>
                <w:szCs w:val="18"/>
                <w:lang w:eastAsia="en-US"/>
              </w:rPr>
              <w:t>.</w:t>
            </w:r>
            <w:r w:rsidRPr="00FF73DC">
              <w:rPr>
                <w:rFonts w:ascii="Segoe UI" w:hAnsi="Segoe UI" w:cs="Segoe UI"/>
                <w:color w:val="auto"/>
                <w:sz w:val="18"/>
                <w:szCs w:val="18"/>
                <w:lang w:eastAsia="en-US"/>
              </w:rPr>
              <w:t xml:space="preserve">B. </w:t>
            </w:r>
            <w:r w:rsidR="00FF73DC">
              <w:rPr>
                <w:rFonts w:ascii="Segoe UI" w:hAnsi="Segoe UI" w:cs="Segoe UI"/>
                <w:color w:val="auto"/>
                <w:sz w:val="18"/>
                <w:szCs w:val="18"/>
                <w:lang w:eastAsia="en-US"/>
              </w:rPr>
              <w:t>Stiftung)</w:t>
            </w:r>
          </w:p>
        </w:tc>
        <w:sdt>
          <w:sdtPr>
            <w:rPr>
              <w:rFonts w:ascii="Segoe UI" w:hAnsi="Segoe UI" w:cs="Segoe UI"/>
              <w:b/>
              <w:color w:val="auto"/>
              <w:sz w:val="20"/>
              <w:szCs w:val="22"/>
              <w:lang w:eastAsia="en-US"/>
            </w:rPr>
            <w:id w:val="-1440445507"/>
            <w:placeholder>
              <w:docPart w:val="6FC510A3960042A6AF875AB10432A0EA"/>
            </w:placeholder>
            <w:showingPlcHdr/>
          </w:sdtPr>
          <w:sdtEndPr/>
          <w:sdtContent>
            <w:tc>
              <w:tcPr>
                <w:tcW w:w="7088" w:type="dxa"/>
              </w:tcPr>
              <w:p w14:paraId="74140308" w14:textId="77777777" w:rsidR="003E0780" w:rsidRPr="008F5F9D" w:rsidRDefault="003E0780" w:rsidP="008F5F9D">
                <w:pPr>
                  <w:spacing w:before="40" w:after="40" w:line="259" w:lineRule="auto"/>
                  <w:rPr>
                    <w:rFonts w:ascii="Segoe UI" w:hAnsi="Segoe UI" w:cs="Segoe UI"/>
                    <w:b/>
                    <w:color w:val="auto"/>
                    <w:sz w:val="20"/>
                    <w:szCs w:val="22"/>
                    <w:lang w:eastAsia="en-US"/>
                  </w:rPr>
                </w:pPr>
                <w:r w:rsidRPr="008F5F9D">
                  <w:rPr>
                    <w:rFonts w:ascii="Segoe UI" w:hAnsi="Segoe UI" w:cs="Segoe UI"/>
                    <w:sz w:val="20"/>
                    <w:szCs w:val="22"/>
                    <w:lang w:eastAsia="en-US"/>
                  </w:rPr>
                  <w:t>Klicken Sie hier, um Text einzugeben.</w:t>
                </w:r>
              </w:p>
            </w:tc>
          </w:sdtContent>
        </w:sdt>
      </w:tr>
    </w:tbl>
    <w:p w14:paraId="30ECCF07" w14:textId="77777777" w:rsidR="003E0780" w:rsidRPr="003E0780" w:rsidRDefault="003E0780" w:rsidP="003E0780">
      <w:pPr>
        <w:rPr>
          <w:rFonts w:ascii="Segoe UI" w:eastAsia="Calibri" w:hAnsi="Segoe UI" w:cs="Segoe UI"/>
          <w:color w:val="auto"/>
          <w:sz w:val="20"/>
          <w:szCs w:val="22"/>
          <w:lang w:eastAsia="en-US"/>
        </w:rPr>
      </w:pPr>
    </w:p>
    <w:p w14:paraId="07CF0AA0" w14:textId="77777777" w:rsidR="003E0780" w:rsidRDefault="003E0780" w:rsidP="003E0780">
      <w:pPr>
        <w:keepNext/>
        <w:keepLines/>
        <w:spacing w:before="40" w:after="40" w:line="259" w:lineRule="auto"/>
        <w:outlineLvl w:val="2"/>
        <w:rPr>
          <w:rFonts w:ascii="Segoe UI" w:hAnsi="Segoe UI" w:cs="Segoe UI"/>
          <w:b/>
          <w:color w:val="C10434"/>
          <w:sz w:val="20"/>
          <w:lang w:val="fr-CH" w:eastAsia="en-US"/>
        </w:rPr>
      </w:pPr>
      <w:r w:rsidRPr="003E0780">
        <w:rPr>
          <w:rFonts w:ascii="Segoe UI" w:hAnsi="Segoe UI" w:cs="Segoe UI"/>
          <w:b/>
          <w:color w:val="C10434"/>
          <w:sz w:val="20"/>
          <w:lang w:val="fr-CH" w:eastAsia="en-US"/>
        </w:rPr>
        <w:t>Adresse</w:t>
      </w:r>
    </w:p>
    <w:tbl>
      <w:tblPr>
        <w:tblStyle w:val="Tabellenraster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F51AA9" w:rsidRPr="003E0780" w14:paraId="43199292" w14:textId="77777777" w:rsidTr="009C6906">
        <w:tc>
          <w:tcPr>
            <w:tcW w:w="2405" w:type="dxa"/>
          </w:tcPr>
          <w:p w14:paraId="2CD74FC1" w14:textId="77777777" w:rsidR="00F51AA9" w:rsidRPr="003E0780" w:rsidRDefault="00F51AA9" w:rsidP="00F51AA9">
            <w:pPr>
              <w:spacing w:before="40" w:after="40" w:line="259" w:lineRule="auto"/>
              <w:rPr>
                <w:rFonts w:ascii="Segoe UI" w:hAnsi="Segoe UI" w:cs="Segoe UI"/>
                <w:color w:val="auto"/>
                <w:sz w:val="20"/>
                <w:szCs w:val="22"/>
                <w:lang w:val="fr-CH" w:eastAsia="en-US"/>
              </w:rPr>
            </w:pPr>
            <w:r w:rsidRPr="003E0780">
              <w:rPr>
                <w:rFonts w:ascii="Segoe UI" w:hAnsi="Segoe UI" w:cs="Segoe UI"/>
                <w:color w:val="auto"/>
                <w:sz w:val="20"/>
                <w:szCs w:val="22"/>
                <w:lang w:val="fr-CH" w:eastAsia="en-US"/>
              </w:rPr>
              <w:t>Strasse, Nr.</w:t>
            </w:r>
          </w:p>
        </w:tc>
        <w:sdt>
          <w:sdtPr>
            <w:rPr>
              <w:rFonts w:ascii="Segoe UI" w:hAnsi="Segoe UI" w:cs="Segoe UI"/>
              <w:b/>
              <w:color w:val="auto"/>
              <w:sz w:val="20"/>
              <w:szCs w:val="22"/>
              <w:lang w:eastAsia="en-US"/>
            </w:rPr>
            <w:id w:val="1350145980"/>
            <w:placeholder>
              <w:docPart w:val="D04F8CA4994446AA8DBBB46372557DFF"/>
            </w:placeholder>
            <w:showingPlcHdr/>
          </w:sdtPr>
          <w:sdtEndPr/>
          <w:sdtContent>
            <w:tc>
              <w:tcPr>
                <w:tcW w:w="7088" w:type="dxa"/>
              </w:tcPr>
              <w:p w14:paraId="5B1B585B" w14:textId="77777777" w:rsidR="00F51AA9" w:rsidRPr="003E0780" w:rsidRDefault="008F5F9D" w:rsidP="008F5F9D">
                <w:pPr>
                  <w:spacing w:before="40" w:after="40" w:line="259" w:lineRule="auto"/>
                  <w:rPr>
                    <w:rFonts w:ascii="Segoe UI" w:hAnsi="Segoe UI" w:cs="Segoe UI"/>
                    <w:color w:val="auto"/>
                    <w:sz w:val="20"/>
                    <w:szCs w:val="22"/>
                    <w:lang w:eastAsia="en-US"/>
                  </w:rPr>
                </w:pPr>
                <w:r w:rsidRPr="008F5F9D">
                  <w:rPr>
                    <w:rFonts w:ascii="Segoe UI" w:hAnsi="Segoe UI" w:cs="Segoe UI"/>
                    <w:sz w:val="20"/>
                    <w:szCs w:val="22"/>
                    <w:lang w:eastAsia="en-US"/>
                  </w:rPr>
                  <w:t>Klicken Sie hier, um Text einzugeben.</w:t>
                </w:r>
              </w:p>
            </w:tc>
          </w:sdtContent>
        </w:sdt>
      </w:tr>
      <w:tr w:rsidR="00F51AA9" w:rsidRPr="003E0780" w14:paraId="449E4463" w14:textId="77777777" w:rsidTr="009C6906">
        <w:tc>
          <w:tcPr>
            <w:tcW w:w="2405" w:type="dxa"/>
          </w:tcPr>
          <w:p w14:paraId="4718BA03" w14:textId="77777777" w:rsidR="00F51AA9" w:rsidRPr="003E0780" w:rsidRDefault="00F51AA9" w:rsidP="00F51AA9">
            <w:pPr>
              <w:spacing w:before="40" w:after="40" w:line="259" w:lineRule="auto"/>
              <w:rPr>
                <w:rFonts w:ascii="Segoe UI" w:hAnsi="Segoe UI" w:cs="Segoe UI"/>
                <w:color w:val="auto"/>
                <w:sz w:val="20"/>
                <w:szCs w:val="22"/>
                <w:lang w:val="fr-CH" w:eastAsia="en-US"/>
              </w:rPr>
            </w:pPr>
            <w:r w:rsidRPr="003E0780">
              <w:rPr>
                <w:rFonts w:ascii="Segoe UI" w:hAnsi="Segoe UI" w:cs="Segoe UI"/>
                <w:color w:val="auto"/>
                <w:sz w:val="20"/>
                <w:szCs w:val="22"/>
                <w:lang w:val="fr-CH" w:eastAsia="en-US"/>
              </w:rPr>
              <w:t>PLZ, Ort</w:t>
            </w:r>
          </w:p>
        </w:tc>
        <w:sdt>
          <w:sdtPr>
            <w:rPr>
              <w:rFonts w:ascii="Segoe UI" w:hAnsi="Segoe UI" w:cs="Segoe UI"/>
              <w:b/>
              <w:color w:val="auto"/>
              <w:sz w:val="20"/>
              <w:szCs w:val="22"/>
              <w:lang w:eastAsia="en-US"/>
            </w:rPr>
            <w:id w:val="1877189875"/>
            <w:placeholder>
              <w:docPart w:val="A6BCF455557740A697A317A4FDE9428D"/>
            </w:placeholder>
            <w:showingPlcHdr/>
          </w:sdtPr>
          <w:sdtEndPr/>
          <w:sdtContent>
            <w:tc>
              <w:tcPr>
                <w:tcW w:w="7088" w:type="dxa"/>
              </w:tcPr>
              <w:p w14:paraId="1AA4F02A" w14:textId="77777777" w:rsidR="00F51AA9" w:rsidRPr="003E0780" w:rsidRDefault="008F5F9D" w:rsidP="00F51AA9">
                <w:pPr>
                  <w:spacing w:before="40" w:after="40" w:line="259" w:lineRule="auto"/>
                  <w:rPr>
                    <w:rFonts w:ascii="Segoe UI" w:hAnsi="Segoe UI" w:cs="Segoe UI"/>
                    <w:color w:val="auto"/>
                    <w:sz w:val="20"/>
                    <w:szCs w:val="22"/>
                    <w:lang w:eastAsia="en-US"/>
                  </w:rPr>
                </w:pPr>
                <w:r w:rsidRPr="008F5F9D">
                  <w:rPr>
                    <w:rFonts w:ascii="Segoe UI" w:hAnsi="Segoe UI" w:cs="Segoe UI"/>
                    <w:sz w:val="20"/>
                    <w:szCs w:val="22"/>
                    <w:lang w:eastAsia="en-US"/>
                  </w:rPr>
                  <w:t>Klicken Sie hier, um Text einzugeben.</w:t>
                </w:r>
              </w:p>
            </w:tc>
          </w:sdtContent>
        </w:sdt>
      </w:tr>
      <w:tr w:rsidR="00F51AA9" w:rsidRPr="003E0780" w14:paraId="4FE18FDF" w14:textId="77777777" w:rsidTr="009C6906">
        <w:tc>
          <w:tcPr>
            <w:tcW w:w="2405" w:type="dxa"/>
          </w:tcPr>
          <w:p w14:paraId="06B26E99" w14:textId="77777777" w:rsidR="00F51AA9" w:rsidRPr="003E0780" w:rsidRDefault="00F51AA9" w:rsidP="00F51AA9">
            <w:pPr>
              <w:spacing w:before="40" w:after="40" w:line="259" w:lineRule="auto"/>
              <w:rPr>
                <w:rFonts w:ascii="Segoe UI" w:hAnsi="Segoe UI" w:cs="Segoe UI"/>
                <w:color w:val="auto"/>
                <w:sz w:val="20"/>
                <w:szCs w:val="22"/>
                <w:lang w:val="fr-CH" w:eastAsia="en-US"/>
              </w:rPr>
            </w:pPr>
            <w:r w:rsidRPr="003E0780">
              <w:rPr>
                <w:rFonts w:ascii="Segoe UI" w:hAnsi="Segoe UI" w:cs="Segoe UI"/>
                <w:color w:val="auto"/>
                <w:sz w:val="20"/>
                <w:szCs w:val="22"/>
                <w:lang w:val="fr-CH" w:eastAsia="en-US"/>
              </w:rPr>
              <w:t>Website</w:t>
            </w:r>
          </w:p>
        </w:tc>
        <w:sdt>
          <w:sdtPr>
            <w:rPr>
              <w:rFonts w:ascii="Segoe UI" w:hAnsi="Segoe UI" w:cs="Segoe UI"/>
              <w:b/>
              <w:color w:val="auto"/>
              <w:sz w:val="20"/>
              <w:szCs w:val="22"/>
              <w:lang w:eastAsia="en-US"/>
            </w:rPr>
            <w:id w:val="-1210801158"/>
            <w:placeholder>
              <w:docPart w:val="D972BB84E5534C6BBAA3A8DD1B1DF576"/>
            </w:placeholder>
            <w:showingPlcHdr/>
          </w:sdtPr>
          <w:sdtEndPr/>
          <w:sdtContent>
            <w:tc>
              <w:tcPr>
                <w:tcW w:w="7088" w:type="dxa"/>
              </w:tcPr>
              <w:p w14:paraId="064994E4" w14:textId="77777777" w:rsidR="00F51AA9" w:rsidRPr="003E0780" w:rsidRDefault="008F5F9D" w:rsidP="00F51AA9">
                <w:pPr>
                  <w:spacing w:before="40" w:after="40" w:line="259" w:lineRule="auto"/>
                  <w:rPr>
                    <w:rFonts w:ascii="Segoe UI" w:hAnsi="Segoe UI" w:cs="Segoe UI"/>
                    <w:color w:val="auto"/>
                    <w:sz w:val="20"/>
                    <w:szCs w:val="22"/>
                    <w:lang w:eastAsia="en-US"/>
                  </w:rPr>
                </w:pPr>
                <w:r w:rsidRPr="008F5F9D">
                  <w:rPr>
                    <w:rFonts w:ascii="Segoe UI" w:hAnsi="Segoe UI" w:cs="Segoe UI"/>
                    <w:sz w:val="20"/>
                    <w:szCs w:val="22"/>
                    <w:lang w:eastAsia="en-US"/>
                  </w:rPr>
                  <w:t>Klicken Sie hier, um Text einzugeben.</w:t>
                </w:r>
              </w:p>
            </w:tc>
          </w:sdtContent>
        </w:sdt>
      </w:tr>
      <w:tr w:rsidR="00F51AA9" w:rsidRPr="003E0780" w14:paraId="6F57453E" w14:textId="77777777" w:rsidTr="009C6906">
        <w:tc>
          <w:tcPr>
            <w:tcW w:w="2405" w:type="dxa"/>
          </w:tcPr>
          <w:p w14:paraId="1B593BD3" w14:textId="77777777" w:rsidR="00F51AA9" w:rsidRPr="00F51AA9" w:rsidRDefault="00F51AA9" w:rsidP="00F51AA9">
            <w:pPr>
              <w:spacing w:before="40" w:after="40" w:line="259" w:lineRule="auto"/>
              <w:rPr>
                <w:rFonts w:ascii="Segoe UI" w:hAnsi="Segoe UI" w:cs="Segoe UI"/>
                <w:color w:val="auto"/>
                <w:sz w:val="20"/>
                <w:szCs w:val="22"/>
                <w:lang w:eastAsia="en-US"/>
              </w:rPr>
            </w:pPr>
            <w:r w:rsidRPr="003E0780">
              <w:rPr>
                <w:rFonts w:ascii="Segoe UI" w:hAnsi="Segoe UI" w:cs="Segoe UI"/>
                <w:color w:val="auto"/>
                <w:sz w:val="20"/>
                <w:szCs w:val="22"/>
                <w:lang w:val="fr-CH" w:eastAsia="en-US"/>
              </w:rPr>
              <w:t>E-Mail</w:t>
            </w:r>
          </w:p>
        </w:tc>
        <w:sdt>
          <w:sdtPr>
            <w:rPr>
              <w:rFonts w:ascii="Segoe UI" w:hAnsi="Segoe UI" w:cs="Segoe UI"/>
              <w:b/>
              <w:color w:val="auto"/>
              <w:sz w:val="20"/>
              <w:szCs w:val="22"/>
              <w:lang w:eastAsia="en-US"/>
            </w:rPr>
            <w:id w:val="979883582"/>
            <w:placeholder>
              <w:docPart w:val="2AEA73BCBB2C4871B46D56559C8ABA32"/>
            </w:placeholder>
            <w:showingPlcHdr/>
          </w:sdtPr>
          <w:sdtEndPr/>
          <w:sdtContent>
            <w:tc>
              <w:tcPr>
                <w:tcW w:w="7088" w:type="dxa"/>
              </w:tcPr>
              <w:p w14:paraId="4958D103" w14:textId="77777777" w:rsidR="00F51AA9" w:rsidRPr="003E0780" w:rsidRDefault="008F5F9D" w:rsidP="00F51AA9">
                <w:pPr>
                  <w:spacing w:before="40" w:after="40" w:line="259" w:lineRule="auto"/>
                  <w:rPr>
                    <w:rFonts w:ascii="Segoe UI" w:hAnsi="Segoe UI" w:cs="Segoe UI"/>
                    <w:color w:val="auto"/>
                    <w:sz w:val="20"/>
                    <w:szCs w:val="22"/>
                    <w:lang w:eastAsia="en-US"/>
                  </w:rPr>
                </w:pPr>
                <w:r w:rsidRPr="008F5F9D">
                  <w:rPr>
                    <w:rFonts w:ascii="Segoe UI" w:hAnsi="Segoe UI" w:cs="Segoe UI"/>
                    <w:sz w:val="20"/>
                    <w:szCs w:val="22"/>
                    <w:lang w:eastAsia="en-US"/>
                  </w:rPr>
                  <w:t>Klicken Sie hier, um Text einzugeben.</w:t>
                </w:r>
              </w:p>
            </w:tc>
          </w:sdtContent>
        </w:sdt>
      </w:tr>
      <w:tr w:rsidR="00F51AA9" w:rsidRPr="003E0780" w14:paraId="01537BBE" w14:textId="77777777" w:rsidTr="009C6906">
        <w:tc>
          <w:tcPr>
            <w:tcW w:w="2405" w:type="dxa"/>
          </w:tcPr>
          <w:p w14:paraId="02083D9C" w14:textId="77777777" w:rsidR="00F51AA9" w:rsidRPr="00F51AA9" w:rsidRDefault="00F51AA9" w:rsidP="00F51AA9">
            <w:pPr>
              <w:spacing w:before="40" w:after="40" w:line="259" w:lineRule="auto"/>
              <w:rPr>
                <w:rFonts w:ascii="Segoe UI" w:hAnsi="Segoe UI" w:cs="Segoe UI"/>
                <w:color w:val="auto"/>
                <w:sz w:val="20"/>
                <w:szCs w:val="22"/>
                <w:lang w:eastAsia="en-US"/>
              </w:rPr>
            </w:pPr>
            <w:r w:rsidRPr="003E0780">
              <w:rPr>
                <w:rFonts w:ascii="Segoe UI" w:hAnsi="Segoe UI" w:cs="Segoe UI"/>
                <w:color w:val="auto"/>
                <w:sz w:val="20"/>
                <w:szCs w:val="22"/>
                <w:lang w:val="fr-CH" w:eastAsia="en-US"/>
              </w:rPr>
              <w:t>Telefon</w:t>
            </w:r>
          </w:p>
        </w:tc>
        <w:sdt>
          <w:sdtPr>
            <w:rPr>
              <w:rFonts w:ascii="Segoe UI" w:hAnsi="Segoe UI" w:cs="Segoe UI"/>
              <w:b/>
              <w:color w:val="auto"/>
              <w:sz w:val="20"/>
              <w:szCs w:val="22"/>
              <w:lang w:eastAsia="en-US"/>
            </w:rPr>
            <w:id w:val="1767104070"/>
            <w:placeholder>
              <w:docPart w:val="5F4716079AD041EBB77FED7CB8046E9B"/>
            </w:placeholder>
            <w:showingPlcHdr/>
          </w:sdtPr>
          <w:sdtEndPr/>
          <w:sdtContent>
            <w:tc>
              <w:tcPr>
                <w:tcW w:w="7088" w:type="dxa"/>
              </w:tcPr>
              <w:p w14:paraId="1130344F" w14:textId="77777777" w:rsidR="00F51AA9" w:rsidRPr="003E0780" w:rsidRDefault="008F5F9D" w:rsidP="00F51AA9">
                <w:pPr>
                  <w:spacing w:before="40" w:after="40" w:line="259" w:lineRule="auto"/>
                  <w:rPr>
                    <w:rFonts w:ascii="Segoe UI" w:hAnsi="Segoe UI" w:cs="Segoe UI"/>
                    <w:color w:val="auto"/>
                    <w:sz w:val="20"/>
                    <w:szCs w:val="22"/>
                    <w:lang w:eastAsia="en-US"/>
                  </w:rPr>
                </w:pPr>
                <w:r w:rsidRPr="008F5F9D">
                  <w:rPr>
                    <w:rFonts w:ascii="Segoe UI" w:hAnsi="Segoe UI" w:cs="Segoe UI"/>
                    <w:sz w:val="20"/>
                    <w:szCs w:val="22"/>
                    <w:lang w:eastAsia="en-US"/>
                  </w:rPr>
                  <w:t>Klicken Sie hier, um Text einzugeben.</w:t>
                </w:r>
              </w:p>
            </w:tc>
          </w:sdtContent>
        </w:sdt>
      </w:tr>
    </w:tbl>
    <w:p w14:paraId="7ABEE59C" w14:textId="77777777" w:rsidR="003E0780" w:rsidRPr="003E0780" w:rsidRDefault="003E0780" w:rsidP="003E0780">
      <w:pPr>
        <w:rPr>
          <w:rFonts w:ascii="Segoe UI" w:eastAsia="Calibri" w:hAnsi="Segoe UI" w:cs="Segoe UI"/>
          <w:color w:val="auto"/>
          <w:sz w:val="20"/>
          <w:szCs w:val="22"/>
          <w:lang w:eastAsia="en-US"/>
        </w:rPr>
      </w:pPr>
    </w:p>
    <w:p w14:paraId="087B9DB8" w14:textId="77777777" w:rsidR="003E0780" w:rsidRDefault="003E0780" w:rsidP="003E0780">
      <w:pPr>
        <w:keepNext/>
        <w:keepLines/>
        <w:spacing w:before="40" w:after="40" w:line="259" w:lineRule="auto"/>
        <w:outlineLvl w:val="2"/>
        <w:rPr>
          <w:rFonts w:ascii="Segoe UI" w:hAnsi="Segoe UI" w:cs="Segoe UI"/>
          <w:b/>
          <w:color w:val="C10434"/>
          <w:sz w:val="20"/>
          <w:lang w:val="fr-CH" w:eastAsia="en-US"/>
        </w:rPr>
      </w:pPr>
      <w:r w:rsidRPr="003E0780">
        <w:rPr>
          <w:rFonts w:ascii="Segoe UI" w:hAnsi="Segoe UI" w:cs="Segoe UI"/>
          <w:b/>
          <w:color w:val="C10434"/>
          <w:sz w:val="20"/>
          <w:lang w:val="fr-CH" w:eastAsia="en-US"/>
        </w:rPr>
        <w:t>Kontaktperson</w:t>
      </w:r>
    </w:p>
    <w:tbl>
      <w:tblPr>
        <w:tblStyle w:val="Tabellenraster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F51AA9" w:rsidRPr="003E0780" w14:paraId="13E9B211" w14:textId="77777777" w:rsidTr="009C6906">
        <w:tc>
          <w:tcPr>
            <w:tcW w:w="2405" w:type="dxa"/>
          </w:tcPr>
          <w:p w14:paraId="095E473B" w14:textId="77777777" w:rsidR="00F51AA9" w:rsidRPr="003E0780" w:rsidRDefault="00F51AA9" w:rsidP="00F51AA9">
            <w:pPr>
              <w:spacing w:before="40" w:after="40" w:line="259" w:lineRule="auto"/>
              <w:rPr>
                <w:rFonts w:ascii="Segoe UI" w:hAnsi="Segoe UI" w:cs="Segoe UI"/>
                <w:color w:val="auto"/>
                <w:sz w:val="20"/>
                <w:szCs w:val="22"/>
                <w:lang w:val="fr-CH" w:eastAsia="en-US"/>
              </w:rPr>
            </w:pPr>
            <w:r w:rsidRPr="003E0780">
              <w:rPr>
                <w:rFonts w:ascii="Segoe UI" w:hAnsi="Segoe UI" w:cs="Segoe UI"/>
                <w:color w:val="auto"/>
                <w:sz w:val="20"/>
                <w:szCs w:val="22"/>
                <w:lang w:val="fr-CH" w:eastAsia="en-US"/>
              </w:rPr>
              <w:t>Name, Vorname</w:t>
            </w:r>
          </w:p>
        </w:tc>
        <w:sdt>
          <w:sdtPr>
            <w:rPr>
              <w:rFonts w:ascii="Segoe UI" w:hAnsi="Segoe UI" w:cs="Segoe UI"/>
              <w:b/>
              <w:color w:val="auto"/>
              <w:sz w:val="20"/>
              <w:szCs w:val="22"/>
              <w:lang w:eastAsia="en-US"/>
            </w:rPr>
            <w:id w:val="1416746839"/>
            <w:placeholder>
              <w:docPart w:val="6A505B62C171401498CC7CCB9103C96F"/>
            </w:placeholder>
            <w:showingPlcHdr/>
          </w:sdtPr>
          <w:sdtEndPr/>
          <w:sdtContent>
            <w:tc>
              <w:tcPr>
                <w:tcW w:w="7088" w:type="dxa"/>
              </w:tcPr>
              <w:p w14:paraId="00DF5C6F" w14:textId="77777777" w:rsidR="00F51AA9" w:rsidRPr="003E0780" w:rsidRDefault="008F5F9D" w:rsidP="00F51AA9">
                <w:pPr>
                  <w:spacing w:before="40" w:after="40" w:line="259" w:lineRule="auto"/>
                  <w:rPr>
                    <w:rFonts w:ascii="Segoe UI" w:hAnsi="Segoe UI" w:cs="Segoe UI"/>
                    <w:color w:val="auto"/>
                    <w:sz w:val="20"/>
                    <w:szCs w:val="22"/>
                    <w:lang w:eastAsia="en-US"/>
                  </w:rPr>
                </w:pPr>
                <w:r w:rsidRPr="008F5F9D">
                  <w:rPr>
                    <w:rFonts w:ascii="Segoe UI" w:hAnsi="Segoe UI" w:cs="Segoe UI"/>
                    <w:sz w:val="20"/>
                    <w:szCs w:val="22"/>
                    <w:lang w:eastAsia="en-US"/>
                  </w:rPr>
                  <w:t>Klicken Sie hier, um Text einzugeben.</w:t>
                </w:r>
              </w:p>
            </w:tc>
          </w:sdtContent>
        </w:sdt>
      </w:tr>
      <w:tr w:rsidR="00F51AA9" w:rsidRPr="003E0780" w14:paraId="7E3C9E2B" w14:textId="77777777" w:rsidTr="009C6906">
        <w:tc>
          <w:tcPr>
            <w:tcW w:w="2405" w:type="dxa"/>
          </w:tcPr>
          <w:p w14:paraId="0761024F" w14:textId="77777777" w:rsidR="00F51AA9" w:rsidRPr="003E0780" w:rsidRDefault="00F51AA9" w:rsidP="00F51AA9">
            <w:pPr>
              <w:spacing w:before="40" w:after="40" w:line="259" w:lineRule="auto"/>
              <w:rPr>
                <w:rFonts w:ascii="Segoe UI" w:hAnsi="Segoe UI" w:cs="Segoe UI"/>
                <w:color w:val="auto"/>
                <w:sz w:val="20"/>
                <w:szCs w:val="22"/>
                <w:lang w:val="fr-CH" w:eastAsia="en-US"/>
              </w:rPr>
            </w:pPr>
            <w:r w:rsidRPr="003E0780">
              <w:rPr>
                <w:rFonts w:ascii="Segoe UI" w:hAnsi="Segoe UI" w:cs="Segoe UI"/>
                <w:color w:val="auto"/>
                <w:sz w:val="20"/>
                <w:szCs w:val="22"/>
                <w:lang w:val="fr-CH" w:eastAsia="en-US"/>
              </w:rPr>
              <w:t>E-Mail direkt</w:t>
            </w:r>
          </w:p>
        </w:tc>
        <w:sdt>
          <w:sdtPr>
            <w:rPr>
              <w:rFonts w:ascii="Segoe UI" w:hAnsi="Segoe UI" w:cs="Segoe UI"/>
              <w:b/>
              <w:color w:val="auto"/>
              <w:sz w:val="20"/>
              <w:szCs w:val="22"/>
              <w:lang w:eastAsia="en-US"/>
            </w:rPr>
            <w:id w:val="-978686432"/>
            <w:placeholder>
              <w:docPart w:val="799FAD7EB35F40B69712D55F51620381"/>
            </w:placeholder>
            <w:showingPlcHdr/>
          </w:sdtPr>
          <w:sdtEndPr/>
          <w:sdtContent>
            <w:tc>
              <w:tcPr>
                <w:tcW w:w="7088" w:type="dxa"/>
              </w:tcPr>
              <w:p w14:paraId="2FA23E4B" w14:textId="77777777" w:rsidR="00F51AA9" w:rsidRPr="003E0780" w:rsidRDefault="008F5F9D" w:rsidP="00F51AA9">
                <w:pPr>
                  <w:spacing w:before="40" w:after="40" w:line="259" w:lineRule="auto"/>
                  <w:rPr>
                    <w:rFonts w:ascii="Segoe UI" w:hAnsi="Segoe UI" w:cs="Segoe UI"/>
                    <w:color w:val="auto"/>
                    <w:sz w:val="20"/>
                    <w:szCs w:val="22"/>
                    <w:lang w:eastAsia="en-US"/>
                  </w:rPr>
                </w:pPr>
                <w:r w:rsidRPr="008F5F9D">
                  <w:rPr>
                    <w:rFonts w:ascii="Segoe UI" w:hAnsi="Segoe UI" w:cs="Segoe UI"/>
                    <w:sz w:val="20"/>
                    <w:szCs w:val="22"/>
                    <w:lang w:eastAsia="en-US"/>
                  </w:rPr>
                  <w:t>Klicken Sie hier, um Text einzugeben.</w:t>
                </w:r>
              </w:p>
            </w:tc>
          </w:sdtContent>
        </w:sdt>
      </w:tr>
      <w:tr w:rsidR="00F51AA9" w:rsidRPr="003E0780" w14:paraId="190E57DB" w14:textId="77777777" w:rsidTr="009C6906">
        <w:tc>
          <w:tcPr>
            <w:tcW w:w="2405" w:type="dxa"/>
          </w:tcPr>
          <w:p w14:paraId="768CD4C9" w14:textId="77777777" w:rsidR="00F51AA9" w:rsidRPr="003E0780" w:rsidRDefault="00F51AA9" w:rsidP="00F51AA9">
            <w:pPr>
              <w:spacing w:before="40" w:after="40" w:line="259" w:lineRule="auto"/>
              <w:rPr>
                <w:rFonts w:ascii="Segoe UI" w:hAnsi="Segoe UI" w:cs="Segoe UI"/>
                <w:color w:val="auto"/>
                <w:sz w:val="20"/>
                <w:szCs w:val="22"/>
                <w:lang w:val="fr-CH" w:eastAsia="en-US"/>
              </w:rPr>
            </w:pPr>
            <w:r w:rsidRPr="003E0780">
              <w:rPr>
                <w:rFonts w:ascii="Segoe UI" w:hAnsi="Segoe UI" w:cs="Segoe UI"/>
                <w:color w:val="auto"/>
                <w:sz w:val="20"/>
                <w:szCs w:val="22"/>
                <w:lang w:val="fr-CH" w:eastAsia="en-US"/>
              </w:rPr>
              <w:t>Direktwahl</w:t>
            </w:r>
          </w:p>
        </w:tc>
        <w:sdt>
          <w:sdtPr>
            <w:rPr>
              <w:rFonts w:ascii="Segoe UI" w:hAnsi="Segoe UI" w:cs="Segoe UI"/>
              <w:b/>
              <w:color w:val="auto"/>
              <w:sz w:val="20"/>
              <w:szCs w:val="22"/>
              <w:lang w:eastAsia="en-US"/>
            </w:rPr>
            <w:id w:val="-1528639802"/>
            <w:placeholder>
              <w:docPart w:val="EB812D7707944ADB811E8837A483C212"/>
            </w:placeholder>
            <w:showingPlcHdr/>
          </w:sdtPr>
          <w:sdtEndPr/>
          <w:sdtContent>
            <w:tc>
              <w:tcPr>
                <w:tcW w:w="7088" w:type="dxa"/>
              </w:tcPr>
              <w:p w14:paraId="13CC20AD" w14:textId="77777777" w:rsidR="00F51AA9" w:rsidRPr="003E0780" w:rsidRDefault="008F5F9D" w:rsidP="00F51AA9">
                <w:pPr>
                  <w:spacing w:before="40" w:after="40" w:line="259" w:lineRule="auto"/>
                  <w:rPr>
                    <w:rFonts w:ascii="Segoe UI" w:hAnsi="Segoe UI" w:cs="Segoe UI"/>
                    <w:color w:val="auto"/>
                    <w:sz w:val="20"/>
                    <w:szCs w:val="22"/>
                    <w:lang w:eastAsia="en-US"/>
                  </w:rPr>
                </w:pPr>
                <w:r w:rsidRPr="008F5F9D">
                  <w:rPr>
                    <w:rFonts w:ascii="Segoe UI" w:hAnsi="Segoe UI" w:cs="Segoe UI"/>
                    <w:sz w:val="20"/>
                    <w:szCs w:val="22"/>
                    <w:lang w:eastAsia="en-US"/>
                  </w:rPr>
                  <w:t>Klicken Sie hier, um Text einzugeben.</w:t>
                </w:r>
              </w:p>
            </w:tc>
          </w:sdtContent>
        </w:sdt>
      </w:tr>
    </w:tbl>
    <w:p w14:paraId="564D1937" w14:textId="5D71C499" w:rsidR="008F5F9D" w:rsidRDefault="008F5F9D" w:rsidP="008F5F9D">
      <w:pPr>
        <w:rPr>
          <w:rFonts w:ascii="Segoe UI" w:eastAsia="Calibri" w:hAnsi="Segoe UI" w:cs="Segoe UI"/>
          <w:color w:val="auto"/>
          <w:sz w:val="20"/>
          <w:szCs w:val="22"/>
          <w:lang w:eastAsia="en-US"/>
        </w:rPr>
      </w:pPr>
    </w:p>
    <w:p w14:paraId="59654B8F" w14:textId="2CF3D2B8" w:rsidR="007B40E3" w:rsidRDefault="007B40E3" w:rsidP="008F5F9D">
      <w:pPr>
        <w:rPr>
          <w:rFonts w:ascii="Segoe UI" w:eastAsia="Calibri" w:hAnsi="Segoe UI" w:cs="Segoe UI"/>
          <w:color w:val="auto"/>
          <w:sz w:val="20"/>
          <w:szCs w:val="22"/>
          <w:lang w:eastAsia="en-US"/>
        </w:rPr>
      </w:pPr>
    </w:p>
    <w:tbl>
      <w:tblPr>
        <w:tblStyle w:val="Tabellenraster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696"/>
        <w:gridCol w:w="567"/>
        <w:gridCol w:w="3262"/>
        <w:gridCol w:w="728"/>
      </w:tblGrid>
      <w:tr w:rsidR="00BF6B51" w:rsidRPr="000C127D" w14:paraId="1F4D5EAC" w14:textId="77777777" w:rsidTr="000C127D">
        <w:tc>
          <w:tcPr>
            <w:tcW w:w="3261" w:type="dxa"/>
          </w:tcPr>
          <w:p w14:paraId="59408F43" w14:textId="393F0114" w:rsidR="00BF6B51" w:rsidRPr="000C127D" w:rsidRDefault="00BF6B51" w:rsidP="00BF6B51">
            <w:pPr>
              <w:rPr>
                <w:rFonts w:ascii="Segoe UI" w:eastAsia="Calibri" w:hAnsi="Segoe UI" w:cs="Segoe UI"/>
                <w:b/>
                <w:color w:val="C10434"/>
                <w:sz w:val="20"/>
                <w:szCs w:val="22"/>
                <w:lang w:eastAsia="en-US"/>
              </w:rPr>
            </w:pPr>
            <w:r w:rsidRPr="000C127D">
              <w:rPr>
                <w:rFonts w:ascii="Segoe UI" w:eastAsia="Calibri" w:hAnsi="Segoe UI" w:cs="Segoe UI"/>
                <w:b/>
                <w:color w:val="C10434"/>
                <w:sz w:val="20"/>
                <w:szCs w:val="22"/>
                <w:lang w:eastAsia="en-US"/>
              </w:rPr>
              <w:t>PrA Ausbildung(en)</w:t>
            </w:r>
          </w:p>
        </w:tc>
        <w:tc>
          <w:tcPr>
            <w:tcW w:w="1696" w:type="dxa"/>
          </w:tcPr>
          <w:p w14:paraId="1CC4D0F6" w14:textId="3226E169" w:rsidR="00BF6B51" w:rsidRPr="000C127D" w:rsidRDefault="000C127D" w:rsidP="009C6906">
            <w:pPr>
              <w:rPr>
                <w:rFonts w:ascii="Segoe UI" w:eastAsia="Calibri" w:hAnsi="Segoe UI" w:cs="Segoe UI"/>
                <w:b/>
                <w:color w:val="C10434"/>
                <w:sz w:val="20"/>
                <w:szCs w:val="22"/>
                <w:lang w:eastAsia="en-US"/>
              </w:rPr>
            </w:pPr>
            <w:r w:rsidRPr="000C127D">
              <w:rPr>
                <w:rFonts w:ascii="Segoe UI" w:eastAsia="Calibri" w:hAnsi="Segoe UI" w:cs="Segoe UI"/>
                <w:b/>
                <w:color w:val="C10434"/>
                <w:sz w:val="20"/>
                <w:szCs w:val="22"/>
                <w:lang w:eastAsia="en-US"/>
              </w:rPr>
              <w:t>im Angebot ab</w:t>
            </w:r>
          </w:p>
        </w:tc>
        <w:tc>
          <w:tcPr>
            <w:tcW w:w="4557" w:type="dxa"/>
            <w:gridSpan w:val="3"/>
          </w:tcPr>
          <w:p w14:paraId="6FBC2110" w14:textId="11E906C8" w:rsidR="00BF6B51" w:rsidRPr="000C127D" w:rsidRDefault="00BF6B51" w:rsidP="008F5F9D">
            <w:pPr>
              <w:rPr>
                <w:rFonts w:ascii="Segoe UI" w:eastAsia="Calibri" w:hAnsi="Segoe UI" w:cs="Segoe UI"/>
                <w:b/>
                <w:color w:val="C10434"/>
                <w:sz w:val="20"/>
                <w:szCs w:val="22"/>
                <w:lang w:eastAsia="en-US"/>
              </w:rPr>
            </w:pPr>
            <w:r w:rsidRPr="000C127D">
              <w:rPr>
                <w:rFonts w:ascii="Segoe UI" w:eastAsia="Calibri" w:hAnsi="Segoe UI" w:cs="Segoe UI"/>
                <w:b/>
                <w:color w:val="C10434"/>
                <w:sz w:val="20"/>
                <w:szCs w:val="22"/>
                <w:lang w:eastAsia="en-US"/>
              </w:rPr>
              <w:t>Angaben zu Berufsbildner*innen</w:t>
            </w:r>
            <w:r w:rsidR="000C127D" w:rsidRPr="000C127D">
              <w:rPr>
                <w:rFonts w:ascii="Segoe UI" w:eastAsia="Calibri" w:hAnsi="Segoe UI" w:cs="Segoe UI"/>
                <w:b/>
                <w:color w:val="C10434"/>
                <w:sz w:val="20"/>
                <w:szCs w:val="22"/>
                <w:lang w:eastAsia="en-US"/>
              </w:rPr>
              <w:t>:</w:t>
            </w:r>
          </w:p>
        </w:tc>
      </w:tr>
      <w:tr w:rsidR="009C6906" w:rsidRPr="009C6906" w14:paraId="58D0323E" w14:textId="77777777" w:rsidTr="007C5384">
        <w:trPr>
          <w:trHeight w:val="334"/>
        </w:trPr>
        <w:tc>
          <w:tcPr>
            <w:tcW w:w="3261" w:type="dxa"/>
            <w:vAlign w:val="bottom"/>
          </w:tcPr>
          <w:p w14:paraId="40B3A1BD" w14:textId="77777777" w:rsidR="000C127D" w:rsidRDefault="00BF6B51" w:rsidP="009C6906">
            <w:pPr>
              <w:rPr>
                <w:rFonts w:ascii="Segoe UI" w:eastAsia="Calibri" w:hAnsi="Segoe UI" w:cs="Segoe UI"/>
                <w:color w:val="auto"/>
                <w:sz w:val="20"/>
                <w:szCs w:val="22"/>
                <w:lang w:eastAsia="en-US"/>
              </w:rPr>
            </w:pPr>
            <w:r w:rsidRPr="009C6906">
              <w:rPr>
                <w:rFonts w:ascii="Segoe UI" w:eastAsia="Calibri" w:hAnsi="Segoe UI" w:cs="Segoe UI"/>
                <w:color w:val="auto"/>
                <w:sz w:val="20"/>
                <w:szCs w:val="22"/>
                <w:lang w:eastAsia="en-US"/>
              </w:rPr>
              <w:t>Berufsbezeichnung</w:t>
            </w:r>
          </w:p>
          <w:p w14:paraId="5A14D49C" w14:textId="10E873EA" w:rsidR="00BF6B51" w:rsidRPr="009C6906" w:rsidRDefault="000C127D" w:rsidP="009C6906">
            <w:pPr>
              <w:rPr>
                <w:rFonts w:ascii="Segoe UI" w:eastAsia="Calibri" w:hAnsi="Segoe UI" w:cs="Segoe UI"/>
                <w:color w:val="auto"/>
                <w:sz w:val="20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color w:val="auto"/>
                <w:sz w:val="20"/>
                <w:szCs w:val="22"/>
                <w:lang w:eastAsia="en-US"/>
              </w:rPr>
              <w:t xml:space="preserve"> </w:t>
            </w:r>
            <w:r w:rsidR="009C6906" w:rsidRPr="009C6906">
              <w:rPr>
                <w:rFonts w:ascii="Segoe UI" w:eastAsia="Calibri" w:hAnsi="Segoe UI" w:cs="Segoe UI"/>
                <w:color w:val="auto"/>
                <w:sz w:val="16"/>
                <w:szCs w:val="16"/>
                <w:lang w:eastAsia="en-US"/>
              </w:rPr>
              <w:t>(vgl. Berufsverzeichnis)</w:t>
            </w:r>
          </w:p>
        </w:tc>
        <w:tc>
          <w:tcPr>
            <w:tcW w:w="1696" w:type="dxa"/>
            <w:vAlign w:val="bottom"/>
          </w:tcPr>
          <w:p w14:paraId="6C2D40C2" w14:textId="0BA105F5" w:rsidR="00BF6B51" w:rsidRPr="009C6906" w:rsidRDefault="00BF6B51" w:rsidP="008F5F9D">
            <w:pPr>
              <w:rPr>
                <w:rFonts w:ascii="Segoe UI" w:eastAsia="Calibri" w:hAnsi="Segoe UI" w:cs="Segoe UI"/>
                <w:color w:val="auto"/>
                <w:sz w:val="20"/>
                <w:szCs w:val="22"/>
                <w:lang w:eastAsia="en-US"/>
              </w:rPr>
            </w:pPr>
            <w:r w:rsidRPr="009C6906">
              <w:rPr>
                <w:rFonts w:ascii="Segoe UI" w:eastAsia="Calibri" w:hAnsi="Segoe UI" w:cs="Segoe UI"/>
                <w:color w:val="auto"/>
                <w:sz w:val="20"/>
                <w:szCs w:val="22"/>
                <w:lang w:eastAsia="en-US"/>
              </w:rPr>
              <w:t>Datum</w:t>
            </w:r>
          </w:p>
        </w:tc>
        <w:tc>
          <w:tcPr>
            <w:tcW w:w="567" w:type="dxa"/>
            <w:vAlign w:val="bottom"/>
          </w:tcPr>
          <w:p w14:paraId="59DC6917" w14:textId="4E44D11B" w:rsidR="00BF6B51" w:rsidRPr="009C6906" w:rsidRDefault="00BF6B51" w:rsidP="008F5F9D">
            <w:pPr>
              <w:rPr>
                <w:rFonts w:ascii="Segoe UI" w:eastAsia="Calibri" w:hAnsi="Segoe UI" w:cs="Segoe UI"/>
                <w:color w:val="auto"/>
                <w:sz w:val="20"/>
                <w:szCs w:val="22"/>
                <w:lang w:eastAsia="en-US"/>
              </w:rPr>
            </w:pPr>
            <w:r w:rsidRPr="009C6906">
              <w:rPr>
                <w:rFonts w:ascii="Segoe UI" w:eastAsia="Calibri" w:hAnsi="Segoe UI" w:cs="Segoe UI"/>
                <w:color w:val="auto"/>
                <w:sz w:val="20"/>
                <w:szCs w:val="22"/>
                <w:lang w:eastAsia="en-US"/>
              </w:rPr>
              <w:t>EFZ</w:t>
            </w:r>
          </w:p>
        </w:tc>
        <w:tc>
          <w:tcPr>
            <w:tcW w:w="3262" w:type="dxa"/>
            <w:vAlign w:val="bottom"/>
          </w:tcPr>
          <w:p w14:paraId="1F1A3562" w14:textId="370E548F" w:rsidR="00BF6B51" w:rsidRPr="009C6906" w:rsidRDefault="009C6906" w:rsidP="008F5F9D">
            <w:pPr>
              <w:rPr>
                <w:rFonts w:ascii="Segoe UI" w:eastAsia="Calibri" w:hAnsi="Segoe UI" w:cs="Segoe UI"/>
                <w:color w:val="auto"/>
                <w:sz w:val="20"/>
                <w:szCs w:val="22"/>
                <w:lang w:eastAsia="en-US"/>
              </w:rPr>
            </w:pPr>
            <w:r w:rsidRPr="009C6906">
              <w:rPr>
                <w:rFonts w:ascii="Segoe UI" w:eastAsia="Calibri" w:hAnsi="Segoe UI" w:cs="Segoe UI"/>
                <w:color w:val="auto"/>
                <w:sz w:val="20"/>
                <w:szCs w:val="22"/>
                <w:lang w:eastAsia="en-US"/>
              </w:rPr>
              <w:t>Branche</w:t>
            </w:r>
          </w:p>
        </w:tc>
        <w:tc>
          <w:tcPr>
            <w:tcW w:w="728" w:type="dxa"/>
            <w:vAlign w:val="bottom"/>
          </w:tcPr>
          <w:p w14:paraId="4B7EC173" w14:textId="096653CF" w:rsidR="00BF6B51" w:rsidRPr="009C6906" w:rsidRDefault="00BF6B51" w:rsidP="009C6906">
            <w:pPr>
              <w:rPr>
                <w:rFonts w:ascii="Segoe UI" w:eastAsia="Calibri" w:hAnsi="Segoe UI" w:cs="Segoe UI"/>
                <w:color w:val="auto"/>
                <w:sz w:val="20"/>
                <w:szCs w:val="22"/>
                <w:lang w:eastAsia="en-US"/>
              </w:rPr>
            </w:pPr>
            <w:r w:rsidRPr="009C6906">
              <w:rPr>
                <w:rFonts w:ascii="Segoe UI" w:eastAsia="Calibri" w:hAnsi="Segoe UI" w:cs="Segoe UI"/>
                <w:color w:val="auto"/>
                <w:sz w:val="20"/>
                <w:szCs w:val="22"/>
                <w:lang w:eastAsia="en-US"/>
              </w:rPr>
              <w:t xml:space="preserve">BB-Kurs </w:t>
            </w:r>
          </w:p>
        </w:tc>
      </w:tr>
      <w:tr w:rsidR="009C6906" w:rsidRPr="009C6906" w14:paraId="5ACC2DC3" w14:textId="77777777" w:rsidTr="007C5384">
        <w:sdt>
          <w:sdtPr>
            <w:rPr>
              <w:rFonts w:ascii="Segoe UI" w:hAnsi="Segoe UI" w:cs="Segoe UI"/>
              <w:b/>
              <w:color w:val="auto"/>
              <w:sz w:val="18"/>
              <w:szCs w:val="18"/>
              <w:lang w:eastAsia="en-US"/>
            </w:rPr>
            <w:id w:val="-1719118148"/>
            <w:placeholder>
              <w:docPart w:val="ACA38EBE132845088192412206A50A0E"/>
            </w:placeholder>
            <w:showingPlcHdr/>
          </w:sdtPr>
          <w:sdtEndPr>
            <w:rPr>
              <w:sz w:val="20"/>
              <w:szCs w:val="22"/>
            </w:rPr>
          </w:sdtEndPr>
          <w:sdtContent>
            <w:tc>
              <w:tcPr>
                <w:tcW w:w="3261" w:type="dxa"/>
              </w:tcPr>
              <w:p w14:paraId="5C141A2D" w14:textId="6599253D" w:rsidR="00BF6B51" w:rsidRPr="009C6906" w:rsidRDefault="007C5384" w:rsidP="00BF6B51">
                <w:pPr>
                  <w:rPr>
                    <w:rFonts w:ascii="Segoe UI" w:eastAsia="Calibri" w:hAnsi="Segoe UI" w:cs="Segoe UI"/>
                    <w:b/>
                    <w:color w:val="auto"/>
                    <w:sz w:val="18"/>
                    <w:szCs w:val="18"/>
                    <w:lang w:eastAsia="en-US"/>
                  </w:rPr>
                </w:pPr>
                <w:r w:rsidRPr="007C5384">
                  <w:rPr>
                    <w:rFonts w:ascii="Segoe UI" w:hAnsi="Segoe UI" w:cs="Segoe UI"/>
                    <w:sz w:val="18"/>
                    <w:szCs w:val="18"/>
                    <w:lang w:eastAsia="en-US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color w:val="auto"/>
              <w:sz w:val="18"/>
              <w:szCs w:val="18"/>
              <w:lang w:eastAsia="en-US"/>
            </w:rPr>
            <w:id w:val="1524362218"/>
            <w:placeholder>
              <w:docPart w:val="65CDE483F6F746C49789AADE50CC4B16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0A3D15BB" w14:textId="72FA0C58" w:rsidR="00BF6B51" w:rsidRPr="009C6906" w:rsidRDefault="00217C9A" w:rsidP="00217C9A">
                <w:pPr>
                  <w:rPr>
                    <w:rFonts w:ascii="Segoe UI" w:eastAsia="Calibri" w:hAnsi="Segoe UI" w:cs="Segoe UI"/>
                    <w:b/>
                    <w:color w:val="auto"/>
                    <w:sz w:val="18"/>
                    <w:szCs w:val="18"/>
                    <w:lang w:eastAsia="en-US"/>
                  </w:rPr>
                </w:pPr>
                <w:r>
                  <w:rPr>
                    <w:rStyle w:val="Platzhaltertext"/>
                    <w:rFonts w:ascii="Segoe UI" w:hAnsi="Segoe UI" w:cs="Segoe UI"/>
                    <w:sz w:val="18"/>
                    <w:szCs w:val="18"/>
                  </w:rPr>
                  <w:t>Klicken Sie hier</w:t>
                </w:r>
              </w:p>
            </w:tc>
          </w:sdtContent>
        </w:sdt>
        <w:tc>
          <w:tcPr>
            <w:tcW w:w="567" w:type="dxa"/>
          </w:tcPr>
          <w:p w14:paraId="3FCAD0F5" w14:textId="47E2BC06" w:rsidR="00BF6B51" w:rsidRPr="009C6906" w:rsidRDefault="00EB00CA" w:rsidP="000C127D">
            <w:pPr>
              <w:jc w:val="center"/>
              <w:rPr>
                <w:rFonts w:ascii="Segoe UI" w:eastAsia="Calibri" w:hAnsi="Segoe UI" w:cs="Segoe UI"/>
                <w:color w:val="auto"/>
                <w:sz w:val="18"/>
                <w:szCs w:val="18"/>
                <w:lang w:eastAsia="en-US"/>
              </w:rPr>
            </w:pPr>
            <w:sdt>
              <w:sdtPr>
                <w:rPr>
                  <w:rFonts w:ascii="Segoe UI" w:hAnsi="Segoe UI" w:cs="Segoe UI"/>
                  <w:color w:val="auto"/>
                  <w:sz w:val="18"/>
                  <w:szCs w:val="18"/>
                  <w:lang w:eastAsia="en-US"/>
                </w:rPr>
                <w:id w:val="-1657758560"/>
                <w:placeholder>
                  <w:docPart w:val="1BB8AE573CFF4A11BC592CF10D072416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color w:val="auto"/>
                      <w:sz w:val="18"/>
                      <w:szCs w:val="18"/>
                      <w:lang w:eastAsia="en-US"/>
                    </w:rPr>
                    <w:id w:val="549797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F6B51" w:rsidRPr="009C6906">
                      <w:rPr>
                        <w:rFonts w:ascii="Segoe UI Symbol" w:eastAsia="MS Gothic" w:hAnsi="Segoe UI Symbol" w:cs="Segoe UI Symbol"/>
                        <w:color w:val="auto"/>
                        <w:sz w:val="18"/>
                        <w:szCs w:val="18"/>
                        <w:lang w:eastAsia="en-US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rFonts w:ascii="Segoe UI" w:hAnsi="Segoe UI" w:cs="Segoe UI"/>
              <w:b/>
              <w:color w:val="auto"/>
              <w:sz w:val="18"/>
              <w:szCs w:val="18"/>
              <w:lang w:eastAsia="en-US"/>
            </w:rPr>
            <w:id w:val="1221555161"/>
            <w:placeholder>
              <w:docPart w:val="ECF4C665F8C14D91AA79654746590E27"/>
            </w:placeholder>
            <w:showingPlcHdr/>
          </w:sdtPr>
          <w:sdtEndPr>
            <w:rPr>
              <w:sz w:val="20"/>
              <w:szCs w:val="22"/>
            </w:rPr>
          </w:sdtEndPr>
          <w:sdtContent>
            <w:tc>
              <w:tcPr>
                <w:tcW w:w="3262" w:type="dxa"/>
              </w:tcPr>
              <w:p w14:paraId="64775131" w14:textId="519BD4C3" w:rsidR="00BF6B51" w:rsidRPr="009C6906" w:rsidRDefault="007C5384" w:rsidP="00BF6B51">
                <w:pPr>
                  <w:rPr>
                    <w:rFonts w:ascii="Segoe UI" w:eastAsia="Calibri" w:hAnsi="Segoe UI" w:cs="Segoe UI"/>
                    <w:b/>
                    <w:color w:val="auto"/>
                    <w:sz w:val="18"/>
                    <w:szCs w:val="18"/>
                    <w:lang w:eastAsia="en-US"/>
                  </w:rPr>
                </w:pPr>
                <w:r w:rsidRPr="007C5384">
                  <w:rPr>
                    <w:rFonts w:ascii="Segoe UI" w:hAnsi="Segoe UI" w:cs="Segoe UI"/>
                    <w:sz w:val="18"/>
                    <w:szCs w:val="18"/>
                    <w:lang w:eastAsia="en-US"/>
                  </w:rPr>
                  <w:t>Klicken Sie hier, um Text einzugeben.</w:t>
                </w:r>
              </w:p>
            </w:tc>
          </w:sdtContent>
        </w:sdt>
        <w:tc>
          <w:tcPr>
            <w:tcW w:w="728" w:type="dxa"/>
          </w:tcPr>
          <w:p w14:paraId="5072AFB9" w14:textId="078437F0" w:rsidR="00BF6B51" w:rsidRPr="009C6906" w:rsidRDefault="00EB00CA" w:rsidP="000C127D">
            <w:pPr>
              <w:jc w:val="center"/>
              <w:rPr>
                <w:rFonts w:ascii="Segoe UI" w:eastAsia="Calibri" w:hAnsi="Segoe UI" w:cs="Segoe UI"/>
                <w:color w:val="auto"/>
                <w:sz w:val="18"/>
                <w:szCs w:val="18"/>
                <w:lang w:eastAsia="en-US"/>
              </w:rPr>
            </w:pPr>
            <w:sdt>
              <w:sdtPr>
                <w:rPr>
                  <w:rFonts w:ascii="Segoe UI" w:hAnsi="Segoe UI" w:cs="Segoe UI"/>
                  <w:color w:val="auto"/>
                  <w:sz w:val="18"/>
                  <w:szCs w:val="18"/>
                  <w:lang w:eastAsia="en-US"/>
                </w:rPr>
                <w:id w:val="-1088538897"/>
                <w:placeholder>
                  <w:docPart w:val="05AAACD744544601B91C4766D0848E57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color w:val="auto"/>
                      <w:sz w:val="18"/>
                      <w:szCs w:val="18"/>
                      <w:lang w:eastAsia="en-US"/>
                    </w:rPr>
                    <w:id w:val="-11008796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F6B51" w:rsidRPr="009C6906">
                      <w:rPr>
                        <w:rFonts w:ascii="Segoe UI Symbol" w:eastAsia="MS Gothic" w:hAnsi="Segoe UI Symbol" w:cs="Segoe UI Symbol"/>
                        <w:color w:val="auto"/>
                        <w:sz w:val="18"/>
                        <w:szCs w:val="18"/>
                        <w:lang w:eastAsia="en-US"/>
                      </w:rPr>
                      <w:t>☐</w:t>
                    </w:r>
                  </w:sdtContent>
                </w:sdt>
              </w:sdtContent>
            </w:sdt>
          </w:p>
        </w:tc>
      </w:tr>
      <w:tr w:rsidR="009C6906" w:rsidRPr="009C6906" w14:paraId="24252225" w14:textId="77777777" w:rsidTr="007C5384">
        <w:sdt>
          <w:sdtPr>
            <w:rPr>
              <w:rFonts w:ascii="Segoe UI" w:hAnsi="Segoe UI" w:cs="Segoe UI"/>
              <w:b/>
              <w:color w:val="auto"/>
              <w:sz w:val="18"/>
              <w:szCs w:val="18"/>
              <w:lang w:eastAsia="en-US"/>
            </w:rPr>
            <w:id w:val="1409119904"/>
            <w:placeholder>
              <w:docPart w:val="C1CA538ADA4E41648527BA109A5763E1"/>
            </w:placeholder>
            <w:showingPlcHdr/>
          </w:sdtPr>
          <w:sdtEndPr>
            <w:rPr>
              <w:sz w:val="20"/>
              <w:szCs w:val="22"/>
            </w:rPr>
          </w:sdtEndPr>
          <w:sdtContent>
            <w:tc>
              <w:tcPr>
                <w:tcW w:w="3261" w:type="dxa"/>
              </w:tcPr>
              <w:p w14:paraId="49697F7F" w14:textId="184D62D9" w:rsidR="00BF6B51" w:rsidRPr="009C6906" w:rsidRDefault="007C5384" w:rsidP="00BF6B51">
                <w:pPr>
                  <w:rPr>
                    <w:rFonts w:ascii="Segoe UI" w:eastAsia="Calibri" w:hAnsi="Segoe UI" w:cs="Segoe UI"/>
                    <w:b/>
                    <w:color w:val="auto"/>
                    <w:sz w:val="18"/>
                    <w:szCs w:val="18"/>
                    <w:lang w:eastAsia="en-US"/>
                  </w:rPr>
                </w:pPr>
                <w:r w:rsidRPr="007C5384">
                  <w:rPr>
                    <w:rFonts w:ascii="Segoe UI" w:hAnsi="Segoe UI" w:cs="Segoe UI"/>
                    <w:sz w:val="18"/>
                    <w:szCs w:val="18"/>
                    <w:lang w:eastAsia="en-US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color w:val="auto"/>
              <w:sz w:val="18"/>
              <w:szCs w:val="18"/>
              <w:lang w:eastAsia="en-US"/>
            </w:rPr>
            <w:id w:val="1968469751"/>
            <w:placeholder>
              <w:docPart w:val="6A4B4DEFD1DB443E842D50C4A4D1A18C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6F4D057F" w14:textId="1EB74FD7" w:rsidR="00BF6B51" w:rsidRPr="009C6906" w:rsidRDefault="00217C9A" w:rsidP="00BF6B51">
                <w:pPr>
                  <w:rPr>
                    <w:rFonts w:ascii="Segoe UI" w:eastAsia="Calibri" w:hAnsi="Segoe UI" w:cs="Segoe UI"/>
                    <w:b/>
                    <w:color w:val="auto"/>
                    <w:sz w:val="18"/>
                    <w:szCs w:val="18"/>
                    <w:lang w:eastAsia="en-US"/>
                  </w:rPr>
                </w:pPr>
                <w:r>
                  <w:rPr>
                    <w:rStyle w:val="Platzhaltertext"/>
                    <w:rFonts w:ascii="Segoe UI" w:hAnsi="Segoe UI" w:cs="Segoe UI"/>
                    <w:sz w:val="18"/>
                    <w:szCs w:val="18"/>
                  </w:rPr>
                  <w:t>Klicken Sie hier</w:t>
                </w:r>
              </w:p>
            </w:tc>
          </w:sdtContent>
        </w:sdt>
        <w:tc>
          <w:tcPr>
            <w:tcW w:w="567" w:type="dxa"/>
          </w:tcPr>
          <w:p w14:paraId="78D8DB95" w14:textId="7572A32C" w:rsidR="00BF6B51" w:rsidRPr="009C6906" w:rsidRDefault="00EB00CA" w:rsidP="000C127D">
            <w:pPr>
              <w:jc w:val="center"/>
              <w:rPr>
                <w:rFonts w:ascii="Segoe UI" w:hAnsi="Segoe UI" w:cs="Segoe UI"/>
                <w:color w:val="auto"/>
                <w:sz w:val="18"/>
                <w:szCs w:val="18"/>
                <w:lang w:eastAsia="en-US"/>
              </w:rPr>
            </w:pPr>
            <w:sdt>
              <w:sdtPr>
                <w:rPr>
                  <w:rFonts w:ascii="Segoe UI" w:hAnsi="Segoe UI" w:cs="Segoe UI"/>
                  <w:color w:val="auto"/>
                  <w:sz w:val="18"/>
                  <w:szCs w:val="18"/>
                  <w:lang w:eastAsia="en-US"/>
                </w:rPr>
                <w:id w:val="-1581750467"/>
                <w:placeholder>
                  <w:docPart w:val="3A060B8C0E62433EBD51CB9F149F089F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color w:val="auto"/>
                      <w:sz w:val="18"/>
                      <w:szCs w:val="18"/>
                      <w:lang w:eastAsia="en-US"/>
                    </w:rPr>
                    <w:id w:val="-936325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F6B51" w:rsidRPr="009C6906">
                      <w:rPr>
                        <w:rFonts w:ascii="Segoe UI Symbol" w:eastAsia="MS Gothic" w:hAnsi="Segoe UI Symbol" w:cs="Segoe UI Symbol"/>
                        <w:color w:val="auto"/>
                        <w:sz w:val="18"/>
                        <w:szCs w:val="18"/>
                        <w:lang w:eastAsia="en-US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rFonts w:ascii="Segoe UI" w:hAnsi="Segoe UI" w:cs="Segoe UI"/>
              <w:b/>
              <w:color w:val="auto"/>
              <w:sz w:val="18"/>
              <w:szCs w:val="18"/>
              <w:lang w:eastAsia="en-US"/>
            </w:rPr>
            <w:id w:val="1338122826"/>
            <w:placeholder>
              <w:docPart w:val="63583DC13C454277B719452ECEF010B0"/>
            </w:placeholder>
            <w:showingPlcHdr/>
          </w:sdtPr>
          <w:sdtEndPr>
            <w:rPr>
              <w:sz w:val="20"/>
              <w:szCs w:val="22"/>
            </w:rPr>
          </w:sdtEndPr>
          <w:sdtContent>
            <w:tc>
              <w:tcPr>
                <w:tcW w:w="3262" w:type="dxa"/>
              </w:tcPr>
              <w:p w14:paraId="326CEC79" w14:textId="5BAD5018" w:rsidR="00BF6B51" w:rsidRPr="009C6906" w:rsidRDefault="007C5384" w:rsidP="00BF6B51">
                <w:pPr>
                  <w:rPr>
                    <w:rFonts w:ascii="Segoe UI" w:eastAsia="Calibri" w:hAnsi="Segoe UI" w:cs="Segoe UI"/>
                    <w:b/>
                    <w:color w:val="auto"/>
                    <w:sz w:val="18"/>
                    <w:szCs w:val="18"/>
                    <w:lang w:eastAsia="en-US"/>
                  </w:rPr>
                </w:pPr>
                <w:r w:rsidRPr="007C5384">
                  <w:rPr>
                    <w:rFonts w:ascii="Segoe UI" w:hAnsi="Segoe UI" w:cs="Segoe UI"/>
                    <w:sz w:val="18"/>
                    <w:szCs w:val="18"/>
                    <w:lang w:eastAsia="en-US"/>
                  </w:rPr>
                  <w:t>Klicken Sie hier, um Text einzugeben.</w:t>
                </w:r>
              </w:p>
            </w:tc>
          </w:sdtContent>
        </w:sdt>
        <w:tc>
          <w:tcPr>
            <w:tcW w:w="728" w:type="dxa"/>
          </w:tcPr>
          <w:p w14:paraId="17B8B5DA" w14:textId="0AE1183D" w:rsidR="00BF6B51" w:rsidRPr="009C6906" w:rsidRDefault="00EB00CA" w:rsidP="000C127D">
            <w:pPr>
              <w:jc w:val="center"/>
              <w:rPr>
                <w:rFonts w:ascii="Segoe UI" w:hAnsi="Segoe UI" w:cs="Segoe UI"/>
                <w:color w:val="auto"/>
                <w:sz w:val="18"/>
                <w:szCs w:val="18"/>
                <w:lang w:eastAsia="en-US"/>
              </w:rPr>
            </w:pPr>
            <w:sdt>
              <w:sdtPr>
                <w:rPr>
                  <w:rFonts w:ascii="Segoe UI" w:hAnsi="Segoe UI" w:cs="Segoe UI"/>
                  <w:color w:val="auto"/>
                  <w:sz w:val="18"/>
                  <w:szCs w:val="18"/>
                  <w:lang w:eastAsia="en-US"/>
                </w:rPr>
                <w:id w:val="781155127"/>
                <w:placeholder>
                  <w:docPart w:val="61CB4FF7036648FB8CC49E27CFF62BE6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color w:val="auto"/>
                      <w:sz w:val="18"/>
                      <w:szCs w:val="18"/>
                      <w:lang w:eastAsia="en-US"/>
                    </w:rPr>
                    <w:id w:val="12645695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F6B51" w:rsidRPr="009C6906">
                      <w:rPr>
                        <w:rFonts w:ascii="Segoe UI Symbol" w:eastAsia="MS Gothic" w:hAnsi="Segoe UI Symbol" w:cs="Segoe UI Symbol"/>
                        <w:color w:val="auto"/>
                        <w:sz w:val="18"/>
                        <w:szCs w:val="18"/>
                        <w:lang w:eastAsia="en-US"/>
                      </w:rPr>
                      <w:t>☐</w:t>
                    </w:r>
                  </w:sdtContent>
                </w:sdt>
              </w:sdtContent>
            </w:sdt>
          </w:p>
        </w:tc>
      </w:tr>
      <w:tr w:rsidR="009C6906" w:rsidRPr="009C6906" w14:paraId="4DF8AF16" w14:textId="77777777" w:rsidTr="007C5384">
        <w:sdt>
          <w:sdtPr>
            <w:rPr>
              <w:rFonts w:ascii="Segoe UI" w:hAnsi="Segoe UI" w:cs="Segoe UI"/>
              <w:b/>
              <w:color w:val="auto"/>
              <w:sz w:val="18"/>
              <w:szCs w:val="18"/>
              <w:lang w:eastAsia="en-US"/>
            </w:rPr>
            <w:id w:val="-73511068"/>
            <w:placeholder>
              <w:docPart w:val="7314DDD432E942498D2ADB89BED4C65A"/>
            </w:placeholder>
            <w:showingPlcHdr/>
          </w:sdtPr>
          <w:sdtEndPr>
            <w:rPr>
              <w:sz w:val="20"/>
              <w:szCs w:val="22"/>
            </w:rPr>
          </w:sdtEndPr>
          <w:sdtContent>
            <w:tc>
              <w:tcPr>
                <w:tcW w:w="3261" w:type="dxa"/>
              </w:tcPr>
              <w:p w14:paraId="6BAE9B44" w14:textId="0B249B4F" w:rsidR="00BF6B51" w:rsidRPr="009C6906" w:rsidRDefault="007C5384" w:rsidP="00BF6B51">
                <w:pPr>
                  <w:rPr>
                    <w:rFonts w:ascii="Segoe UI" w:eastAsia="Calibri" w:hAnsi="Segoe UI" w:cs="Segoe UI"/>
                    <w:b/>
                    <w:color w:val="auto"/>
                    <w:sz w:val="18"/>
                    <w:szCs w:val="18"/>
                    <w:lang w:eastAsia="en-US"/>
                  </w:rPr>
                </w:pPr>
                <w:r w:rsidRPr="007C5384">
                  <w:rPr>
                    <w:rFonts w:ascii="Segoe UI" w:hAnsi="Segoe UI" w:cs="Segoe UI"/>
                    <w:sz w:val="18"/>
                    <w:szCs w:val="18"/>
                    <w:lang w:eastAsia="en-US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color w:val="auto"/>
              <w:sz w:val="18"/>
              <w:szCs w:val="18"/>
              <w:lang w:eastAsia="en-US"/>
            </w:rPr>
            <w:id w:val="-1290578870"/>
            <w:placeholder>
              <w:docPart w:val="011B488B9869437AB62FA3FEBF97447B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24876A8E" w14:textId="79511BB9" w:rsidR="00BF6B51" w:rsidRPr="009C6906" w:rsidRDefault="00217C9A" w:rsidP="00BF6B51">
                <w:pPr>
                  <w:rPr>
                    <w:rFonts w:ascii="Segoe UI" w:eastAsia="Calibri" w:hAnsi="Segoe UI" w:cs="Segoe UI"/>
                    <w:b/>
                    <w:color w:val="auto"/>
                    <w:sz w:val="18"/>
                    <w:szCs w:val="18"/>
                    <w:lang w:eastAsia="en-US"/>
                  </w:rPr>
                </w:pPr>
                <w:r>
                  <w:rPr>
                    <w:rStyle w:val="Platzhaltertext"/>
                    <w:rFonts w:ascii="Segoe UI" w:hAnsi="Segoe UI" w:cs="Segoe UI"/>
                    <w:sz w:val="18"/>
                    <w:szCs w:val="18"/>
                  </w:rPr>
                  <w:t>Klicken Sie hier</w:t>
                </w:r>
              </w:p>
            </w:tc>
          </w:sdtContent>
        </w:sdt>
        <w:tc>
          <w:tcPr>
            <w:tcW w:w="567" w:type="dxa"/>
          </w:tcPr>
          <w:p w14:paraId="7A0F7DF5" w14:textId="2A177E0A" w:rsidR="00BF6B51" w:rsidRPr="009C6906" w:rsidRDefault="00EB00CA" w:rsidP="000C127D">
            <w:pPr>
              <w:jc w:val="center"/>
              <w:rPr>
                <w:rFonts w:ascii="Segoe UI" w:hAnsi="Segoe UI" w:cs="Segoe UI"/>
                <w:color w:val="auto"/>
                <w:sz w:val="18"/>
                <w:szCs w:val="18"/>
                <w:lang w:eastAsia="en-US"/>
              </w:rPr>
            </w:pPr>
            <w:sdt>
              <w:sdtPr>
                <w:rPr>
                  <w:rFonts w:ascii="Segoe UI" w:hAnsi="Segoe UI" w:cs="Segoe UI"/>
                  <w:color w:val="auto"/>
                  <w:sz w:val="18"/>
                  <w:szCs w:val="18"/>
                  <w:lang w:eastAsia="en-US"/>
                </w:rPr>
                <w:id w:val="-1976279747"/>
                <w:placeholder>
                  <w:docPart w:val="F07E1BBFDE354ACA9DE1FAFB1BC3DE0A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color w:val="auto"/>
                      <w:sz w:val="18"/>
                      <w:szCs w:val="18"/>
                      <w:lang w:eastAsia="en-US"/>
                    </w:rPr>
                    <w:id w:val="11001412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F6B51" w:rsidRPr="009C6906">
                      <w:rPr>
                        <w:rFonts w:ascii="Segoe UI Symbol" w:eastAsia="MS Gothic" w:hAnsi="Segoe UI Symbol" w:cs="Segoe UI Symbol"/>
                        <w:color w:val="auto"/>
                        <w:sz w:val="18"/>
                        <w:szCs w:val="18"/>
                        <w:lang w:eastAsia="en-US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rFonts w:ascii="Segoe UI" w:hAnsi="Segoe UI" w:cs="Segoe UI"/>
              <w:b/>
              <w:color w:val="auto"/>
              <w:sz w:val="18"/>
              <w:szCs w:val="18"/>
              <w:lang w:eastAsia="en-US"/>
            </w:rPr>
            <w:id w:val="1426842740"/>
            <w:placeholder>
              <w:docPart w:val="48D1FE5D16F048D5B625EC6CB4E4CBF2"/>
            </w:placeholder>
            <w:showingPlcHdr/>
          </w:sdtPr>
          <w:sdtEndPr>
            <w:rPr>
              <w:sz w:val="20"/>
              <w:szCs w:val="22"/>
            </w:rPr>
          </w:sdtEndPr>
          <w:sdtContent>
            <w:tc>
              <w:tcPr>
                <w:tcW w:w="3262" w:type="dxa"/>
              </w:tcPr>
              <w:p w14:paraId="3F601EEF" w14:textId="4A3981CD" w:rsidR="00BF6B51" w:rsidRPr="009C6906" w:rsidRDefault="007C5384" w:rsidP="00BF6B51">
                <w:pPr>
                  <w:rPr>
                    <w:rFonts w:ascii="Segoe UI" w:eastAsia="Calibri" w:hAnsi="Segoe UI" w:cs="Segoe UI"/>
                    <w:b/>
                    <w:color w:val="auto"/>
                    <w:sz w:val="18"/>
                    <w:szCs w:val="18"/>
                    <w:lang w:eastAsia="en-US"/>
                  </w:rPr>
                </w:pPr>
                <w:r w:rsidRPr="007C5384">
                  <w:rPr>
                    <w:rFonts w:ascii="Segoe UI" w:hAnsi="Segoe UI" w:cs="Segoe UI"/>
                    <w:sz w:val="18"/>
                    <w:szCs w:val="18"/>
                    <w:lang w:eastAsia="en-US"/>
                  </w:rPr>
                  <w:t>Klicken Sie hier, um Text einzugeben.</w:t>
                </w:r>
              </w:p>
            </w:tc>
          </w:sdtContent>
        </w:sdt>
        <w:tc>
          <w:tcPr>
            <w:tcW w:w="728" w:type="dxa"/>
          </w:tcPr>
          <w:p w14:paraId="658F8546" w14:textId="46CC39C5" w:rsidR="00BF6B51" w:rsidRPr="009C6906" w:rsidRDefault="00EB00CA" w:rsidP="000C127D">
            <w:pPr>
              <w:jc w:val="center"/>
              <w:rPr>
                <w:rFonts w:ascii="Segoe UI" w:hAnsi="Segoe UI" w:cs="Segoe UI"/>
                <w:color w:val="auto"/>
                <w:sz w:val="18"/>
                <w:szCs w:val="18"/>
                <w:lang w:eastAsia="en-US"/>
              </w:rPr>
            </w:pPr>
            <w:sdt>
              <w:sdtPr>
                <w:rPr>
                  <w:rFonts w:ascii="Segoe UI" w:hAnsi="Segoe UI" w:cs="Segoe UI"/>
                  <w:color w:val="auto"/>
                  <w:sz w:val="18"/>
                  <w:szCs w:val="18"/>
                  <w:lang w:eastAsia="en-US"/>
                </w:rPr>
                <w:id w:val="-403378247"/>
                <w:placeholder>
                  <w:docPart w:val="9D2A0E1B0ADF4D14BE3FF977525CA243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color w:val="auto"/>
                      <w:sz w:val="18"/>
                      <w:szCs w:val="18"/>
                      <w:lang w:eastAsia="en-US"/>
                    </w:rPr>
                    <w:id w:val="-1233883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F6B51" w:rsidRPr="009C6906">
                      <w:rPr>
                        <w:rFonts w:ascii="Segoe UI Symbol" w:eastAsia="MS Gothic" w:hAnsi="Segoe UI Symbol" w:cs="Segoe UI Symbol"/>
                        <w:color w:val="auto"/>
                        <w:sz w:val="18"/>
                        <w:szCs w:val="18"/>
                        <w:lang w:eastAsia="en-US"/>
                      </w:rPr>
                      <w:t>☐</w:t>
                    </w:r>
                  </w:sdtContent>
                </w:sdt>
              </w:sdtContent>
            </w:sdt>
          </w:p>
        </w:tc>
      </w:tr>
      <w:tr w:rsidR="009C6906" w:rsidRPr="009C6906" w14:paraId="2BE54F31" w14:textId="77777777" w:rsidTr="007C5384">
        <w:sdt>
          <w:sdtPr>
            <w:rPr>
              <w:rFonts w:ascii="Segoe UI" w:hAnsi="Segoe UI" w:cs="Segoe UI"/>
              <w:b/>
              <w:color w:val="auto"/>
              <w:sz w:val="18"/>
              <w:szCs w:val="18"/>
              <w:lang w:eastAsia="en-US"/>
            </w:rPr>
            <w:id w:val="-1919163314"/>
            <w:placeholder>
              <w:docPart w:val="85DF0BA942C74F418DF1AF63BCC6EF91"/>
            </w:placeholder>
            <w:showingPlcHdr/>
          </w:sdtPr>
          <w:sdtEndPr>
            <w:rPr>
              <w:sz w:val="20"/>
              <w:szCs w:val="22"/>
            </w:rPr>
          </w:sdtEndPr>
          <w:sdtContent>
            <w:tc>
              <w:tcPr>
                <w:tcW w:w="3261" w:type="dxa"/>
              </w:tcPr>
              <w:p w14:paraId="17BFD28B" w14:textId="704B96C5" w:rsidR="00BF6B51" w:rsidRPr="009C6906" w:rsidRDefault="007C5384" w:rsidP="00BF6B51">
                <w:pPr>
                  <w:rPr>
                    <w:rFonts w:ascii="Segoe UI" w:eastAsia="Calibri" w:hAnsi="Segoe UI" w:cs="Segoe UI"/>
                    <w:b/>
                    <w:color w:val="auto"/>
                    <w:sz w:val="18"/>
                    <w:szCs w:val="18"/>
                    <w:lang w:eastAsia="en-US"/>
                  </w:rPr>
                </w:pPr>
                <w:r w:rsidRPr="007C5384">
                  <w:rPr>
                    <w:rFonts w:ascii="Segoe UI" w:hAnsi="Segoe UI" w:cs="Segoe UI"/>
                    <w:sz w:val="18"/>
                    <w:szCs w:val="18"/>
                    <w:lang w:eastAsia="en-US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color w:val="auto"/>
              <w:sz w:val="18"/>
              <w:szCs w:val="18"/>
              <w:lang w:eastAsia="en-US"/>
            </w:rPr>
            <w:id w:val="919687062"/>
            <w:placeholder>
              <w:docPart w:val="7379F140D7D646589B428023EE1F4CF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34FCCAB4" w14:textId="3C9C71BD" w:rsidR="00BF6B51" w:rsidRPr="009C6906" w:rsidRDefault="00217C9A" w:rsidP="00BF6B51">
                <w:pPr>
                  <w:rPr>
                    <w:rFonts w:ascii="Segoe UI" w:eastAsia="Calibri" w:hAnsi="Segoe UI" w:cs="Segoe UI"/>
                    <w:b/>
                    <w:color w:val="auto"/>
                    <w:sz w:val="18"/>
                    <w:szCs w:val="18"/>
                    <w:lang w:eastAsia="en-US"/>
                  </w:rPr>
                </w:pPr>
                <w:r>
                  <w:rPr>
                    <w:rStyle w:val="Platzhaltertext"/>
                    <w:rFonts w:ascii="Segoe UI" w:hAnsi="Segoe UI" w:cs="Segoe UI"/>
                    <w:sz w:val="18"/>
                    <w:szCs w:val="18"/>
                  </w:rPr>
                  <w:t>Klicken Sie hier</w:t>
                </w:r>
              </w:p>
            </w:tc>
          </w:sdtContent>
        </w:sdt>
        <w:tc>
          <w:tcPr>
            <w:tcW w:w="567" w:type="dxa"/>
          </w:tcPr>
          <w:p w14:paraId="60F93BAC" w14:textId="5C89C971" w:rsidR="00BF6B51" w:rsidRPr="009C6906" w:rsidRDefault="00EB00CA" w:rsidP="000C127D">
            <w:pPr>
              <w:jc w:val="center"/>
              <w:rPr>
                <w:rFonts w:ascii="Segoe UI" w:hAnsi="Segoe UI" w:cs="Segoe UI"/>
                <w:color w:val="auto"/>
                <w:sz w:val="18"/>
                <w:szCs w:val="18"/>
                <w:lang w:eastAsia="en-US"/>
              </w:rPr>
            </w:pPr>
            <w:sdt>
              <w:sdtPr>
                <w:rPr>
                  <w:rFonts w:ascii="Segoe UI" w:hAnsi="Segoe UI" w:cs="Segoe UI"/>
                  <w:color w:val="auto"/>
                  <w:sz w:val="18"/>
                  <w:szCs w:val="18"/>
                  <w:lang w:eastAsia="en-US"/>
                </w:rPr>
                <w:id w:val="1081806079"/>
                <w:placeholder>
                  <w:docPart w:val="204D34DC0DBF4E9A86B1C364A0FB9C03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color w:val="auto"/>
                      <w:sz w:val="18"/>
                      <w:szCs w:val="18"/>
                      <w:lang w:eastAsia="en-US"/>
                    </w:rPr>
                    <w:id w:val="-4212682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F6B51" w:rsidRPr="009C6906">
                      <w:rPr>
                        <w:rFonts w:ascii="Segoe UI Symbol" w:eastAsia="MS Gothic" w:hAnsi="Segoe UI Symbol" w:cs="Segoe UI Symbol"/>
                        <w:color w:val="auto"/>
                        <w:sz w:val="18"/>
                        <w:szCs w:val="18"/>
                        <w:lang w:eastAsia="en-US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rFonts w:ascii="Segoe UI" w:hAnsi="Segoe UI" w:cs="Segoe UI"/>
              <w:b/>
              <w:color w:val="auto"/>
              <w:sz w:val="18"/>
              <w:szCs w:val="18"/>
              <w:lang w:eastAsia="en-US"/>
            </w:rPr>
            <w:id w:val="-422952855"/>
            <w:placeholder>
              <w:docPart w:val="9ABD7162E9CA4DC6983B51AE1FEDE07E"/>
            </w:placeholder>
            <w:showingPlcHdr/>
          </w:sdtPr>
          <w:sdtEndPr>
            <w:rPr>
              <w:sz w:val="20"/>
              <w:szCs w:val="22"/>
            </w:rPr>
          </w:sdtEndPr>
          <w:sdtContent>
            <w:tc>
              <w:tcPr>
                <w:tcW w:w="3262" w:type="dxa"/>
              </w:tcPr>
              <w:p w14:paraId="54731EFC" w14:textId="263F89B5" w:rsidR="00BF6B51" w:rsidRPr="009C6906" w:rsidRDefault="007C5384" w:rsidP="00BF6B51">
                <w:pPr>
                  <w:rPr>
                    <w:rFonts w:ascii="Segoe UI" w:eastAsia="Calibri" w:hAnsi="Segoe UI" w:cs="Segoe UI"/>
                    <w:b/>
                    <w:color w:val="auto"/>
                    <w:sz w:val="18"/>
                    <w:szCs w:val="18"/>
                    <w:lang w:eastAsia="en-US"/>
                  </w:rPr>
                </w:pPr>
                <w:r w:rsidRPr="007C5384">
                  <w:rPr>
                    <w:rFonts w:ascii="Segoe UI" w:hAnsi="Segoe UI" w:cs="Segoe UI"/>
                    <w:sz w:val="18"/>
                    <w:szCs w:val="18"/>
                    <w:lang w:eastAsia="en-US"/>
                  </w:rPr>
                  <w:t>Klicken Sie hier, um Text einzugeben.</w:t>
                </w:r>
              </w:p>
            </w:tc>
          </w:sdtContent>
        </w:sdt>
        <w:tc>
          <w:tcPr>
            <w:tcW w:w="728" w:type="dxa"/>
          </w:tcPr>
          <w:p w14:paraId="5F7879CB" w14:textId="219C547E" w:rsidR="00BF6B51" w:rsidRPr="009C6906" w:rsidRDefault="00EB00CA" w:rsidP="000C127D">
            <w:pPr>
              <w:jc w:val="center"/>
              <w:rPr>
                <w:rFonts w:ascii="Segoe UI" w:hAnsi="Segoe UI" w:cs="Segoe UI"/>
                <w:color w:val="auto"/>
                <w:sz w:val="18"/>
                <w:szCs w:val="18"/>
                <w:lang w:eastAsia="en-US"/>
              </w:rPr>
            </w:pPr>
            <w:sdt>
              <w:sdtPr>
                <w:rPr>
                  <w:rFonts w:ascii="Segoe UI" w:hAnsi="Segoe UI" w:cs="Segoe UI"/>
                  <w:color w:val="auto"/>
                  <w:sz w:val="18"/>
                  <w:szCs w:val="18"/>
                  <w:lang w:eastAsia="en-US"/>
                </w:rPr>
                <w:id w:val="1802416442"/>
                <w:placeholder>
                  <w:docPart w:val="0EF7FB9D1DAF4740856909F2A06C296F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color w:val="auto"/>
                      <w:sz w:val="18"/>
                      <w:szCs w:val="18"/>
                      <w:lang w:eastAsia="en-US"/>
                    </w:rPr>
                    <w:id w:val="16981218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F6B51" w:rsidRPr="009C6906">
                      <w:rPr>
                        <w:rFonts w:ascii="Segoe UI Symbol" w:eastAsia="MS Gothic" w:hAnsi="Segoe UI Symbol" w:cs="Segoe UI Symbol"/>
                        <w:color w:val="auto"/>
                        <w:sz w:val="18"/>
                        <w:szCs w:val="18"/>
                        <w:lang w:eastAsia="en-US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7D882899" w14:textId="6B8A836B" w:rsidR="007B40E3" w:rsidRDefault="007B40E3" w:rsidP="008F5F9D">
      <w:pPr>
        <w:rPr>
          <w:rFonts w:ascii="Segoe UI" w:eastAsia="Calibri" w:hAnsi="Segoe UI" w:cs="Segoe UI"/>
          <w:color w:val="auto"/>
          <w:sz w:val="20"/>
          <w:szCs w:val="22"/>
          <w:lang w:eastAsia="en-US"/>
        </w:rPr>
      </w:pPr>
    </w:p>
    <w:p w14:paraId="4EA38880" w14:textId="4A1E609F" w:rsidR="003E0780" w:rsidRDefault="003E0780" w:rsidP="003E0780">
      <w:pPr>
        <w:keepNext/>
        <w:keepLines/>
        <w:spacing w:before="40" w:after="40" w:line="259" w:lineRule="auto"/>
        <w:outlineLvl w:val="2"/>
        <w:rPr>
          <w:rFonts w:ascii="Segoe UI" w:hAnsi="Segoe UI" w:cs="Segoe UI"/>
          <w:b/>
          <w:color w:val="C10434"/>
          <w:sz w:val="20"/>
          <w:lang w:val="fr-CH" w:eastAsia="en-US"/>
        </w:rPr>
      </w:pPr>
      <w:r w:rsidRPr="003E0780">
        <w:rPr>
          <w:rFonts w:ascii="Segoe UI" w:hAnsi="Segoe UI" w:cs="Segoe UI"/>
          <w:b/>
          <w:color w:val="C10434"/>
          <w:sz w:val="20"/>
          <w:lang w:val="fr-CH" w:eastAsia="en-US"/>
        </w:rPr>
        <w:t>Berufsschule</w:t>
      </w:r>
    </w:p>
    <w:tbl>
      <w:tblPr>
        <w:tblStyle w:val="Tabellenraster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7E090D" w:rsidRPr="003E0780" w14:paraId="6BDB6BF4" w14:textId="77777777" w:rsidTr="00163C05">
        <w:tc>
          <w:tcPr>
            <w:tcW w:w="4531" w:type="dxa"/>
          </w:tcPr>
          <w:p w14:paraId="1BC19D79" w14:textId="3ACAC821" w:rsidR="007E090D" w:rsidRPr="007E090D" w:rsidRDefault="00EB00CA" w:rsidP="00FF73DC">
            <w:pPr>
              <w:spacing w:before="40" w:after="40" w:line="259" w:lineRule="auto"/>
              <w:rPr>
                <w:rFonts w:ascii="Segoe UI" w:hAnsi="Segoe UI" w:cs="Segoe UI"/>
                <w:color w:val="auto"/>
                <w:sz w:val="20"/>
                <w:szCs w:val="22"/>
                <w:lang w:eastAsia="en-US"/>
              </w:rPr>
            </w:pPr>
            <w:sdt>
              <w:sdtPr>
                <w:rPr>
                  <w:rFonts w:ascii="Segoe UI" w:hAnsi="Segoe UI" w:cs="Segoe UI"/>
                  <w:color w:val="auto"/>
                  <w:sz w:val="20"/>
                  <w:szCs w:val="22"/>
                  <w:lang w:eastAsia="en-US"/>
                </w:rPr>
                <w:id w:val="49893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3DC">
                  <w:rPr>
                    <w:rFonts w:ascii="MS Gothic" w:eastAsia="MS Gothic" w:hAnsi="MS Gothic" w:cs="Segoe UI" w:hint="eastAsia"/>
                    <w:color w:val="auto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 w:rsidR="00FF73DC">
              <w:rPr>
                <w:rFonts w:ascii="Segoe UI" w:hAnsi="Segoe UI" w:cs="Segoe UI"/>
                <w:color w:val="auto"/>
                <w:sz w:val="20"/>
                <w:szCs w:val="22"/>
                <w:lang w:eastAsia="en-US"/>
              </w:rPr>
              <w:t xml:space="preserve"> </w:t>
            </w:r>
            <w:r w:rsidR="00F97143">
              <w:rPr>
                <w:rFonts w:ascii="Segoe UI" w:hAnsi="Segoe UI" w:cs="Segoe UI"/>
                <w:color w:val="auto"/>
                <w:sz w:val="20"/>
                <w:szCs w:val="22"/>
                <w:lang w:eastAsia="en-US"/>
              </w:rPr>
              <w:t xml:space="preserve">  In</w:t>
            </w:r>
            <w:r w:rsidR="007E090D" w:rsidRPr="003E0780">
              <w:rPr>
                <w:rFonts w:ascii="Segoe UI" w:hAnsi="Segoe UI" w:cs="Segoe UI"/>
                <w:color w:val="auto"/>
                <w:sz w:val="20"/>
                <w:szCs w:val="22"/>
                <w:lang w:eastAsia="en-US"/>
              </w:rPr>
              <w:t>tern</w:t>
            </w:r>
            <w:r w:rsidR="00FF73DC">
              <w:rPr>
                <w:rFonts w:ascii="Segoe UI" w:hAnsi="Segoe UI" w:cs="Segoe UI"/>
                <w:color w:val="auto"/>
                <w:sz w:val="20"/>
                <w:szCs w:val="22"/>
                <w:lang w:eastAsia="en-US"/>
              </w:rPr>
              <w:t>e Berufsschule</w:t>
            </w:r>
            <w:r w:rsidR="007E090D" w:rsidRPr="003E0780">
              <w:rPr>
                <w:rFonts w:ascii="Segoe UI" w:hAnsi="Segoe UI" w:cs="Segoe UI"/>
                <w:color w:val="auto"/>
                <w:sz w:val="20"/>
                <w:szCs w:val="22"/>
                <w:lang w:eastAsia="en-US"/>
              </w:rPr>
              <w:t xml:space="preserve"> / Bemerkungen</w:t>
            </w:r>
          </w:p>
        </w:tc>
        <w:tc>
          <w:tcPr>
            <w:tcW w:w="4962" w:type="dxa"/>
          </w:tcPr>
          <w:p w14:paraId="6DC2F91B" w14:textId="060F7182" w:rsidR="007E090D" w:rsidRPr="007E090D" w:rsidRDefault="00FF73DC" w:rsidP="00FF73DC">
            <w:pPr>
              <w:spacing w:before="40" w:after="40" w:line="259" w:lineRule="auto"/>
              <w:rPr>
                <w:rFonts w:ascii="Segoe UI" w:hAnsi="Segoe UI" w:cs="Segoe UI"/>
                <w:color w:val="auto"/>
                <w:sz w:val="20"/>
                <w:szCs w:val="22"/>
                <w:lang w:eastAsia="en-US"/>
              </w:rPr>
            </w:pPr>
            <w:r>
              <w:rPr>
                <w:rFonts w:ascii="Segoe UI" w:hAnsi="Segoe UI" w:cs="Segoe UI"/>
                <w:color w:val="auto"/>
                <w:sz w:val="20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auto"/>
                  <w:sz w:val="20"/>
                  <w:szCs w:val="22"/>
                  <w:lang w:eastAsia="en-US"/>
                </w:rPr>
                <w:id w:val="-6256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auto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Segoe UI" w:hAnsi="Segoe UI" w:cs="Segoe UI"/>
                <w:color w:val="auto"/>
                <w:sz w:val="20"/>
                <w:szCs w:val="22"/>
                <w:lang w:eastAsia="en-US"/>
              </w:rPr>
              <w:t xml:space="preserve"> </w:t>
            </w:r>
            <w:r w:rsidR="00F97143">
              <w:rPr>
                <w:rFonts w:ascii="Segoe UI" w:hAnsi="Segoe UI" w:cs="Segoe UI"/>
                <w:color w:val="auto"/>
                <w:sz w:val="20"/>
                <w:szCs w:val="22"/>
                <w:lang w:eastAsia="en-US"/>
              </w:rPr>
              <w:t xml:space="preserve">  </w:t>
            </w:r>
            <w:r w:rsidR="007E090D" w:rsidRPr="003E0780">
              <w:rPr>
                <w:rFonts w:ascii="Segoe UI" w:hAnsi="Segoe UI" w:cs="Segoe UI"/>
                <w:color w:val="auto"/>
                <w:sz w:val="20"/>
                <w:szCs w:val="22"/>
                <w:lang w:eastAsia="en-US"/>
              </w:rPr>
              <w:t>Extern</w:t>
            </w:r>
            <w:r w:rsidR="005E7AC7">
              <w:rPr>
                <w:rFonts w:ascii="Segoe UI" w:hAnsi="Segoe UI" w:cs="Segoe UI"/>
                <w:color w:val="auto"/>
                <w:sz w:val="20"/>
                <w:szCs w:val="22"/>
                <w:lang w:eastAsia="en-US"/>
              </w:rPr>
              <w:t>e Berufsschule</w:t>
            </w:r>
            <w:r w:rsidR="007E090D" w:rsidRPr="003E0780">
              <w:rPr>
                <w:rFonts w:ascii="Segoe UI" w:hAnsi="Segoe UI" w:cs="Segoe UI"/>
                <w:color w:val="auto"/>
                <w:sz w:val="20"/>
                <w:szCs w:val="22"/>
                <w:lang w:eastAsia="en-US"/>
              </w:rPr>
              <w:t xml:space="preserve"> / Adresse</w:t>
            </w:r>
          </w:p>
        </w:tc>
      </w:tr>
      <w:tr w:rsidR="007E090D" w:rsidRPr="003E0780" w14:paraId="146F9AF9" w14:textId="77777777" w:rsidTr="00163C05">
        <w:sdt>
          <w:sdtPr>
            <w:rPr>
              <w:rFonts w:ascii="Segoe UI" w:hAnsi="Segoe UI" w:cs="Segoe UI"/>
              <w:b/>
              <w:color w:val="auto"/>
              <w:sz w:val="20"/>
              <w:szCs w:val="22"/>
              <w:lang w:eastAsia="en-US"/>
            </w:rPr>
            <w:id w:val="1427847066"/>
            <w:placeholder>
              <w:docPart w:val="0089A8E23D024E178F4A5261670C6D2B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396FCC98" w14:textId="3311F1E3" w:rsidR="007E090D" w:rsidRPr="003E0780" w:rsidRDefault="007E090D" w:rsidP="00385208">
                <w:pPr>
                  <w:spacing w:before="40" w:after="40" w:line="259" w:lineRule="auto"/>
                  <w:rPr>
                    <w:rFonts w:ascii="Segoe UI" w:hAnsi="Segoe UI" w:cs="Segoe UI"/>
                    <w:color w:val="auto"/>
                    <w:sz w:val="20"/>
                    <w:szCs w:val="22"/>
                    <w:lang w:eastAsia="en-US"/>
                  </w:rPr>
                </w:pPr>
                <w:r w:rsidRPr="008F5F9D">
                  <w:rPr>
                    <w:rFonts w:ascii="Segoe UI" w:hAnsi="Segoe UI" w:cs="Segoe UI"/>
                    <w:sz w:val="20"/>
                    <w:szCs w:val="22"/>
                    <w:lang w:eastAsia="en-US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auto"/>
              <w:sz w:val="20"/>
              <w:szCs w:val="22"/>
              <w:lang w:eastAsia="en-US"/>
            </w:rPr>
            <w:id w:val="-1529011276"/>
            <w:placeholder>
              <w:docPart w:val="FCF9C6E5264B46149CC9EE234860FA20"/>
            </w:placeholder>
            <w:showingPlcHdr/>
          </w:sdtPr>
          <w:sdtEndPr/>
          <w:sdtContent>
            <w:tc>
              <w:tcPr>
                <w:tcW w:w="4962" w:type="dxa"/>
              </w:tcPr>
              <w:p w14:paraId="1108AA07" w14:textId="76513AF4" w:rsidR="007E090D" w:rsidRPr="003E0780" w:rsidRDefault="007E090D" w:rsidP="007E090D">
                <w:pPr>
                  <w:spacing w:before="40" w:after="40" w:line="259" w:lineRule="auto"/>
                  <w:rPr>
                    <w:rFonts w:ascii="Segoe UI" w:hAnsi="Segoe UI" w:cs="Segoe UI"/>
                    <w:color w:val="auto"/>
                    <w:sz w:val="20"/>
                    <w:szCs w:val="22"/>
                    <w:lang w:eastAsia="en-US"/>
                  </w:rPr>
                </w:pPr>
                <w:r w:rsidRPr="008F5F9D">
                  <w:rPr>
                    <w:rFonts w:ascii="Segoe UI" w:hAnsi="Segoe UI" w:cs="Segoe UI"/>
                    <w:sz w:val="20"/>
                    <w:szCs w:val="22"/>
                    <w:lang w:eastAsia="en-US"/>
                  </w:rPr>
                  <w:t>Klicken Sie hier, um Text einzugeben.</w:t>
                </w:r>
              </w:p>
            </w:tc>
          </w:sdtContent>
        </w:sdt>
      </w:tr>
    </w:tbl>
    <w:p w14:paraId="2ECFC468" w14:textId="47022C40" w:rsidR="00EB1F75" w:rsidRDefault="00EB1F75" w:rsidP="008F5F9D">
      <w:pPr>
        <w:rPr>
          <w:rFonts w:ascii="Segoe UI" w:eastAsia="Calibri" w:hAnsi="Segoe UI" w:cs="Segoe UI"/>
          <w:color w:val="auto"/>
          <w:sz w:val="20"/>
          <w:szCs w:val="22"/>
          <w:lang w:eastAsia="en-US"/>
        </w:rPr>
      </w:pPr>
    </w:p>
    <w:p w14:paraId="1FE0106E" w14:textId="267C195C" w:rsidR="003E0780" w:rsidRPr="007E090D" w:rsidRDefault="003E0780" w:rsidP="003E0780">
      <w:pPr>
        <w:keepNext/>
        <w:keepLines/>
        <w:spacing w:before="40" w:after="40" w:line="259" w:lineRule="auto"/>
        <w:outlineLvl w:val="2"/>
        <w:rPr>
          <w:rFonts w:ascii="Segoe UI" w:hAnsi="Segoe UI" w:cs="Segoe UI"/>
          <w:b/>
          <w:color w:val="C10434"/>
          <w:sz w:val="20"/>
          <w:lang w:eastAsia="en-US"/>
        </w:rPr>
      </w:pPr>
      <w:r w:rsidRPr="007E090D">
        <w:rPr>
          <w:rFonts w:ascii="Segoe UI" w:hAnsi="Segoe UI" w:cs="Segoe UI"/>
          <w:b/>
          <w:color w:val="C10434"/>
          <w:sz w:val="20"/>
          <w:lang w:eastAsia="en-US"/>
        </w:rPr>
        <w:t>Kantonale Bildungsbewilligung</w:t>
      </w:r>
      <w:r w:rsidR="000B2321">
        <w:rPr>
          <w:rFonts w:ascii="Segoe UI" w:hAnsi="Segoe UI" w:cs="Segoe UI"/>
          <w:b/>
          <w:color w:val="C10434"/>
          <w:sz w:val="20"/>
          <w:lang w:eastAsia="en-US"/>
        </w:rPr>
        <w:t xml:space="preserve"> in den aufgeführten Ausbildungsbranchen</w:t>
      </w:r>
    </w:p>
    <w:tbl>
      <w:tblPr>
        <w:tblStyle w:val="Tabellenraster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0B2321" w:rsidRPr="003E0780" w14:paraId="53CACDAB" w14:textId="77777777" w:rsidTr="004D4AAF">
        <w:tc>
          <w:tcPr>
            <w:tcW w:w="4531" w:type="dxa"/>
          </w:tcPr>
          <w:p w14:paraId="03922536" w14:textId="3B2715BA" w:rsidR="000B2321" w:rsidRPr="007E090D" w:rsidRDefault="00EB00CA" w:rsidP="000B2321">
            <w:pPr>
              <w:spacing w:before="40" w:after="40" w:line="259" w:lineRule="auto"/>
              <w:rPr>
                <w:rFonts w:ascii="Segoe UI" w:hAnsi="Segoe UI" w:cs="Segoe UI"/>
                <w:color w:val="auto"/>
                <w:sz w:val="20"/>
                <w:szCs w:val="22"/>
                <w:lang w:eastAsia="en-US"/>
              </w:rPr>
            </w:pPr>
            <w:sdt>
              <w:sdtPr>
                <w:rPr>
                  <w:rFonts w:ascii="Segoe UI" w:hAnsi="Segoe UI" w:cs="Segoe UI"/>
                  <w:color w:val="auto"/>
                  <w:sz w:val="20"/>
                  <w:szCs w:val="22"/>
                  <w:lang w:eastAsia="en-US"/>
                </w:rPr>
                <w:id w:val="152498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21">
                  <w:rPr>
                    <w:rFonts w:ascii="MS Gothic" w:eastAsia="MS Gothic" w:hAnsi="MS Gothic" w:cs="Segoe UI" w:hint="eastAsia"/>
                    <w:color w:val="auto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 w:rsidR="000B2321">
              <w:rPr>
                <w:rFonts w:ascii="Segoe UI" w:hAnsi="Segoe UI" w:cs="Segoe UI"/>
                <w:color w:val="auto"/>
                <w:sz w:val="20"/>
                <w:szCs w:val="22"/>
                <w:lang w:eastAsia="en-US"/>
              </w:rPr>
              <w:t xml:space="preserve">   ja</w:t>
            </w:r>
          </w:p>
        </w:tc>
        <w:tc>
          <w:tcPr>
            <w:tcW w:w="4962" w:type="dxa"/>
          </w:tcPr>
          <w:p w14:paraId="18AA2E9C" w14:textId="677F9198" w:rsidR="000B2321" w:rsidRPr="007E090D" w:rsidRDefault="00EB00CA" w:rsidP="000B2321">
            <w:pPr>
              <w:spacing w:before="40" w:after="40" w:line="259" w:lineRule="auto"/>
              <w:rPr>
                <w:rFonts w:ascii="Segoe UI" w:hAnsi="Segoe UI" w:cs="Segoe UI"/>
                <w:color w:val="auto"/>
                <w:sz w:val="20"/>
                <w:szCs w:val="22"/>
                <w:lang w:eastAsia="en-US"/>
              </w:rPr>
            </w:pPr>
            <w:sdt>
              <w:sdtPr>
                <w:rPr>
                  <w:rFonts w:ascii="Segoe UI" w:hAnsi="Segoe UI" w:cs="Segoe UI"/>
                  <w:color w:val="auto"/>
                  <w:sz w:val="20"/>
                  <w:szCs w:val="22"/>
                  <w:lang w:eastAsia="en-US"/>
                </w:rPr>
                <w:id w:val="100832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21">
                  <w:rPr>
                    <w:rFonts w:ascii="MS Gothic" w:eastAsia="MS Gothic" w:hAnsi="MS Gothic" w:cs="Segoe UI" w:hint="eastAsia"/>
                    <w:color w:val="auto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 w:rsidR="000B2321">
              <w:rPr>
                <w:rFonts w:ascii="Segoe UI" w:hAnsi="Segoe UI" w:cs="Segoe UI"/>
                <w:color w:val="auto"/>
                <w:sz w:val="20"/>
                <w:szCs w:val="22"/>
                <w:lang w:eastAsia="en-US"/>
              </w:rPr>
              <w:t xml:space="preserve">   nein</w:t>
            </w:r>
            <w:r w:rsidR="000B2321" w:rsidRPr="003E0780">
              <w:rPr>
                <w:rFonts w:ascii="Segoe UI" w:hAnsi="Segoe UI" w:cs="Segoe UI"/>
                <w:color w:val="auto"/>
                <w:sz w:val="20"/>
                <w:szCs w:val="22"/>
                <w:lang w:eastAsia="en-US"/>
              </w:rPr>
              <w:t xml:space="preserve"> / </w:t>
            </w:r>
            <w:r w:rsidR="000B2321">
              <w:rPr>
                <w:rFonts w:ascii="Segoe UI" w:hAnsi="Segoe UI" w:cs="Segoe UI"/>
                <w:color w:val="auto"/>
                <w:sz w:val="20"/>
                <w:szCs w:val="22"/>
                <w:lang w:eastAsia="en-US"/>
              </w:rPr>
              <w:t>Bemerkungen</w:t>
            </w:r>
          </w:p>
        </w:tc>
      </w:tr>
      <w:tr w:rsidR="000B2321" w:rsidRPr="003E0780" w14:paraId="676597DF" w14:textId="77777777" w:rsidTr="004D4AAF">
        <w:tc>
          <w:tcPr>
            <w:tcW w:w="4531" w:type="dxa"/>
          </w:tcPr>
          <w:p w14:paraId="2640FF66" w14:textId="2E964F31" w:rsidR="000B2321" w:rsidRPr="003E0780" w:rsidRDefault="000B2321" w:rsidP="000B2321">
            <w:pPr>
              <w:spacing w:after="160" w:line="259" w:lineRule="auto"/>
              <w:rPr>
                <w:rFonts w:ascii="Segoe UI" w:hAnsi="Segoe UI" w:cs="Segoe UI"/>
                <w:color w:val="auto"/>
                <w:sz w:val="20"/>
                <w:szCs w:val="22"/>
                <w:lang w:eastAsia="en-US"/>
              </w:rPr>
            </w:pPr>
            <w:r w:rsidRPr="00BE3995">
              <w:rPr>
                <w:rFonts w:ascii="Segoe UI" w:hAnsi="Segoe UI" w:cs="Segoe UI"/>
                <w:b/>
                <w:color w:val="auto"/>
                <w:sz w:val="20"/>
                <w:szCs w:val="22"/>
                <w:lang w:eastAsia="en-US"/>
              </w:rPr>
              <w:t>Bitte legen sie dem Antrag die kantonale Bildungsbewilligung bei</w:t>
            </w:r>
            <w:r>
              <w:rPr>
                <w:rFonts w:ascii="Segoe UI" w:hAnsi="Segoe UI" w:cs="Segoe UI"/>
                <w:color w:val="auto"/>
                <w:sz w:val="20"/>
                <w:szCs w:val="22"/>
                <w:lang w:eastAsia="en-US"/>
              </w:rPr>
              <w:t>.</w:t>
            </w:r>
          </w:p>
        </w:tc>
        <w:sdt>
          <w:sdtPr>
            <w:rPr>
              <w:rFonts w:ascii="Segoe UI" w:hAnsi="Segoe UI" w:cs="Segoe UI"/>
              <w:b/>
              <w:color w:val="auto"/>
              <w:sz w:val="20"/>
              <w:szCs w:val="22"/>
              <w:lang w:eastAsia="en-US"/>
            </w:rPr>
            <w:id w:val="568860986"/>
            <w:placeholder>
              <w:docPart w:val="0E963F5E932D40C3B3BAF7EBA86A45CB"/>
            </w:placeholder>
            <w:showingPlcHdr/>
          </w:sdtPr>
          <w:sdtEndPr/>
          <w:sdtContent>
            <w:tc>
              <w:tcPr>
                <w:tcW w:w="4962" w:type="dxa"/>
              </w:tcPr>
              <w:p w14:paraId="2692C393" w14:textId="77777777" w:rsidR="000B2321" w:rsidRPr="003E0780" w:rsidRDefault="000B2321" w:rsidP="000B2321">
                <w:pPr>
                  <w:spacing w:before="40" w:after="40" w:line="259" w:lineRule="auto"/>
                  <w:rPr>
                    <w:rFonts w:ascii="Segoe UI" w:hAnsi="Segoe UI" w:cs="Segoe UI"/>
                    <w:color w:val="auto"/>
                    <w:sz w:val="20"/>
                    <w:szCs w:val="22"/>
                    <w:lang w:eastAsia="en-US"/>
                  </w:rPr>
                </w:pPr>
                <w:r w:rsidRPr="008F5F9D">
                  <w:rPr>
                    <w:rFonts w:ascii="Segoe UI" w:hAnsi="Segoe UI" w:cs="Segoe UI"/>
                    <w:sz w:val="20"/>
                    <w:szCs w:val="22"/>
                    <w:lang w:eastAsia="en-US"/>
                  </w:rPr>
                  <w:t>Klicken Sie hier, um Text einzugeben.</w:t>
                </w:r>
              </w:p>
            </w:tc>
          </w:sdtContent>
        </w:sdt>
      </w:tr>
    </w:tbl>
    <w:p w14:paraId="6F26FFE8" w14:textId="7F53F799" w:rsidR="003E0780" w:rsidRDefault="003E0780" w:rsidP="003E0780">
      <w:pPr>
        <w:spacing w:after="160" w:line="259" w:lineRule="auto"/>
        <w:rPr>
          <w:rFonts w:ascii="Segoe UI" w:eastAsia="Calibri" w:hAnsi="Segoe UI" w:cs="Segoe UI"/>
          <w:color w:val="auto"/>
          <w:sz w:val="20"/>
          <w:szCs w:val="22"/>
          <w:lang w:eastAsia="en-US"/>
        </w:rPr>
      </w:pPr>
    </w:p>
    <w:p w14:paraId="534E9D8B" w14:textId="77777777" w:rsidR="000C3677" w:rsidRPr="003E0780" w:rsidRDefault="000C3677" w:rsidP="003E0780">
      <w:pPr>
        <w:spacing w:after="160" w:line="259" w:lineRule="auto"/>
        <w:rPr>
          <w:rFonts w:ascii="Segoe UI" w:eastAsia="Calibri" w:hAnsi="Segoe UI" w:cs="Segoe UI"/>
          <w:color w:val="auto"/>
          <w:sz w:val="20"/>
          <w:szCs w:val="22"/>
          <w:lang w:eastAsia="en-US"/>
        </w:rPr>
      </w:pPr>
    </w:p>
    <w:p w14:paraId="1BC9FED4" w14:textId="77777777" w:rsidR="00712040" w:rsidRDefault="00712040" w:rsidP="00273A53">
      <w:pPr>
        <w:pStyle w:val="Grundtext"/>
      </w:pPr>
    </w:p>
    <w:p w14:paraId="27D60C35" w14:textId="0FEE8D21" w:rsidR="003E0780" w:rsidRPr="003E0780" w:rsidRDefault="003E0780" w:rsidP="003E0780">
      <w:pPr>
        <w:keepNext/>
        <w:keepLines/>
        <w:spacing w:before="40" w:after="40" w:line="259" w:lineRule="auto"/>
        <w:outlineLvl w:val="2"/>
        <w:rPr>
          <w:rFonts w:ascii="Segoe UI" w:hAnsi="Segoe UI" w:cs="Segoe UI"/>
          <w:b/>
          <w:color w:val="C10434"/>
          <w:sz w:val="20"/>
          <w:lang w:eastAsia="en-US"/>
        </w:rPr>
      </w:pPr>
      <w:r w:rsidRPr="003E0780">
        <w:rPr>
          <w:rFonts w:ascii="Segoe UI" w:hAnsi="Segoe UI" w:cs="Segoe UI"/>
          <w:b/>
          <w:color w:val="C10434"/>
          <w:sz w:val="20"/>
          <w:lang w:eastAsia="en-US"/>
        </w:rPr>
        <w:t>Ausbildungsprogramm</w:t>
      </w:r>
      <w:r w:rsidR="000B2321">
        <w:rPr>
          <w:rFonts w:ascii="Segoe UI" w:hAnsi="Segoe UI" w:cs="Segoe UI"/>
          <w:b/>
          <w:color w:val="C10434"/>
          <w:sz w:val="20"/>
          <w:lang w:eastAsia="en-US"/>
        </w:rPr>
        <w:t>e</w:t>
      </w:r>
    </w:p>
    <w:p w14:paraId="599F2358" w14:textId="019367C1" w:rsidR="003E0780" w:rsidRPr="003E0780" w:rsidRDefault="00273A53" w:rsidP="00273A53">
      <w:pPr>
        <w:spacing w:line="259" w:lineRule="auto"/>
        <w:rPr>
          <w:rFonts w:ascii="Segoe UI" w:eastAsia="Calibri" w:hAnsi="Segoe UI" w:cs="Segoe UI"/>
          <w:color w:val="auto"/>
          <w:sz w:val="20"/>
          <w:szCs w:val="22"/>
          <w:lang w:eastAsia="en-US"/>
        </w:rPr>
      </w:pPr>
      <w:r>
        <w:rPr>
          <w:rFonts w:ascii="Segoe UI" w:eastAsia="Calibri" w:hAnsi="Segoe UI" w:cs="Segoe UI"/>
          <w:color w:val="auto"/>
          <w:sz w:val="20"/>
          <w:szCs w:val="22"/>
          <w:lang w:eastAsia="en-US"/>
        </w:rPr>
        <w:t xml:space="preserve">&gt; </w:t>
      </w:r>
      <w:r w:rsidR="003E0780" w:rsidRPr="003E0780">
        <w:rPr>
          <w:rFonts w:ascii="Segoe UI" w:eastAsia="Calibri" w:hAnsi="Segoe UI" w:cs="Segoe UI"/>
          <w:color w:val="auto"/>
          <w:sz w:val="20"/>
          <w:szCs w:val="22"/>
          <w:lang w:eastAsia="en-US"/>
        </w:rPr>
        <w:t xml:space="preserve">Standardisierte Ausbildungsprogramme sind auf </w:t>
      </w:r>
      <w:hyperlink r:id="rId8" w:history="1">
        <w:r w:rsidRPr="0026744C">
          <w:rPr>
            <w:rStyle w:val="Hyperlink"/>
            <w:rFonts w:ascii="Segoe UI" w:eastAsia="Calibri" w:hAnsi="Segoe UI" w:cs="Segoe UI"/>
            <w:sz w:val="20"/>
            <w:szCs w:val="22"/>
            <w:lang w:eastAsia="en-US"/>
          </w:rPr>
          <w:t>www.praktischeausbildung.ch</w:t>
        </w:r>
      </w:hyperlink>
      <w:r w:rsidR="003E0780" w:rsidRPr="003E0780">
        <w:rPr>
          <w:rFonts w:ascii="Segoe UI" w:eastAsia="Calibri" w:hAnsi="Segoe UI" w:cs="Segoe UI"/>
          <w:color w:val="auto"/>
          <w:sz w:val="20"/>
          <w:szCs w:val="22"/>
          <w:lang w:eastAsia="en-US"/>
        </w:rPr>
        <w:t xml:space="preserve"> zu finden</w:t>
      </w:r>
      <w:r w:rsidR="007E090D">
        <w:rPr>
          <w:rFonts w:ascii="Segoe UI" w:eastAsia="Calibri" w:hAnsi="Segoe UI" w:cs="Segoe UI"/>
          <w:color w:val="auto"/>
          <w:sz w:val="20"/>
          <w:szCs w:val="22"/>
          <w:lang w:eastAsia="en-US"/>
        </w:rPr>
        <w:t>.</w:t>
      </w:r>
    </w:p>
    <w:p w14:paraId="5D44AB13" w14:textId="08E9A2DB" w:rsidR="002A05FD" w:rsidRPr="003E0780" w:rsidRDefault="00273A53" w:rsidP="003E0780">
      <w:pPr>
        <w:spacing w:after="160" w:line="259" w:lineRule="auto"/>
        <w:rPr>
          <w:rFonts w:ascii="Segoe UI" w:eastAsia="Calibri" w:hAnsi="Segoe UI" w:cs="Segoe UI"/>
          <w:color w:val="auto"/>
          <w:sz w:val="20"/>
          <w:szCs w:val="22"/>
          <w:lang w:eastAsia="en-US"/>
        </w:rPr>
      </w:pPr>
      <w:r>
        <w:rPr>
          <w:rFonts w:ascii="Segoe UI" w:eastAsia="Calibri" w:hAnsi="Segoe UI" w:cs="Segoe UI"/>
          <w:color w:val="auto"/>
          <w:sz w:val="20"/>
          <w:szCs w:val="22"/>
          <w:lang w:eastAsia="en-US"/>
        </w:rPr>
        <w:t>&gt;</w:t>
      </w:r>
      <w:r w:rsidR="00163C05">
        <w:rPr>
          <w:rFonts w:ascii="Segoe UI" w:eastAsia="Calibri" w:hAnsi="Segoe UI" w:cs="Segoe UI"/>
          <w:color w:val="auto"/>
          <w:sz w:val="20"/>
          <w:szCs w:val="22"/>
          <w:lang w:eastAsia="en-US"/>
        </w:rPr>
        <w:t xml:space="preserve"> </w:t>
      </w:r>
      <w:r w:rsidR="003E0780" w:rsidRPr="003E0780">
        <w:rPr>
          <w:rFonts w:ascii="Segoe UI" w:eastAsia="Calibri" w:hAnsi="Segoe UI" w:cs="Segoe UI"/>
          <w:color w:val="auto"/>
          <w:sz w:val="20"/>
          <w:szCs w:val="22"/>
          <w:lang w:eastAsia="en-US"/>
        </w:rPr>
        <w:t>Neue Ausbildungsprogramme können nur in Absprache mit INSOS Schweiz entwickelt werden.</w:t>
      </w:r>
    </w:p>
    <w:p w14:paraId="649DB6F1" w14:textId="3E868E7B" w:rsidR="00273A53" w:rsidRDefault="00273A53" w:rsidP="00273A53">
      <w:pPr>
        <w:keepNext/>
        <w:keepLines/>
        <w:spacing w:before="40" w:after="40" w:line="259" w:lineRule="auto"/>
        <w:outlineLvl w:val="2"/>
        <w:rPr>
          <w:rFonts w:ascii="Segoe UI" w:hAnsi="Segoe UI" w:cs="Segoe UI"/>
          <w:b/>
          <w:color w:val="C10434"/>
          <w:sz w:val="20"/>
          <w:lang w:eastAsia="en-US"/>
        </w:rPr>
      </w:pPr>
      <w:r>
        <w:rPr>
          <w:rFonts w:ascii="Segoe UI" w:hAnsi="Segoe UI" w:cs="Segoe UI"/>
          <w:b/>
          <w:color w:val="C10434"/>
          <w:sz w:val="20"/>
          <w:lang w:eastAsia="en-US"/>
        </w:rPr>
        <w:t>PrA-Richtlinien</w:t>
      </w:r>
    </w:p>
    <w:p w14:paraId="4629F1A4" w14:textId="18DAC80D" w:rsidR="00DD204A" w:rsidRDefault="00273A53" w:rsidP="00DD204A">
      <w:pPr>
        <w:spacing w:line="259" w:lineRule="auto"/>
        <w:rPr>
          <w:rFonts w:ascii="Segoe UI" w:eastAsia="Calibri" w:hAnsi="Segoe UI" w:cs="Segoe UI"/>
          <w:color w:val="auto"/>
          <w:sz w:val="20"/>
          <w:szCs w:val="22"/>
          <w:lang w:eastAsia="en-US"/>
        </w:rPr>
      </w:pPr>
      <w:r>
        <w:rPr>
          <w:rFonts w:ascii="Segoe UI" w:eastAsia="Calibri" w:hAnsi="Segoe UI" w:cs="Segoe UI"/>
          <w:color w:val="auto"/>
          <w:sz w:val="20"/>
          <w:szCs w:val="22"/>
          <w:lang w:eastAsia="en-US"/>
        </w:rPr>
        <w:t xml:space="preserve">&gt; Die PrA-Richtlinien sind </w:t>
      </w:r>
      <w:r w:rsidR="00DD204A">
        <w:rPr>
          <w:rFonts w:ascii="Segoe UI" w:eastAsia="Calibri" w:hAnsi="Segoe UI" w:cs="Segoe UI"/>
          <w:color w:val="auto"/>
          <w:sz w:val="20"/>
          <w:szCs w:val="22"/>
          <w:lang w:eastAsia="en-US"/>
        </w:rPr>
        <w:t xml:space="preserve">für alle Praktischen Ausbildungen verbindlich und einzuhalten. </w:t>
      </w:r>
    </w:p>
    <w:p w14:paraId="5F58DDC0" w14:textId="512796CD" w:rsidR="002A05FD" w:rsidRPr="003E0780" w:rsidRDefault="00DD204A" w:rsidP="00273A53">
      <w:pPr>
        <w:spacing w:after="160" w:line="259" w:lineRule="auto"/>
        <w:rPr>
          <w:rFonts w:ascii="Segoe UI" w:eastAsia="Calibri" w:hAnsi="Segoe UI" w:cs="Segoe UI"/>
          <w:color w:val="auto"/>
          <w:sz w:val="20"/>
          <w:szCs w:val="22"/>
          <w:lang w:eastAsia="en-US"/>
        </w:rPr>
      </w:pPr>
      <w:r>
        <w:rPr>
          <w:rFonts w:ascii="Segoe UI" w:eastAsia="Calibri" w:hAnsi="Segoe UI" w:cs="Segoe UI"/>
          <w:color w:val="auto"/>
          <w:sz w:val="18"/>
          <w:szCs w:val="22"/>
          <w:lang w:eastAsia="en-US"/>
        </w:rPr>
        <w:t xml:space="preserve">&gt; </w:t>
      </w:r>
      <w:r w:rsidR="00273A53">
        <w:rPr>
          <w:rFonts w:ascii="Segoe UI" w:eastAsia="Calibri" w:hAnsi="Segoe UI" w:cs="Segoe UI"/>
          <w:color w:val="auto"/>
          <w:sz w:val="20"/>
          <w:szCs w:val="22"/>
          <w:lang w:eastAsia="en-US"/>
        </w:rPr>
        <w:t xml:space="preserve">Die </w:t>
      </w:r>
      <w:r>
        <w:rPr>
          <w:rFonts w:ascii="Segoe UI" w:eastAsia="Calibri" w:hAnsi="Segoe UI" w:cs="Segoe UI"/>
          <w:color w:val="auto"/>
          <w:sz w:val="20"/>
          <w:szCs w:val="22"/>
          <w:lang w:eastAsia="en-US"/>
        </w:rPr>
        <w:t xml:space="preserve">aktuellen </w:t>
      </w:r>
      <w:r w:rsidR="00273A53">
        <w:rPr>
          <w:rFonts w:ascii="Segoe UI" w:eastAsia="Calibri" w:hAnsi="Segoe UI" w:cs="Segoe UI"/>
          <w:color w:val="auto"/>
          <w:sz w:val="20"/>
          <w:szCs w:val="22"/>
          <w:lang w:eastAsia="en-US"/>
        </w:rPr>
        <w:t>PrA-Richtlinien sind</w:t>
      </w:r>
      <w:r w:rsidR="00273A53" w:rsidRPr="003E0780">
        <w:rPr>
          <w:rFonts w:ascii="Segoe UI" w:eastAsia="Calibri" w:hAnsi="Segoe UI" w:cs="Segoe UI"/>
          <w:color w:val="auto"/>
          <w:sz w:val="20"/>
          <w:szCs w:val="22"/>
          <w:lang w:eastAsia="en-US"/>
        </w:rPr>
        <w:t xml:space="preserve"> auf </w:t>
      </w:r>
      <w:hyperlink r:id="rId9" w:history="1">
        <w:r w:rsidR="00273A53" w:rsidRPr="00DD204A">
          <w:rPr>
            <w:rStyle w:val="Hyperlink"/>
            <w:rFonts w:ascii="Segoe UI" w:eastAsia="Calibri" w:hAnsi="Segoe UI" w:cs="Segoe UI"/>
            <w:color w:val="C10434"/>
            <w:sz w:val="20"/>
            <w:szCs w:val="22"/>
            <w:lang w:eastAsia="en-US"/>
          </w:rPr>
          <w:t>www.praktischeausbildung.ch</w:t>
        </w:r>
      </w:hyperlink>
      <w:r w:rsidR="00273A53" w:rsidRPr="003E0780">
        <w:rPr>
          <w:rFonts w:ascii="Segoe UI" w:eastAsia="Calibri" w:hAnsi="Segoe UI" w:cs="Segoe UI"/>
          <w:color w:val="auto"/>
          <w:sz w:val="20"/>
          <w:szCs w:val="22"/>
          <w:lang w:eastAsia="en-US"/>
        </w:rPr>
        <w:t xml:space="preserve"> </w:t>
      </w:r>
      <w:r>
        <w:rPr>
          <w:rFonts w:ascii="Segoe UI" w:eastAsia="Calibri" w:hAnsi="Segoe UI" w:cs="Segoe UI"/>
          <w:color w:val="auto"/>
          <w:sz w:val="20"/>
          <w:szCs w:val="22"/>
          <w:lang w:eastAsia="en-US"/>
        </w:rPr>
        <w:t xml:space="preserve">abrufbar. </w:t>
      </w:r>
    </w:p>
    <w:p w14:paraId="20B414EF" w14:textId="6B8CE00A" w:rsidR="003E0780" w:rsidRPr="003E0780" w:rsidRDefault="00273A53" w:rsidP="003E0780">
      <w:pPr>
        <w:keepNext/>
        <w:keepLines/>
        <w:spacing w:before="40" w:after="40" w:line="259" w:lineRule="auto"/>
        <w:outlineLvl w:val="2"/>
        <w:rPr>
          <w:rFonts w:ascii="Segoe UI" w:hAnsi="Segoe UI" w:cs="Segoe UI"/>
          <w:b/>
          <w:color w:val="C10434"/>
          <w:sz w:val="20"/>
          <w:lang w:eastAsia="en-US"/>
        </w:rPr>
      </w:pPr>
      <w:r>
        <w:rPr>
          <w:rFonts w:ascii="Segoe UI" w:hAnsi="Segoe UI" w:cs="Segoe UI"/>
          <w:b/>
          <w:color w:val="C10434"/>
          <w:sz w:val="20"/>
          <w:lang w:eastAsia="en-US"/>
        </w:rPr>
        <w:lastRenderedPageBreak/>
        <w:t>Jahresbeitrag</w:t>
      </w:r>
      <w:r w:rsidR="00AC4357">
        <w:rPr>
          <w:rFonts w:ascii="Segoe UI" w:hAnsi="Segoe UI" w:cs="Segoe UI"/>
          <w:b/>
          <w:color w:val="C10434"/>
          <w:sz w:val="20"/>
          <w:lang w:eastAsia="en-US"/>
        </w:rPr>
        <w:t xml:space="preserve"> für Nicht-</w:t>
      </w:r>
      <w:r w:rsidR="000C3677">
        <w:rPr>
          <w:rFonts w:ascii="Segoe UI" w:hAnsi="Segoe UI" w:cs="Segoe UI"/>
          <w:b/>
          <w:color w:val="C10434"/>
          <w:sz w:val="20"/>
          <w:lang w:eastAsia="en-US"/>
        </w:rPr>
        <w:t>Mitglieder</w:t>
      </w:r>
      <w:r>
        <w:rPr>
          <w:rStyle w:val="Funotenzeichen"/>
          <w:rFonts w:ascii="Segoe UI" w:hAnsi="Segoe UI" w:cs="Segoe UI"/>
          <w:b/>
          <w:color w:val="C10434"/>
          <w:lang w:eastAsia="en-US"/>
        </w:rPr>
        <w:footnoteReference w:id="1"/>
      </w:r>
      <w:r w:rsidR="003E0780" w:rsidRPr="003E0780">
        <w:rPr>
          <w:rFonts w:ascii="Segoe UI" w:hAnsi="Segoe UI" w:cs="Segoe UI"/>
          <w:b/>
          <w:color w:val="C10434"/>
          <w:sz w:val="20"/>
          <w:vertAlign w:val="superscript"/>
          <w:lang w:eastAsia="en-US"/>
        </w:rPr>
        <w:t> </w:t>
      </w:r>
      <w:r w:rsidR="003E0780" w:rsidRPr="003E0780">
        <w:rPr>
          <w:rFonts w:ascii="Segoe UI" w:hAnsi="Segoe UI" w:cs="Segoe UI"/>
          <w:b/>
          <w:color w:val="C10434"/>
          <w:sz w:val="20"/>
          <w:lang w:eastAsia="en-US"/>
        </w:rPr>
        <w:t>:</w:t>
      </w:r>
    </w:p>
    <w:p w14:paraId="3793D0D8" w14:textId="6409B1E9" w:rsidR="003E0780" w:rsidRPr="00273A53" w:rsidRDefault="003E0780" w:rsidP="003E0780">
      <w:pPr>
        <w:tabs>
          <w:tab w:val="left" w:pos="5387"/>
        </w:tabs>
        <w:spacing w:line="259" w:lineRule="auto"/>
        <w:rPr>
          <w:rFonts w:ascii="Segoe UI" w:eastAsia="Calibri" w:hAnsi="Segoe UI" w:cs="Segoe UI"/>
          <w:color w:val="auto"/>
          <w:sz w:val="20"/>
          <w:szCs w:val="20"/>
          <w:lang w:eastAsia="en-US"/>
        </w:rPr>
      </w:pPr>
      <w:r w:rsidRPr="00273A53">
        <w:rPr>
          <w:rFonts w:ascii="Segoe UI" w:eastAsia="Calibri" w:hAnsi="Segoe UI" w:cs="Segoe UI"/>
          <w:color w:val="auto"/>
          <w:sz w:val="20"/>
          <w:szCs w:val="20"/>
          <w:lang w:eastAsia="en-US"/>
        </w:rPr>
        <w:t xml:space="preserve">&gt; CHF 600.00 für </w:t>
      </w:r>
      <w:r w:rsidR="00273A53" w:rsidRPr="00273A53">
        <w:rPr>
          <w:rFonts w:ascii="Segoe UI" w:eastAsia="Calibri" w:hAnsi="Segoe UI" w:cs="Segoe UI"/>
          <w:color w:val="auto"/>
          <w:sz w:val="20"/>
          <w:szCs w:val="20"/>
          <w:lang w:eastAsia="en-US"/>
        </w:rPr>
        <w:t>Bildungsbewilligung</w:t>
      </w:r>
    </w:p>
    <w:p w14:paraId="3CBFB4E7" w14:textId="77777777" w:rsidR="003E0780" w:rsidRPr="00273A53" w:rsidRDefault="003E0780" w:rsidP="003E0780">
      <w:pPr>
        <w:tabs>
          <w:tab w:val="left" w:pos="5387"/>
        </w:tabs>
        <w:spacing w:line="259" w:lineRule="auto"/>
        <w:rPr>
          <w:rFonts w:ascii="Segoe UI" w:eastAsia="Calibri" w:hAnsi="Segoe UI" w:cs="Segoe UI"/>
          <w:color w:val="auto"/>
          <w:sz w:val="20"/>
          <w:szCs w:val="20"/>
          <w:lang w:eastAsia="en-US"/>
        </w:rPr>
      </w:pPr>
      <w:r w:rsidRPr="00273A53">
        <w:rPr>
          <w:rFonts w:ascii="Segoe UI" w:eastAsia="Calibri" w:hAnsi="Segoe UI" w:cs="Segoe UI"/>
          <w:color w:val="auto"/>
          <w:sz w:val="20"/>
          <w:szCs w:val="20"/>
          <w:lang w:eastAsia="en-US"/>
        </w:rPr>
        <w:t>&gt; CHF 22.00 pro Ausbildungsplatz</w:t>
      </w:r>
    </w:p>
    <w:p w14:paraId="218BD1DE" w14:textId="0306B91B" w:rsidR="003E0780" w:rsidRDefault="003E0780" w:rsidP="003E0780">
      <w:pPr>
        <w:tabs>
          <w:tab w:val="left" w:pos="5387"/>
        </w:tabs>
        <w:spacing w:line="259" w:lineRule="auto"/>
        <w:rPr>
          <w:rFonts w:ascii="Segoe UI" w:eastAsia="Calibri" w:hAnsi="Segoe UI" w:cs="Segoe UI"/>
          <w:color w:val="3E3D40"/>
          <w:sz w:val="18"/>
          <w:szCs w:val="20"/>
          <w:lang w:eastAsia="en-US"/>
        </w:rPr>
      </w:pPr>
    </w:p>
    <w:p w14:paraId="33F7FDF3" w14:textId="5EC44FD0" w:rsidR="000C3677" w:rsidRDefault="000C3677" w:rsidP="003E0780">
      <w:pPr>
        <w:tabs>
          <w:tab w:val="left" w:pos="5387"/>
        </w:tabs>
        <w:spacing w:line="259" w:lineRule="auto"/>
        <w:rPr>
          <w:rFonts w:ascii="Segoe UI" w:eastAsia="Calibri" w:hAnsi="Segoe UI" w:cs="Segoe UI"/>
          <w:color w:val="3E3D40"/>
          <w:sz w:val="18"/>
          <w:szCs w:val="20"/>
          <w:lang w:eastAsia="en-US"/>
        </w:rPr>
      </w:pPr>
    </w:p>
    <w:p w14:paraId="2C36CB36" w14:textId="77777777" w:rsidR="000C3677" w:rsidRPr="003E0780" w:rsidRDefault="000C3677" w:rsidP="003E0780">
      <w:pPr>
        <w:tabs>
          <w:tab w:val="left" w:pos="5387"/>
        </w:tabs>
        <w:spacing w:line="259" w:lineRule="auto"/>
        <w:rPr>
          <w:rFonts w:ascii="Segoe UI" w:eastAsia="Calibri" w:hAnsi="Segoe UI" w:cs="Segoe UI"/>
          <w:color w:val="3E3D40"/>
          <w:sz w:val="18"/>
          <w:szCs w:val="20"/>
          <w:lang w:eastAsia="en-US"/>
        </w:rPr>
      </w:pPr>
    </w:p>
    <w:p w14:paraId="69252A70" w14:textId="50507168" w:rsidR="00385208" w:rsidRDefault="003E0780" w:rsidP="003E0780">
      <w:pPr>
        <w:spacing w:after="160" w:line="259" w:lineRule="auto"/>
        <w:rPr>
          <w:rFonts w:ascii="Segoe UI" w:eastAsia="Calibri" w:hAnsi="Segoe UI" w:cs="Segoe UI"/>
          <w:color w:val="auto"/>
          <w:sz w:val="20"/>
          <w:szCs w:val="22"/>
          <w:lang w:eastAsia="en-US"/>
        </w:rPr>
      </w:pPr>
      <w:r w:rsidRPr="003E0780">
        <w:rPr>
          <w:rFonts w:ascii="Segoe UI" w:eastAsia="Calibri" w:hAnsi="Segoe UI" w:cs="Segoe UI"/>
          <w:color w:val="auto"/>
          <w:sz w:val="20"/>
          <w:szCs w:val="22"/>
          <w:lang w:eastAsia="en-US"/>
        </w:rPr>
        <w:t xml:space="preserve">Mit Ihrer </w:t>
      </w:r>
      <w:r w:rsidRPr="003E0780">
        <w:rPr>
          <w:rFonts w:ascii="Segoe UI" w:eastAsia="Calibri" w:hAnsi="Segoe UI" w:cs="Segoe UI"/>
          <w:b/>
          <w:color w:val="auto"/>
          <w:sz w:val="20"/>
          <w:szCs w:val="22"/>
          <w:lang w:eastAsia="en-US"/>
        </w:rPr>
        <w:t>Unterschrift</w:t>
      </w:r>
      <w:r w:rsidR="00B33A31">
        <w:rPr>
          <w:rFonts w:ascii="Segoe UI" w:eastAsia="Calibri" w:hAnsi="Segoe UI" w:cs="Segoe UI"/>
          <w:color w:val="auto"/>
          <w:sz w:val="20"/>
          <w:szCs w:val="22"/>
          <w:lang w:eastAsia="en-US"/>
        </w:rPr>
        <w:t xml:space="preserve"> bestätigen Sie:</w:t>
      </w:r>
    </w:p>
    <w:p w14:paraId="63A24E28" w14:textId="4B00D041" w:rsidR="00385208" w:rsidRDefault="00EB00CA" w:rsidP="003E0780">
      <w:pPr>
        <w:spacing w:after="160" w:line="259" w:lineRule="auto"/>
        <w:rPr>
          <w:rFonts w:ascii="Segoe UI" w:eastAsia="Calibri" w:hAnsi="Segoe UI" w:cs="Segoe UI"/>
          <w:color w:val="auto"/>
          <w:sz w:val="20"/>
          <w:szCs w:val="22"/>
          <w:lang w:eastAsia="en-US"/>
        </w:rPr>
      </w:pPr>
      <w:sdt>
        <w:sdtPr>
          <w:rPr>
            <w:rFonts w:ascii="Segoe UI" w:eastAsia="Calibri" w:hAnsi="Segoe UI" w:cs="Segoe UI"/>
            <w:color w:val="auto"/>
            <w:sz w:val="20"/>
            <w:szCs w:val="22"/>
            <w:lang w:eastAsia="en-US"/>
          </w:rPr>
          <w:id w:val="146330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208">
            <w:rPr>
              <w:rFonts w:ascii="MS Gothic" w:eastAsia="MS Gothic" w:hAnsi="MS Gothic" w:cs="Segoe UI" w:hint="eastAsia"/>
              <w:color w:val="auto"/>
              <w:sz w:val="20"/>
              <w:szCs w:val="22"/>
              <w:lang w:eastAsia="en-US"/>
            </w:rPr>
            <w:t>☐</w:t>
          </w:r>
        </w:sdtContent>
      </w:sdt>
      <w:r w:rsidR="00385208">
        <w:rPr>
          <w:rFonts w:ascii="Segoe UI" w:eastAsia="Calibri" w:hAnsi="Segoe UI" w:cs="Segoe UI"/>
          <w:color w:val="auto"/>
          <w:sz w:val="20"/>
          <w:szCs w:val="22"/>
          <w:lang w:eastAsia="en-US"/>
        </w:rPr>
        <w:t xml:space="preserve"> </w:t>
      </w:r>
      <w:r w:rsidR="003E0780" w:rsidRPr="003E0780">
        <w:rPr>
          <w:rFonts w:ascii="Segoe UI" w:eastAsia="Calibri" w:hAnsi="Segoe UI" w:cs="Segoe UI"/>
          <w:color w:val="auto"/>
          <w:sz w:val="20"/>
          <w:szCs w:val="22"/>
          <w:lang w:eastAsia="en-US"/>
        </w:rPr>
        <w:t>die Richtigkeit der Angaben</w:t>
      </w:r>
      <w:r w:rsidR="00EB1F75">
        <w:rPr>
          <w:rFonts w:ascii="Segoe UI" w:eastAsia="Calibri" w:hAnsi="Segoe UI" w:cs="Segoe UI"/>
          <w:color w:val="auto"/>
          <w:sz w:val="20"/>
          <w:szCs w:val="22"/>
          <w:lang w:eastAsia="en-US"/>
        </w:rPr>
        <w:t xml:space="preserve"> </w:t>
      </w:r>
    </w:p>
    <w:p w14:paraId="40651FF9" w14:textId="0588F624" w:rsidR="00385208" w:rsidRDefault="00EB00CA" w:rsidP="003E0780">
      <w:pPr>
        <w:spacing w:after="160" w:line="259" w:lineRule="auto"/>
        <w:rPr>
          <w:rFonts w:ascii="Segoe UI" w:eastAsia="Calibri" w:hAnsi="Segoe UI" w:cs="Segoe UI"/>
          <w:color w:val="auto"/>
          <w:sz w:val="20"/>
          <w:szCs w:val="22"/>
          <w:lang w:eastAsia="en-US"/>
        </w:rPr>
      </w:pPr>
      <w:sdt>
        <w:sdtPr>
          <w:rPr>
            <w:rFonts w:ascii="Segoe UI" w:eastAsia="Calibri" w:hAnsi="Segoe UI" w:cs="Segoe UI"/>
            <w:color w:val="auto"/>
            <w:sz w:val="20"/>
            <w:szCs w:val="22"/>
            <w:lang w:eastAsia="en-US"/>
          </w:rPr>
          <w:id w:val="56314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208">
            <w:rPr>
              <w:rFonts w:ascii="MS Gothic" w:eastAsia="MS Gothic" w:hAnsi="MS Gothic" w:cs="Segoe UI" w:hint="eastAsia"/>
              <w:color w:val="auto"/>
              <w:sz w:val="20"/>
              <w:szCs w:val="22"/>
              <w:lang w:eastAsia="en-US"/>
            </w:rPr>
            <w:t>☐</w:t>
          </w:r>
        </w:sdtContent>
      </w:sdt>
      <w:r w:rsidR="00385208">
        <w:rPr>
          <w:rFonts w:ascii="Segoe UI" w:eastAsia="Calibri" w:hAnsi="Segoe UI" w:cs="Segoe UI"/>
          <w:color w:val="auto"/>
          <w:sz w:val="20"/>
          <w:szCs w:val="22"/>
          <w:lang w:eastAsia="en-US"/>
        </w:rPr>
        <w:t xml:space="preserve"> </w:t>
      </w:r>
      <w:r w:rsidR="00245C78">
        <w:rPr>
          <w:rFonts w:ascii="Segoe UI" w:eastAsia="Calibri" w:hAnsi="Segoe UI" w:cs="Segoe UI"/>
          <w:color w:val="auto"/>
          <w:sz w:val="20"/>
          <w:szCs w:val="22"/>
          <w:lang w:eastAsia="en-US"/>
        </w:rPr>
        <w:t xml:space="preserve">dass Sie die PrA-Richtlinien zur Kenntnis genommen haben </w:t>
      </w:r>
    </w:p>
    <w:p w14:paraId="591A4230" w14:textId="36CC66C0" w:rsidR="00245C78" w:rsidRDefault="00EB00CA" w:rsidP="003E0780">
      <w:pPr>
        <w:spacing w:after="160" w:line="259" w:lineRule="auto"/>
        <w:rPr>
          <w:rFonts w:ascii="Segoe UI" w:eastAsia="Calibri" w:hAnsi="Segoe UI" w:cs="Segoe UI"/>
          <w:color w:val="auto"/>
          <w:sz w:val="20"/>
          <w:szCs w:val="22"/>
          <w:lang w:eastAsia="en-US"/>
        </w:rPr>
      </w:pPr>
      <w:sdt>
        <w:sdtPr>
          <w:rPr>
            <w:rFonts w:ascii="Segoe UI" w:eastAsia="Calibri" w:hAnsi="Segoe UI" w:cs="Segoe UI"/>
            <w:color w:val="auto"/>
            <w:sz w:val="20"/>
            <w:szCs w:val="22"/>
            <w:lang w:eastAsia="en-US"/>
          </w:rPr>
          <w:id w:val="-210101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208">
            <w:rPr>
              <w:rFonts w:ascii="MS Gothic" w:eastAsia="MS Gothic" w:hAnsi="MS Gothic" w:cs="Segoe UI" w:hint="eastAsia"/>
              <w:color w:val="auto"/>
              <w:sz w:val="20"/>
              <w:szCs w:val="22"/>
              <w:lang w:eastAsia="en-US"/>
            </w:rPr>
            <w:t>☐</w:t>
          </w:r>
        </w:sdtContent>
      </w:sdt>
      <w:r w:rsidR="005E7AC7">
        <w:rPr>
          <w:rFonts w:ascii="Segoe UI" w:eastAsia="Calibri" w:hAnsi="Segoe UI" w:cs="Segoe UI"/>
          <w:color w:val="auto"/>
          <w:sz w:val="20"/>
          <w:szCs w:val="22"/>
          <w:lang w:eastAsia="en-US"/>
        </w:rPr>
        <w:t xml:space="preserve"> dass Sie die PrA-Richtlinien </w:t>
      </w:r>
      <w:r w:rsidR="00385208">
        <w:rPr>
          <w:rFonts w:ascii="Segoe UI" w:eastAsia="Calibri" w:hAnsi="Segoe UI" w:cs="Segoe UI"/>
          <w:color w:val="auto"/>
          <w:sz w:val="20"/>
          <w:szCs w:val="22"/>
          <w:lang w:eastAsia="en-US"/>
        </w:rPr>
        <w:t>vollumfänglich befolgen</w:t>
      </w:r>
      <w:r w:rsidR="00245C78">
        <w:rPr>
          <w:rFonts w:ascii="Segoe UI" w:eastAsia="Calibri" w:hAnsi="Segoe UI" w:cs="Segoe UI"/>
          <w:color w:val="auto"/>
          <w:sz w:val="20"/>
          <w:szCs w:val="22"/>
          <w:lang w:eastAsia="en-US"/>
        </w:rPr>
        <w:t xml:space="preserve"> </w:t>
      </w:r>
    </w:p>
    <w:p w14:paraId="5A8EA5B8" w14:textId="4D74DFB0" w:rsidR="002A05FD" w:rsidRDefault="002A05FD" w:rsidP="003E0780">
      <w:pPr>
        <w:spacing w:after="160" w:line="259" w:lineRule="auto"/>
        <w:rPr>
          <w:rFonts w:ascii="Segoe UI" w:eastAsia="Calibri" w:hAnsi="Segoe UI" w:cs="Segoe UI"/>
          <w:color w:val="auto"/>
          <w:sz w:val="20"/>
          <w:szCs w:val="22"/>
          <w:lang w:eastAsia="en-US"/>
        </w:rPr>
      </w:pPr>
    </w:p>
    <w:p w14:paraId="17B631C4" w14:textId="77777777" w:rsidR="000C3677" w:rsidRPr="002A05FD" w:rsidRDefault="000C3677" w:rsidP="003E0780">
      <w:pPr>
        <w:spacing w:after="160" w:line="259" w:lineRule="auto"/>
        <w:rPr>
          <w:rFonts w:ascii="Segoe UI" w:eastAsia="Calibri" w:hAnsi="Segoe UI" w:cs="Segoe UI"/>
          <w:color w:val="auto"/>
          <w:sz w:val="20"/>
          <w:szCs w:val="22"/>
          <w:lang w:eastAsia="en-US"/>
        </w:rPr>
      </w:pPr>
    </w:p>
    <w:p w14:paraId="5CFA0BFD" w14:textId="77777777" w:rsidR="008F5F9D" w:rsidRDefault="003E0780" w:rsidP="008F5F9D">
      <w:pPr>
        <w:spacing w:before="40" w:after="40" w:line="259" w:lineRule="auto"/>
        <w:rPr>
          <w:rFonts w:ascii="Segoe UI" w:hAnsi="Segoe UI" w:cs="Segoe UI"/>
          <w:b/>
          <w:color w:val="auto"/>
          <w:sz w:val="20"/>
          <w:szCs w:val="22"/>
          <w:lang w:eastAsia="en-US"/>
        </w:rPr>
      </w:pPr>
      <w:r w:rsidRPr="003E0780">
        <w:rPr>
          <w:rFonts w:ascii="Segoe UI" w:eastAsia="Calibri" w:hAnsi="Segoe UI" w:cs="Segoe UI"/>
          <w:color w:val="auto"/>
          <w:sz w:val="20"/>
          <w:szCs w:val="22"/>
          <w:lang w:eastAsia="en-US"/>
        </w:rPr>
        <w:t>Ort, Datum</w:t>
      </w:r>
      <w:r w:rsidR="008F5F9D">
        <w:rPr>
          <w:rFonts w:ascii="Segoe UI" w:eastAsia="Calibri" w:hAnsi="Segoe UI" w:cs="Segoe UI"/>
          <w:color w:val="auto"/>
          <w:sz w:val="20"/>
          <w:szCs w:val="22"/>
          <w:lang w:eastAsia="en-US"/>
        </w:rPr>
        <w:t xml:space="preserve"> </w:t>
      </w:r>
      <w:sdt>
        <w:sdtPr>
          <w:rPr>
            <w:rFonts w:ascii="Segoe UI" w:hAnsi="Segoe UI" w:cs="Segoe UI"/>
            <w:b/>
            <w:color w:val="auto"/>
            <w:sz w:val="20"/>
            <w:szCs w:val="22"/>
            <w:lang w:eastAsia="en-US"/>
          </w:rPr>
          <w:id w:val="-1706470101"/>
          <w:placeholder>
            <w:docPart w:val="458742ABC71E460E915456A1381DCAC4"/>
          </w:placeholder>
          <w:showingPlcHdr/>
        </w:sdtPr>
        <w:sdtEndPr/>
        <w:sdtContent>
          <w:r w:rsidR="008F5F9D" w:rsidRPr="008F5F9D">
            <w:rPr>
              <w:rFonts w:ascii="Segoe UI" w:hAnsi="Segoe UI" w:cs="Segoe UI"/>
              <w:sz w:val="20"/>
              <w:szCs w:val="22"/>
              <w:lang w:eastAsia="en-US"/>
            </w:rPr>
            <w:t>Klicken Sie hier, um Text einzugeben.</w:t>
          </w:r>
        </w:sdtContent>
      </w:sdt>
    </w:p>
    <w:p w14:paraId="7FAACD8A" w14:textId="1382C154" w:rsidR="003E0780" w:rsidRDefault="003E0780" w:rsidP="003E0780">
      <w:pPr>
        <w:spacing w:after="160" w:line="259" w:lineRule="auto"/>
        <w:rPr>
          <w:rFonts w:ascii="Segoe UI" w:eastAsia="Calibri" w:hAnsi="Segoe UI" w:cs="Segoe UI"/>
          <w:color w:val="auto"/>
          <w:sz w:val="20"/>
          <w:szCs w:val="22"/>
          <w:lang w:eastAsia="en-US"/>
        </w:rPr>
      </w:pPr>
    </w:p>
    <w:p w14:paraId="1A3F6BB7" w14:textId="77777777" w:rsidR="000C3677" w:rsidRPr="003E0780" w:rsidRDefault="000C3677" w:rsidP="003E0780">
      <w:pPr>
        <w:spacing w:after="160" w:line="259" w:lineRule="auto"/>
        <w:rPr>
          <w:rFonts w:ascii="Segoe UI" w:eastAsia="Calibri" w:hAnsi="Segoe UI" w:cs="Segoe UI"/>
          <w:color w:val="auto"/>
          <w:sz w:val="20"/>
          <w:szCs w:val="22"/>
          <w:lang w:eastAsia="en-US"/>
        </w:rPr>
      </w:pPr>
    </w:p>
    <w:p w14:paraId="569C15CD" w14:textId="77777777" w:rsidR="008F5F9D" w:rsidRDefault="003E0780" w:rsidP="008F5F9D">
      <w:pPr>
        <w:spacing w:before="40" w:after="40" w:line="259" w:lineRule="auto"/>
        <w:rPr>
          <w:rFonts w:ascii="Segoe UI" w:hAnsi="Segoe UI" w:cs="Segoe UI"/>
          <w:b/>
          <w:color w:val="auto"/>
          <w:sz w:val="20"/>
          <w:szCs w:val="22"/>
          <w:lang w:eastAsia="en-US"/>
        </w:rPr>
      </w:pPr>
      <w:r w:rsidRPr="003E0780">
        <w:rPr>
          <w:rFonts w:ascii="Segoe UI" w:eastAsia="Calibri" w:hAnsi="Segoe UI" w:cs="Segoe UI"/>
          <w:color w:val="auto"/>
          <w:sz w:val="20"/>
          <w:szCs w:val="22"/>
          <w:lang w:eastAsia="en-US"/>
        </w:rPr>
        <w:t xml:space="preserve">Unterschrift </w:t>
      </w:r>
      <w:sdt>
        <w:sdtPr>
          <w:rPr>
            <w:rFonts w:ascii="Segoe UI" w:hAnsi="Segoe UI" w:cs="Segoe UI"/>
            <w:b/>
            <w:color w:val="auto"/>
            <w:sz w:val="20"/>
            <w:szCs w:val="22"/>
            <w:lang w:eastAsia="en-US"/>
          </w:rPr>
          <w:id w:val="-218055165"/>
          <w:placeholder>
            <w:docPart w:val="39B8C4EC2AC6470AAEDFD20904799E03"/>
          </w:placeholder>
          <w:showingPlcHdr/>
        </w:sdtPr>
        <w:sdtEndPr/>
        <w:sdtContent>
          <w:r w:rsidR="008F5F9D" w:rsidRPr="008F5F9D">
            <w:rPr>
              <w:rFonts w:ascii="Segoe UI" w:hAnsi="Segoe UI" w:cs="Segoe UI"/>
              <w:sz w:val="20"/>
              <w:szCs w:val="22"/>
              <w:lang w:eastAsia="en-US"/>
            </w:rPr>
            <w:t>Klicken Sie hier, um Text einzugeben.</w:t>
          </w:r>
        </w:sdtContent>
      </w:sdt>
    </w:p>
    <w:p w14:paraId="6FD697CD" w14:textId="66542158" w:rsidR="00273A53" w:rsidRPr="003E0780" w:rsidRDefault="00273A53" w:rsidP="003E0780">
      <w:pPr>
        <w:spacing w:after="160" w:line="259" w:lineRule="auto"/>
        <w:rPr>
          <w:rFonts w:ascii="Segoe UI" w:eastAsia="Calibri" w:hAnsi="Segoe UI" w:cs="Segoe UI"/>
          <w:color w:val="auto"/>
          <w:sz w:val="20"/>
          <w:szCs w:val="22"/>
          <w:lang w:eastAsia="en-US"/>
        </w:rPr>
      </w:pPr>
    </w:p>
    <w:sectPr w:rsidR="00273A53" w:rsidRPr="003E0780" w:rsidSect="00F56B4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88" w:right="1021" w:bottom="1134" w:left="136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29C39" w14:textId="77777777" w:rsidR="00163C05" w:rsidRDefault="00163C05" w:rsidP="004B0208">
      <w:r>
        <w:separator/>
      </w:r>
    </w:p>
  </w:endnote>
  <w:endnote w:type="continuationSeparator" w:id="0">
    <w:p w14:paraId="44AA2562" w14:textId="77777777" w:rsidR="00163C05" w:rsidRDefault="00163C05" w:rsidP="004B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57Cn">
    <w:altName w:val="Frutiger 57 Condensed"/>
    <w:charset w:val="00"/>
    <w:family w:val="auto"/>
    <w:pitch w:val="variable"/>
    <w:sig w:usb0="00000003" w:usb1="00000000" w:usb2="00000000" w:usb3="00000000" w:csb0="00000001" w:csb1="00000000"/>
  </w:font>
  <w:font w:name="HelveticaNeue LT 45 Light">
    <w:charset w:val="00"/>
    <w:family w:val="swiss"/>
    <w:pitch w:val="variable"/>
    <w:sig w:usb0="80000027" w:usb1="00000000" w:usb2="00000000" w:usb3="00000000" w:csb0="00000001" w:csb1="00000000"/>
  </w:font>
  <w:font w:name="Stone Sans ITC T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ADEDF" w14:textId="77777777" w:rsidR="00163C05" w:rsidRDefault="00163C05" w:rsidP="00DB588F">
    <w:pPr>
      <w:pStyle w:val="Fuzeile"/>
      <w:rPr>
        <w:noProof/>
      </w:rPr>
    </w:pPr>
  </w:p>
  <w:p w14:paraId="5024C1A4" w14:textId="77777777" w:rsidR="00163C05" w:rsidRDefault="00163C05" w:rsidP="00F56B4B">
    <w:pPr>
      <w:pStyle w:val="Fuzeile"/>
      <w:tabs>
        <w:tab w:val="clear" w:pos="9071"/>
        <w:tab w:val="left" w:pos="6570"/>
        <w:tab w:val="right" w:pos="9498"/>
      </w:tabs>
      <w:jc w:val="right"/>
      <w:rPr>
        <w:rFonts w:ascii="Segoe UI" w:hAnsi="Segoe UI" w:cs="Segoe UI"/>
      </w:rPr>
    </w:pPr>
  </w:p>
  <w:p w14:paraId="2D2585FF" w14:textId="1A9CF80F" w:rsidR="00163C05" w:rsidRPr="00F56B4B" w:rsidRDefault="00163C05" w:rsidP="00F56B4B">
    <w:pPr>
      <w:pStyle w:val="Fuzeile"/>
      <w:tabs>
        <w:tab w:val="clear" w:pos="9071"/>
        <w:tab w:val="left" w:pos="6570"/>
        <w:tab w:val="right" w:pos="9498"/>
      </w:tabs>
      <w:jc w:val="right"/>
      <w:rPr>
        <w:rFonts w:ascii="Segoe UI" w:hAnsi="Segoe UI" w:cs="Segoe UI"/>
      </w:rPr>
    </w:pPr>
    <w:r w:rsidRPr="00CF0AC6">
      <w:rPr>
        <w:rFonts w:ascii="Segoe UI" w:hAnsi="Segoe UI" w:cs="Segoe UI"/>
      </w:rPr>
      <w:fldChar w:fldCharType="begin"/>
    </w:r>
    <w:r w:rsidRPr="00CF0AC6">
      <w:rPr>
        <w:rFonts w:ascii="Segoe UI" w:hAnsi="Segoe UI" w:cs="Segoe UI"/>
      </w:rPr>
      <w:instrText>PAGE   \* MERGEFORMAT</w:instrText>
    </w:r>
    <w:r w:rsidRPr="00CF0AC6">
      <w:rPr>
        <w:rFonts w:ascii="Segoe UI" w:hAnsi="Segoe UI" w:cs="Segoe UI"/>
      </w:rPr>
      <w:fldChar w:fldCharType="separate"/>
    </w:r>
    <w:r w:rsidR="00EB00CA" w:rsidRPr="00EB00CA">
      <w:rPr>
        <w:rFonts w:ascii="Segoe UI" w:hAnsi="Segoe UI" w:cs="Segoe UI"/>
        <w:noProof/>
        <w:lang w:val="de-DE"/>
      </w:rPr>
      <w:t>2</w:t>
    </w:r>
    <w:r w:rsidRPr="00CF0AC6">
      <w:rPr>
        <w:rFonts w:ascii="Segoe UI" w:hAnsi="Segoe UI" w:cs="Segoe UI"/>
      </w:rPr>
      <w:fldChar w:fldCharType="end"/>
    </w:r>
  </w:p>
  <w:p w14:paraId="1392642D" w14:textId="77777777" w:rsidR="00163C05" w:rsidRPr="00CF0AC6" w:rsidRDefault="00163C05" w:rsidP="00CF0AC6">
    <w:pPr>
      <w:pStyle w:val="Fuzeile"/>
      <w:tabs>
        <w:tab w:val="clear" w:pos="9071"/>
        <w:tab w:val="left" w:pos="6570"/>
        <w:tab w:val="right" w:pos="9498"/>
      </w:tabs>
      <w:rPr>
        <w:rFonts w:ascii="Segoe UI" w:hAnsi="Segoe UI" w:cs="Segoe UI"/>
      </w:rPr>
    </w:pPr>
    <w:r w:rsidRPr="00CF0AC6">
      <w:rPr>
        <w:rFonts w:ascii="Segoe UI" w:hAnsi="Segoe UI" w:cs="Segoe UI"/>
        <w:noProof/>
      </w:rPr>
      <w:drawing>
        <wp:anchor distT="0" distB="0" distL="114300" distR="114300" simplePos="0" relativeHeight="251658240" behindDoc="0" locked="0" layoutInCell="1" allowOverlap="1" wp14:anchorId="1520AD35" wp14:editId="21A17C4F">
          <wp:simplePos x="0" y="0"/>
          <wp:positionH relativeFrom="column">
            <wp:posOffset>2540</wp:posOffset>
          </wp:positionH>
          <wp:positionV relativeFrom="paragraph">
            <wp:posOffset>-275590</wp:posOffset>
          </wp:positionV>
          <wp:extent cx="3672000" cy="427956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os_brief_fusszeil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2000" cy="427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F2274" w14:textId="77777777" w:rsidR="00163C05" w:rsidRDefault="00163C05" w:rsidP="00F56B4B">
    <w:pPr>
      <w:pStyle w:val="Fuzeile"/>
      <w:rPr>
        <w:noProof/>
      </w:rPr>
    </w:pPr>
  </w:p>
  <w:p w14:paraId="53099D79" w14:textId="77777777" w:rsidR="00163C05" w:rsidRDefault="00163C05" w:rsidP="00F56B4B">
    <w:pPr>
      <w:pStyle w:val="Fuzeile"/>
      <w:rPr>
        <w:noProof/>
      </w:rPr>
    </w:pPr>
  </w:p>
  <w:p w14:paraId="32EB02ED" w14:textId="77777777" w:rsidR="00163C05" w:rsidRDefault="00163C05">
    <w:pPr>
      <w:pStyle w:val="Fuzeile"/>
    </w:pPr>
    <w:r w:rsidRPr="00CF0AC6">
      <w:rPr>
        <w:rFonts w:ascii="Segoe UI" w:hAnsi="Segoe UI" w:cs="Segoe UI"/>
        <w:noProof/>
      </w:rPr>
      <w:drawing>
        <wp:inline distT="0" distB="0" distL="0" distR="0" wp14:anchorId="4F05D466" wp14:editId="2DB2355B">
          <wp:extent cx="3672000" cy="42795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os_brief_fusszeil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2000" cy="427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E985E" w14:textId="77777777" w:rsidR="00163C05" w:rsidRDefault="00163C05" w:rsidP="004B0208">
      <w:r>
        <w:separator/>
      </w:r>
    </w:p>
  </w:footnote>
  <w:footnote w:type="continuationSeparator" w:id="0">
    <w:p w14:paraId="1787DD54" w14:textId="77777777" w:rsidR="00163C05" w:rsidRDefault="00163C05" w:rsidP="004B0208">
      <w:r>
        <w:continuationSeparator/>
      </w:r>
    </w:p>
  </w:footnote>
  <w:footnote w:id="1">
    <w:p w14:paraId="6FDB2177" w14:textId="711E9E7E" w:rsidR="00163C05" w:rsidRPr="00245C78" w:rsidRDefault="00163C05" w:rsidP="00273A53">
      <w:pPr>
        <w:spacing w:line="259" w:lineRule="auto"/>
        <w:rPr>
          <w:rFonts w:ascii="Segoe UI" w:eastAsia="Calibri" w:hAnsi="Segoe UI" w:cs="Segoe UI"/>
          <w:color w:val="auto"/>
          <w:sz w:val="18"/>
          <w:szCs w:val="18"/>
          <w:lang w:eastAsia="en-US"/>
        </w:rPr>
      </w:pPr>
      <w:r>
        <w:rPr>
          <w:rStyle w:val="Funotenzeichen"/>
        </w:rPr>
        <w:footnoteRef/>
      </w:r>
      <w:r>
        <w:t xml:space="preserve"> </w:t>
      </w:r>
      <w:r w:rsidRPr="003E0780">
        <w:rPr>
          <w:rFonts w:ascii="Segoe UI" w:eastAsia="Calibri" w:hAnsi="Segoe UI" w:cs="Segoe UI"/>
          <w:color w:val="auto"/>
          <w:sz w:val="18"/>
          <w:szCs w:val="18"/>
          <w:lang w:eastAsia="en-US"/>
        </w:rPr>
        <w:t>Im Gegensatz zur eidgenössischen beruflichen Grundbildung (EBA/EFZ) bei welchen Bund, Kantone und ODA die Bildungskosten tragen, werden die PrA Verwaltung und Weiterentwicklung alleine von INSOS Schweiz finanziert.</w:t>
      </w:r>
    </w:p>
    <w:p w14:paraId="6CBCD273" w14:textId="65383701" w:rsidR="00163C05" w:rsidRDefault="00163C05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B02A2" w14:textId="70C0CB6A" w:rsidR="00163C05" w:rsidRDefault="00163C05" w:rsidP="00124F7C">
    <w:pPr>
      <w:pStyle w:val="Kopfzeile"/>
      <w:ind w:right="-345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F48A289" wp14:editId="447DE5D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160000" cy="522000"/>
          <wp:effectExtent l="0" t="0" r="0" b="0"/>
          <wp:wrapSquare wrapText="bothSides"/>
          <wp:docPr id="6" name="Grafik 6" descr="cid:DAF5B919-FECB-4390-B515-D1CB88C960DE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83C970-4A61-4EF1-911D-3AE6F62C6D23" descr="cid:DAF5B919-FECB-4390-B515-D1CB88C960DE@hom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233DE84" wp14:editId="3AEC4505">
          <wp:simplePos x="0" y="0"/>
          <wp:positionH relativeFrom="column">
            <wp:posOffset>4822190</wp:posOffset>
          </wp:positionH>
          <wp:positionV relativeFrom="paragraph">
            <wp:posOffset>-3175</wp:posOffset>
          </wp:positionV>
          <wp:extent cx="1440000" cy="188797"/>
          <wp:effectExtent l="0" t="0" r="8255" b="190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os_logo_v_def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887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F1AFB" w14:textId="77777777" w:rsidR="00163C05" w:rsidRDefault="00163C05" w:rsidP="00636688">
    <w:pPr>
      <w:pStyle w:val="Kopfzeile"/>
      <w:ind w:right="-345"/>
      <w:jc w:val="right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29AFF34" wp14:editId="2F3D36A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160000" cy="522000"/>
          <wp:effectExtent l="0" t="0" r="0" b="0"/>
          <wp:wrapSquare wrapText="bothSides"/>
          <wp:docPr id="2" name="Grafik 6" descr="cid:DAF5B919-FECB-4390-B515-D1CB88C960DE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83C970-4A61-4EF1-911D-3AE6F62C6D23" descr="cid:DAF5B919-FECB-4390-B515-D1CB88C960DE@hom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5A664017" wp14:editId="1FB59EA1">
          <wp:simplePos x="0" y="0"/>
          <wp:positionH relativeFrom="column">
            <wp:posOffset>4822190</wp:posOffset>
          </wp:positionH>
          <wp:positionV relativeFrom="paragraph">
            <wp:posOffset>-3175</wp:posOffset>
          </wp:positionV>
          <wp:extent cx="1440000" cy="188797"/>
          <wp:effectExtent l="0" t="0" r="8255" b="1905"/>
          <wp:wrapSquare wrapText="bothSides"/>
          <wp:docPr id="7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os_logo_v_def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887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A70BBA" w14:textId="4D6FE814" w:rsidR="00163C05" w:rsidRPr="00B53862" w:rsidRDefault="00163C05" w:rsidP="00B538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2C7"/>
    <w:multiLevelType w:val="hybridMultilevel"/>
    <w:tmpl w:val="6A3882E4"/>
    <w:lvl w:ilvl="0" w:tplc="14822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74841"/>
    <w:multiLevelType w:val="hybridMultilevel"/>
    <w:tmpl w:val="A4B88EEC"/>
    <w:lvl w:ilvl="0" w:tplc="5F8E24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6DF3"/>
    <w:multiLevelType w:val="hybridMultilevel"/>
    <w:tmpl w:val="A01CF5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04041"/>
    <w:multiLevelType w:val="hybridMultilevel"/>
    <w:tmpl w:val="09C29EF8"/>
    <w:lvl w:ilvl="0" w:tplc="0F96552C">
      <w:start w:val="1"/>
      <w:numFmt w:val="bullet"/>
      <w:pStyle w:val="Linie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9112A"/>
    <w:multiLevelType w:val="hybridMultilevel"/>
    <w:tmpl w:val="75EAF1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13F99"/>
    <w:multiLevelType w:val="hybridMultilevel"/>
    <w:tmpl w:val="23AA89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D5625"/>
    <w:multiLevelType w:val="hybridMultilevel"/>
    <w:tmpl w:val="2FDEB2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D507C"/>
    <w:multiLevelType w:val="hybridMultilevel"/>
    <w:tmpl w:val="0A00E6FA"/>
    <w:lvl w:ilvl="0" w:tplc="ACD8469C">
      <w:start w:val="1"/>
      <w:numFmt w:val="bullet"/>
      <w:pStyle w:val="Listenabsatz"/>
      <w:lvlText w:val="–"/>
      <w:lvlJc w:val="left"/>
      <w:pPr>
        <w:ind w:left="284" w:hanging="284"/>
      </w:pPr>
      <w:rPr>
        <w:rFonts w:ascii="Univers LT Std 45 Light" w:hAnsi="Univers LT Std 45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84912"/>
    <w:multiLevelType w:val="singleLevel"/>
    <w:tmpl w:val="32DEBB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41161895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79B4C4D"/>
    <w:multiLevelType w:val="hybridMultilevel"/>
    <w:tmpl w:val="D50002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161CD"/>
    <w:multiLevelType w:val="multilevel"/>
    <w:tmpl w:val="863060A8"/>
    <w:lvl w:ilvl="0">
      <w:start w:val="1"/>
      <w:numFmt w:val="bullet"/>
      <w:lvlText w:val=""/>
      <w:lvlJc w:val="left"/>
      <w:pPr>
        <w:tabs>
          <w:tab w:val="num" w:pos="360"/>
        </w:tabs>
        <w:ind w:left="-284" w:firstLine="284"/>
      </w:pPr>
      <w:rPr>
        <w:rFonts w:ascii="Symbol" w:hAnsi="Symbol" w:hint="default"/>
      </w:rPr>
    </w:lvl>
    <w:lvl w:ilvl="1">
      <w:start w:val="1"/>
      <w:numFmt w:val="bullet"/>
      <w:pStyle w:val="Linieeinger"/>
      <w:lvlText w:val="­"/>
      <w:lvlJc w:val="left"/>
      <w:pPr>
        <w:tabs>
          <w:tab w:val="num" w:pos="644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4C1346DF"/>
    <w:multiLevelType w:val="hybridMultilevel"/>
    <w:tmpl w:val="A4B88EEC"/>
    <w:lvl w:ilvl="0" w:tplc="5F8E24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1114F"/>
    <w:multiLevelType w:val="hybridMultilevel"/>
    <w:tmpl w:val="8BBE5FDE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32536F"/>
    <w:multiLevelType w:val="hybridMultilevel"/>
    <w:tmpl w:val="052EFE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C51DB"/>
    <w:multiLevelType w:val="hybridMultilevel"/>
    <w:tmpl w:val="E924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C0B32"/>
    <w:multiLevelType w:val="hybridMultilevel"/>
    <w:tmpl w:val="F13E66B4"/>
    <w:lvl w:ilvl="0" w:tplc="49F6DFD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56CD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8A95ED7"/>
    <w:multiLevelType w:val="hybridMultilevel"/>
    <w:tmpl w:val="66B8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5076E"/>
    <w:multiLevelType w:val="multilevel"/>
    <w:tmpl w:val="F3106C24"/>
    <w:lvl w:ilvl="0">
      <w:start w:val="1"/>
      <w:numFmt w:val="decimal"/>
      <w:lvlText w:val="%1. "/>
      <w:lvlJc w:val="left"/>
      <w:pPr>
        <w:tabs>
          <w:tab w:val="num" w:pos="425"/>
        </w:tabs>
        <w:ind w:left="425" w:hanging="425"/>
      </w:pPr>
      <w:rPr>
        <w:rFonts w:ascii="Frutiger 57Cn" w:hAnsi="Frutiger 57C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HelveticaNeue LT 45 Light" w:hAnsi="Stone Sans ITC TT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HelveticaNeue LT 45 Light" w:hAnsi="Stone Sans ITC TT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080" w:hanging="1080"/>
      </w:pPr>
      <w:rPr>
        <w:rFonts w:ascii="HelveticaNeue LT 45 Light" w:hAnsi="Stone Sans ITC TT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440" w:hanging="1440"/>
      </w:pPr>
      <w:rPr>
        <w:rFonts w:ascii="HelveticaNeue LT 45 Light" w:hAnsi="Stone Sans ITC TT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800" w:hanging="1800"/>
      </w:pPr>
      <w:rPr>
        <w:rFonts w:ascii="HelveticaNeue LT 45 Light" w:hAnsi="Stone Sans ITC TT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HelveticaNeue LT 45 Light" w:hAnsi="Stone Sans ITC TT" w:hint="default"/>
      </w:rPr>
    </w:lvl>
  </w:abstractNum>
  <w:abstractNum w:abstractNumId="20" w15:restartNumberingAfterBreak="0">
    <w:nsid w:val="69DE350B"/>
    <w:multiLevelType w:val="singleLevel"/>
    <w:tmpl w:val="0C8462DE"/>
    <w:lvl w:ilvl="0">
      <w:start w:val="1"/>
      <w:numFmt w:val="bullet"/>
      <w:pStyle w:val="Punk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6A714640"/>
    <w:multiLevelType w:val="multilevel"/>
    <w:tmpl w:val="8BF84F1A"/>
    <w:lvl w:ilvl="0">
      <w:start w:val="1"/>
      <w:numFmt w:val="bullet"/>
      <w:lvlText w:val=""/>
      <w:lvlJc w:val="left"/>
      <w:pPr>
        <w:tabs>
          <w:tab w:val="num" w:pos="-284"/>
        </w:tabs>
        <w:ind w:left="-284" w:firstLine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74331064"/>
    <w:multiLevelType w:val="hybridMultilevel"/>
    <w:tmpl w:val="0178D9D2"/>
    <w:lvl w:ilvl="0" w:tplc="14822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F4BEE"/>
    <w:multiLevelType w:val="hybridMultilevel"/>
    <w:tmpl w:val="10B8B1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E0266"/>
    <w:multiLevelType w:val="hybridMultilevel"/>
    <w:tmpl w:val="577E17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8597E"/>
    <w:multiLevelType w:val="singleLevel"/>
    <w:tmpl w:val="4E523018"/>
    <w:lvl w:ilvl="0">
      <w:start w:val="1"/>
      <w:numFmt w:val="decimal"/>
      <w:pStyle w:val="Nummer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1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21"/>
  </w:num>
  <w:num w:numId="7">
    <w:abstractNumId w:val="11"/>
  </w:num>
  <w:num w:numId="8">
    <w:abstractNumId w:val="8"/>
  </w:num>
  <w:num w:numId="9">
    <w:abstractNumId w:val="25"/>
  </w:num>
  <w:num w:numId="10">
    <w:abstractNumId w:val="20"/>
  </w:num>
  <w:num w:numId="11">
    <w:abstractNumId w:val="3"/>
  </w:num>
  <w:num w:numId="12">
    <w:abstractNumId w:val="17"/>
  </w:num>
  <w:num w:numId="13">
    <w:abstractNumId w:val="9"/>
  </w:num>
  <w:num w:numId="14">
    <w:abstractNumId w:val="7"/>
  </w:num>
  <w:num w:numId="15">
    <w:abstractNumId w:val="7"/>
    <w:lvlOverride w:ilvl="0">
      <w:startOverride w:val="1"/>
    </w:lvlOverride>
  </w:num>
  <w:num w:numId="16">
    <w:abstractNumId w:val="4"/>
  </w:num>
  <w:num w:numId="17">
    <w:abstractNumId w:val="15"/>
  </w:num>
  <w:num w:numId="18">
    <w:abstractNumId w:val="16"/>
  </w:num>
  <w:num w:numId="19">
    <w:abstractNumId w:val="18"/>
  </w:num>
  <w:num w:numId="20">
    <w:abstractNumId w:val="12"/>
  </w:num>
  <w:num w:numId="21">
    <w:abstractNumId w:val="23"/>
  </w:num>
  <w:num w:numId="22">
    <w:abstractNumId w:val="1"/>
  </w:num>
  <w:num w:numId="23">
    <w:abstractNumId w:val="2"/>
  </w:num>
  <w:num w:numId="24">
    <w:abstractNumId w:val="14"/>
  </w:num>
  <w:num w:numId="25">
    <w:abstractNumId w:val="5"/>
  </w:num>
  <w:num w:numId="26">
    <w:abstractNumId w:val="6"/>
  </w:num>
  <w:num w:numId="27">
    <w:abstractNumId w:val="0"/>
  </w:num>
  <w:num w:numId="28">
    <w:abstractNumId w:val="22"/>
  </w:num>
  <w:num w:numId="29">
    <w:abstractNumId w:val="10"/>
  </w:num>
  <w:num w:numId="30">
    <w:abstractNumId w:val="2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SortMethod w:val="0000"/>
  <w:documentProtection w:edit="forms" w:enforcement="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20"/>
    <w:rsid w:val="000201B5"/>
    <w:rsid w:val="00024694"/>
    <w:rsid w:val="000343E4"/>
    <w:rsid w:val="000363C5"/>
    <w:rsid w:val="00055A2D"/>
    <w:rsid w:val="000B12C0"/>
    <w:rsid w:val="000B2321"/>
    <w:rsid w:val="000C127D"/>
    <w:rsid w:val="000C3677"/>
    <w:rsid w:val="000E00B8"/>
    <w:rsid w:val="000E0CDB"/>
    <w:rsid w:val="000E305F"/>
    <w:rsid w:val="001000F2"/>
    <w:rsid w:val="00124F7C"/>
    <w:rsid w:val="00130E64"/>
    <w:rsid w:val="001365C7"/>
    <w:rsid w:val="00137A82"/>
    <w:rsid w:val="00137E89"/>
    <w:rsid w:val="00154070"/>
    <w:rsid w:val="001549BD"/>
    <w:rsid w:val="00163C05"/>
    <w:rsid w:val="001706B6"/>
    <w:rsid w:val="001A11E8"/>
    <w:rsid w:val="001B245E"/>
    <w:rsid w:val="001B7988"/>
    <w:rsid w:val="001C0F25"/>
    <w:rsid w:val="001D2A35"/>
    <w:rsid w:val="001D6A21"/>
    <w:rsid w:val="001F3D07"/>
    <w:rsid w:val="001F6A66"/>
    <w:rsid w:val="00217C9A"/>
    <w:rsid w:val="00245C78"/>
    <w:rsid w:val="00246778"/>
    <w:rsid w:val="002573AA"/>
    <w:rsid w:val="00271078"/>
    <w:rsid w:val="002726AC"/>
    <w:rsid w:val="00273A53"/>
    <w:rsid w:val="00277D27"/>
    <w:rsid w:val="00291C98"/>
    <w:rsid w:val="002966CF"/>
    <w:rsid w:val="002A05FD"/>
    <w:rsid w:val="002A10E5"/>
    <w:rsid w:val="002A7C79"/>
    <w:rsid w:val="002B71A9"/>
    <w:rsid w:val="002C50F2"/>
    <w:rsid w:val="002D043F"/>
    <w:rsid w:val="002F03C9"/>
    <w:rsid w:val="002F12D2"/>
    <w:rsid w:val="003065DB"/>
    <w:rsid w:val="003065EE"/>
    <w:rsid w:val="00310AE4"/>
    <w:rsid w:val="00337A84"/>
    <w:rsid w:val="00357180"/>
    <w:rsid w:val="003640EE"/>
    <w:rsid w:val="003806F3"/>
    <w:rsid w:val="00385208"/>
    <w:rsid w:val="00393BCC"/>
    <w:rsid w:val="00394498"/>
    <w:rsid w:val="0039533A"/>
    <w:rsid w:val="003D70E3"/>
    <w:rsid w:val="003E0780"/>
    <w:rsid w:val="003F2BC5"/>
    <w:rsid w:val="004205EA"/>
    <w:rsid w:val="00450BEB"/>
    <w:rsid w:val="00497B09"/>
    <w:rsid w:val="004A5B49"/>
    <w:rsid w:val="004B0208"/>
    <w:rsid w:val="004B2CC3"/>
    <w:rsid w:val="004C032F"/>
    <w:rsid w:val="004D3FCE"/>
    <w:rsid w:val="004D4AAF"/>
    <w:rsid w:val="00511A69"/>
    <w:rsid w:val="00576442"/>
    <w:rsid w:val="005A124B"/>
    <w:rsid w:val="005A4D39"/>
    <w:rsid w:val="005E6623"/>
    <w:rsid w:val="005E7AC7"/>
    <w:rsid w:val="00602C6D"/>
    <w:rsid w:val="006065C7"/>
    <w:rsid w:val="006309CF"/>
    <w:rsid w:val="00636688"/>
    <w:rsid w:val="0064713A"/>
    <w:rsid w:val="006730E0"/>
    <w:rsid w:val="00691F7A"/>
    <w:rsid w:val="00694C29"/>
    <w:rsid w:val="006B3688"/>
    <w:rsid w:val="006D0DB3"/>
    <w:rsid w:val="006D505C"/>
    <w:rsid w:val="006F63BE"/>
    <w:rsid w:val="00712040"/>
    <w:rsid w:val="007245E3"/>
    <w:rsid w:val="007509F4"/>
    <w:rsid w:val="0075153C"/>
    <w:rsid w:val="007600AF"/>
    <w:rsid w:val="00770767"/>
    <w:rsid w:val="00776245"/>
    <w:rsid w:val="007A0ADF"/>
    <w:rsid w:val="007B40E3"/>
    <w:rsid w:val="007C5384"/>
    <w:rsid w:val="007E090D"/>
    <w:rsid w:val="007F3999"/>
    <w:rsid w:val="00803096"/>
    <w:rsid w:val="0080699F"/>
    <w:rsid w:val="00806D7C"/>
    <w:rsid w:val="00810123"/>
    <w:rsid w:val="00816745"/>
    <w:rsid w:val="00831618"/>
    <w:rsid w:val="00854899"/>
    <w:rsid w:val="00861770"/>
    <w:rsid w:val="00861C5B"/>
    <w:rsid w:val="008A03B5"/>
    <w:rsid w:val="008C1814"/>
    <w:rsid w:val="008D133B"/>
    <w:rsid w:val="008D7ADE"/>
    <w:rsid w:val="008E0213"/>
    <w:rsid w:val="008E5D41"/>
    <w:rsid w:val="008F5F9D"/>
    <w:rsid w:val="00904CFE"/>
    <w:rsid w:val="00912E4A"/>
    <w:rsid w:val="00922AE3"/>
    <w:rsid w:val="00925027"/>
    <w:rsid w:val="00935010"/>
    <w:rsid w:val="0094018C"/>
    <w:rsid w:val="00951FC5"/>
    <w:rsid w:val="00965F25"/>
    <w:rsid w:val="00984F8F"/>
    <w:rsid w:val="00987CE8"/>
    <w:rsid w:val="00991860"/>
    <w:rsid w:val="00997269"/>
    <w:rsid w:val="009A315E"/>
    <w:rsid w:val="009B6190"/>
    <w:rsid w:val="009C6906"/>
    <w:rsid w:val="00A476E9"/>
    <w:rsid w:val="00A66EB3"/>
    <w:rsid w:val="00A70CF1"/>
    <w:rsid w:val="00A90492"/>
    <w:rsid w:val="00A97BA7"/>
    <w:rsid w:val="00AB24F9"/>
    <w:rsid w:val="00AC4357"/>
    <w:rsid w:val="00AD1F2D"/>
    <w:rsid w:val="00AD6C7B"/>
    <w:rsid w:val="00AE3D36"/>
    <w:rsid w:val="00AE574D"/>
    <w:rsid w:val="00AF00D7"/>
    <w:rsid w:val="00B124B4"/>
    <w:rsid w:val="00B14AFA"/>
    <w:rsid w:val="00B1570A"/>
    <w:rsid w:val="00B1726C"/>
    <w:rsid w:val="00B2797C"/>
    <w:rsid w:val="00B33A31"/>
    <w:rsid w:val="00B50932"/>
    <w:rsid w:val="00B51704"/>
    <w:rsid w:val="00B53862"/>
    <w:rsid w:val="00B53C5F"/>
    <w:rsid w:val="00B80826"/>
    <w:rsid w:val="00B86920"/>
    <w:rsid w:val="00B96B5B"/>
    <w:rsid w:val="00B9769D"/>
    <w:rsid w:val="00BA4536"/>
    <w:rsid w:val="00BA4616"/>
    <w:rsid w:val="00BB0F41"/>
    <w:rsid w:val="00BB2F75"/>
    <w:rsid w:val="00BC6695"/>
    <w:rsid w:val="00BD6BD6"/>
    <w:rsid w:val="00BD70ED"/>
    <w:rsid w:val="00BE3995"/>
    <w:rsid w:val="00BE5375"/>
    <w:rsid w:val="00BF0935"/>
    <w:rsid w:val="00BF0D7F"/>
    <w:rsid w:val="00BF6B51"/>
    <w:rsid w:val="00C11ED9"/>
    <w:rsid w:val="00C46C44"/>
    <w:rsid w:val="00C5125A"/>
    <w:rsid w:val="00C56532"/>
    <w:rsid w:val="00C576F3"/>
    <w:rsid w:val="00C61F32"/>
    <w:rsid w:val="00C92EC2"/>
    <w:rsid w:val="00C96878"/>
    <w:rsid w:val="00CA2BF8"/>
    <w:rsid w:val="00CA340D"/>
    <w:rsid w:val="00CC3F2C"/>
    <w:rsid w:val="00CE2642"/>
    <w:rsid w:val="00CF0AC6"/>
    <w:rsid w:val="00CF7160"/>
    <w:rsid w:val="00D06823"/>
    <w:rsid w:val="00D21501"/>
    <w:rsid w:val="00D27EB2"/>
    <w:rsid w:val="00D424F9"/>
    <w:rsid w:val="00D429F6"/>
    <w:rsid w:val="00D50C8E"/>
    <w:rsid w:val="00D515B0"/>
    <w:rsid w:val="00D67815"/>
    <w:rsid w:val="00DA2A8B"/>
    <w:rsid w:val="00DB1853"/>
    <w:rsid w:val="00DB4F8F"/>
    <w:rsid w:val="00DB588F"/>
    <w:rsid w:val="00DC16CB"/>
    <w:rsid w:val="00DD204A"/>
    <w:rsid w:val="00DF4E6A"/>
    <w:rsid w:val="00E11C00"/>
    <w:rsid w:val="00E20CE8"/>
    <w:rsid w:val="00E2547C"/>
    <w:rsid w:val="00E706CA"/>
    <w:rsid w:val="00E806E0"/>
    <w:rsid w:val="00E85FB1"/>
    <w:rsid w:val="00E86018"/>
    <w:rsid w:val="00EB00CA"/>
    <w:rsid w:val="00EB1F75"/>
    <w:rsid w:val="00EB21F3"/>
    <w:rsid w:val="00EB4391"/>
    <w:rsid w:val="00ED12C9"/>
    <w:rsid w:val="00ED3D39"/>
    <w:rsid w:val="00EE0602"/>
    <w:rsid w:val="00EF1B35"/>
    <w:rsid w:val="00F375AB"/>
    <w:rsid w:val="00F51AA9"/>
    <w:rsid w:val="00F55F1F"/>
    <w:rsid w:val="00F56B4B"/>
    <w:rsid w:val="00F62A10"/>
    <w:rsid w:val="00F71730"/>
    <w:rsid w:val="00F813BD"/>
    <w:rsid w:val="00F87E5D"/>
    <w:rsid w:val="00F97143"/>
    <w:rsid w:val="00FB69A6"/>
    <w:rsid w:val="00FE67BC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5E5CFC92"/>
  <w15:docId w15:val="{86DA0926-1E72-4DF4-B4EB-5F52DB28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7A82"/>
    <w:pPr>
      <w:spacing w:after="0" w:line="240" w:lineRule="auto"/>
    </w:pPr>
    <w:rPr>
      <w:rFonts w:ascii="Times New Roman" w:hAnsi="Times New Roman" w:cs="Times New Roman"/>
      <w:color w:val="808080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rsid w:val="004B0208"/>
    <w:pPr>
      <w:outlineLvl w:val="0"/>
    </w:pPr>
    <w:rPr>
      <w:b/>
      <w:sz w:val="32"/>
    </w:rPr>
  </w:style>
  <w:style w:type="paragraph" w:styleId="berschrift2">
    <w:name w:val="heading 2"/>
    <w:basedOn w:val="berschrift3"/>
    <w:next w:val="Standard"/>
    <w:link w:val="berschrift2Zchn"/>
    <w:rsid w:val="004B0208"/>
    <w:pPr>
      <w:spacing w:before="180" w:after="40" w:line="300" w:lineRule="exact"/>
      <w:outlineLvl w:val="1"/>
    </w:pPr>
    <w:rPr>
      <w:sz w:val="26"/>
    </w:rPr>
  </w:style>
  <w:style w:type="paragraph" w:styleId="berschrift3">
    <w:name w:val="heading 3"/>
    <w:basedOn w:val="Standard"/>
    <w:next w:val="Standard"/>
    <w:link w:val="berschrift3Zchn"/>
    <w:rsid w:val="004B0208"/>
    <w:pPr>
      <w:spacing w:before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nhideWhenUsed/>
    <w:rsid w:val="004B0208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link w:val="berschrift5Zchn"/>
    <w:semiHidden/>
    <w:rsid w:val="004B0208"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link w:val="berschrift6Zchn"/>
    <w:semiHidden/>
    <w:rsid w:val="004B0208"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link w:val="berschrift7Zchn"/>
    <w:semiHidden/>
    <w:rsid w:val="004B0208"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link w:val="berschrift8Zchn"/>
    <w:semiHidden/>
    <w:rsid w:val="004B0208"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link w:val="berschrift9Zchn"/>
    <w:semiHidden/>
    <w:rsid w:val="004B0208"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B0208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rsid w:val="004B0208"/>
    <w:rPr>
      <w:rFonts w:ascii="Frutiger 57Cn" w:eastAsia="Times New Roman" w:hAnsi="Frutiger 57Cn" w:cs="Times New Roman"/>
      <w:sz w:val="20"/>
      <w:szCs w:val="20"/>
      <w:lang w:val="de-DE" w:eastAsia="zh-CN"/>
    </w:rPr>
  </w:style>
  <w:style w:type="paragraph" w:styleId="Fuzeile">
    <w:name w:val="footer"/>
    <w:basedOn w:val="Standard"/>
    <w:link w:val="FuzeileZchn"/>
    <w:uiPriority w:val="99"/>
    <w:rsid w:val="00394498"/>
    <w:pPr>
      <w:tabs>
        <w:tab w:val="right" w:pos="9071"/>
      </w:tabs>
    </w:pPr>
    <w:rPr>
      <w:color w:val="646464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394498"/>
    <w:rPr>
      <w:rFonts w:ascii="Segoe UI" w:hAnsi="Segoe UI" w:cs="Times New Roman"/>
      <w:color w:val="646464"/>
      <w:sz w:val="18"/>
      <w:szCs w:val="20"/>
      <w:lang w:val="de-DE" w:eastAsia="zh-CN"/>
    </w:rPr>
  </w:style>
  <w:style w:type="character" w:styleId="Seitenzahl">
    <w:name w:val="page number"/>
    <w:basedOn w:val="Absatz-Standardschriftart"/>
    <w:semiHidden/>
    <w:rsid w:val="004B02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02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B0208"/>
    <w:rPr>
      <w:rFonts w:ascii="Tahoma" w:eastAsia="Times New Roman" w:hAnsi="Tahoma" w:cs="Tahoma"/>
      <w:sz w:val="16"/>
      <w:szCs w:val="16"/>
      <w:lang w:val="de-DE" w:eastAsia="zh-CN"/>
    </w:rPr>
  </w:style>
  <w:style w:type="paragraph" w:customStyle="1" w:styleId="Halb">
    <w:name w:val="Halb"/>
    <w:basedOn w:val="Standard"/>
    <w:rsid w:val="004B0208"/>
    <w:pPr>
      <w:spacing w:line="120" w:lineRule="exact"/>
    </w:pPr>
    <w:rPr>
      <w:sz w:val="12"/>
    </w:rPr>
  </w:style>
  <w:style w:type="character" w:styleId="BesuchterLink">
    <w:name w:val="FollowedHyperlink"/>
    <w:basedOn w:val="Absatz-Standardschriftart"/>
    <w:semiHidden/>
    <w:rsid w:val="004B0208"/>
    <w:rPr>
      <w:color w:val="000080"/>
      <w:u w:val="none"/>
    </w:rPr>
  </w:style>
  <w:style w:type="paragraph" w:customStyle="1" w:styleId="Bild">
    <w:name w:val="Bild"/>
    <w:basedOn w:val="Standard"/>
    <w:rsid w:val="004B0208"/>
    <w:pPr>
      <w:spacing w:before="60" w:after="60"/>
    </w:pPr>
  </w:style>
  <w:style w:type="paragraph" w:customStyle="1" w:styleId="Code">
    <w:name w:val="Code"/>
    <w:basedOn w:val="Standard"/>
    <w:rsid w:val="004B0208"/>
    <w:pPr>
      <w:spacing w:line="200" w:lineRule="exact"/>
    </w:pPr>
    <w:rPr>
      <w:rFonts w:ascii="Courier New" w:hAnsi="Courier New"/>
      <w:sz w:val="16"/>
    </w:rPr>
  </w:style>
  <w:style w:type="paragraph" w:styleId="Funotentext">
    <w:name w:val="footnote text"/>
    <w:basedOn w:val="Standard"/>
    <w:link w:val="FunotentextZchn"/>
    <w:uiPriority w:val="99"/>
    <w:rsid w:val="004B0208"/>
    <w:pPr>
      <w:spacing w:after="60" w:line="220" w:lineRule="exact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0208"/>
    <w:rPr>
      <w:rFonts w:ascii="Frutiger 57Cn" w:eastAsia="Times New Roman" w:hAnsi="Frutiger 57Cn" w:cs="Times New Roman"/>
      <w:sz w:val="16"/>
      <w:szCs w:val="20"/>
      <w:lang w:val="de-DE" w:eastAsia="zh-CN"/>
    </w:rPr>
  </w:style>
  <w:style w:type="character" w:styleId="Funotenzeichen">
    <w:name w:val="footnote reference"/>
    <w:basedOn w:val="Absatz-Standardschriftart"/>
    <w:uiPriority w:val="99"/>
    <w:rsid w:val="004B0208"/>
    <w:rPr>
      <w:position w:val="6"/>
      <w:sz w:val="12"/>
    </w:rPr>
  </w:style>
  <w:style w:type="character" w:customStyle="1" w:styleId="berschrift1Zchn">
    <w:name w:val="Überschrift 1 Zchn"/>
    <w:basedOn w:val="Absatz-Standardschriftart"/>
    <w:link w:val="berschrift1"/>
    <w:rsid w:val="004B0208"/>
    <w:rPr>
      <w:rFonts w:ascii="Frutiger 57Cn" w:eastAsia="Times New Roman" w:hAnsi="Frutiger 57Cn" w:cs="Times New Roman"/>
      <w:b/>
      <w:sz w:val="32"/>
      <w:szCs w:val="20"/>
      <w:lang w:val="de-DE" w:eastAsia="zh-CN"/>
    </w:rPr>
  </w:style>
  <w:style w:type="character" w:styleId="Fett">
    <w:name w:val="Strong"/>
    <w:basedOn w:val="Absatz-Standardschriftart"/>
    <w:rsid w:val="00291C98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4B0208"/>
    <w:rPr>
      <w:rFonts w:ascii="Frutiger 57Cn" w:eastAsia="Times New Roman" w:hAnsi="Frutiger 57Cn" w:cs="Times New Roman"/>
      <w:b/>
      <w:sz w:val="20"/>
      <w:szCs w:val="20"/>
      <w:lang w:val="de-DE" w:eastAsia="zh-CN"/>
    </w:rPr>
  </w:style>
  <w:style w:type="character" w:customStyle="1" w:styleId="berschrift2Zchn">
    <w:name w:val="Überschrift 2 Zchn"/>
    <w:basedOn w:val="Absatz-Standardschriftart"/>
    <w:link w:val="berschrift2"/>
    <w:rsid w:val="004B0208"/>
    <w:rPr>
      <w:rFonts w:ascii="Frutiger 57Cn" w:eastAsia="Times New Roman" w:hAnsi="Frutiger 57Cn" w:cs="Times New Roman"/>
      <w:b/>
      <w:sz w:val="26"/>
      <w:szCs w:val="20"/>
      <w:lang w:val="de-DE" w:eastAsia="zh-CN"/>
    </w:rPr>
  </w:style>
  <w:style w:type="character" w:styleId="Hyperlink">
    <w:name w:val="Hyperlink"/>
    <w:rsid w:val="00394498"/>
    <w:rPr>
      <w:color w:val="646464"/>
      <w:u w:val="none"/>
    </w:rPr>
  </w:style>
  <w:style w:type="paragraph" w:customStyle="1" w:styleId="Linie">
    <w:name w:val="Linie"/>
    <w:basedOn w:val="Standard"/>
    <w:rsid w:val="004C032F"/>
    <w:pPr>
      <w:numPr>
        <w:numId w:val="11"/>
      </w:numPr>
      <w:ind w:left="284" w:hanging="284"/>
    </w:pPr>
  </w:style>
  <w:style w:type="paragraph" w:customStyle="1" w:styleId="Linieeinger">
    <w:name w:val="Linie einger."/>
    <w:basedOn w:val="Linie"/>
    <w:rsid w:val="004B0208"/>
    <w:pPr>
      <w:numPr>
        <w:ilvl w:val="1"/>
        <w:numId w:val="7"/>
      </w:numPr>
      <w:tabs>
        <w:tab w:val="left" w:pos="567"/>
      </w:tabs>
    </w:pPr>
  </w:style>
  <w:style w:type="paragraph" w:customStyle="1" w:styleId="Nummer">
    <w:name w:val="Nummer"/>
    <w:basedOn w:val="Standard"/>
    <w:rsid w:val="00DF4E6A"/>
    <w:pPr>
      <w:numPr>
        <w:numId w:val="9"/>
      </w:numPr>
    </w:pPr>
    <w:rPr>
      <w:noProof/>
    </w:rPr>
  </w:style>
  <w:style w:type="paragraph" w:customStyle="1" w:styleId="Punkt">
    <w:name w:val="Punkt"/>
    <w:basedOn w:val="Standard"/>
    <w:rsid w:val="00912E4A"/>
    <w:pPr>
      <w:numPr>
        <w:numId w:val="10"/>
      </w:numPr>
      <w:tabs>
        <w:tab w:val="clear" w:pos="360"/>
        <w:tab w:val="num" w:pos="284"/>
        <w:tab w:val="left" w:pos="709"/>
      </w:tabs>
    </w:pPr>
  </w:style>
  <w:style w:type="paragraph" w:styleId="Standardeinzug">
    <w:name w:val="Normal Indent"/>
    <w:basedOn w:val="Standard"/>
    <w:semiHidden/>
    <w:rsid w:val="004B0208"/>
    <w:pPr>
      <w:ind w:left="708"/>
    </w:pPr>
  </w:style>
  <w:style w:type="paragraph" w:customStyle="1" w:styleId="StandardPlus">
    <w:name w:val="StandardPlus"/>
    <w:basedOn w:val="Standard"/>
    <w:rsid w:val="004B0208"/>
    <w:pPr>
      <w:spacing w:after="60"/>
    </w:pPr>
  </w:style>
  <w:style w:type="character" w:customStyle="1" w:styleId="berschrift4Zchn">
    <w:name w:val="Überschrift 4 Zchn"/>
    <w:basedOn w:val="Absatz-Standardschriftart"/>
    <w:link w:val="berschrift4"/>
    <w:rsid w:val="00DF4E6A"/>
    <w:rPr>
      <w:rFonts w:ascii="Frutiger 57Cn" w:hAnsi="Frutiger 57Cn" w:cs="Times New Roman"/>
      <w:b/>
      <w:color w:val="808080"/>
      <w:sz w:val="20"/>
      <w:szCs w:val="20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semiHidden/>
    <w:rsid w:val="00DF4E6A"/>
    <w:rPr>
      <w:rFonts w:ascii="Frutiger 57Cn" w:hAnsi="Frutiger 57Cn" w:cs="Times New Roman"/>
      <w:b/>
      <w:sz w:val="16"/>
      <w:szCs w:val="20"/>
      <w:lang w:val="de-DE" w:eastAsia="zh-CN"/>
    </w:rPr>
  </w:style>
  <w:style w:type="character" w:customStyle="1" w:styleId="berschrift6Zchn">
    <w:name w:val="Überschrift 6 Zchn"/>
    <w:basedOn w:val="Absatz-Standardschriftart"/>
    <w:link w:val="berschrift6"/>
    <w:semiHidden/>
    <w:rsid w:val="00DF4E6A"/>
    <w:rPr>
      <w:rFonts w:ascii="Tms Rmn" w:hAnsi="Tms Rmn" w:cs="Times New Roman"/>
      <w:sz w:val="20"/>
      <w:szCs w:val="20"/>
      <w:u w:val="single"/>
      <w:lang w:val="de-DE" w:eastAsia="zh-CN"/>
    </w:rPr>
  </w:style>
  <w:style w:type="character" w:customStyle="1" w:styleId="berschrift7Zchn">
    <w:name w:val="Überschrift 7 Zchn"/>
    <w:basedOn w:val="Absatz-Standardschriftart"/>
    <w:link w:val="berschrift7"/>
    <w:semiHidden/>
    <w:rsid w:val="00DF4E6A"/>
    <w:rPr>
      <w:rFonts w:ascii="Tms Rmn" w:hAnsi="Tms Rmn" w:cs="Times New Roman"/>
      <w:i/>
      <w:sz w:val="20"/>
      <w:szCs w:val="20"/>
      <w:lang w:val="de-DE" w:eastAsia="zh-CN"/>
    </w:rPr>
  </w:style>
  <w:style w:type="character" w:customStyle="1" w:styleId="berschrift8Zchn">
    <w:name w:val="Überschrift 8 Zchn"/>
    <w:basedOn w:val="Absatz-Standardschriftart"/>
    <w:link w:val="berschrift8"/>
    <w:semiHidden/>
    <w:rsid w:val="00DF4E6A"/>
    <w:rPr>
      <w:rFonts w:ascii="Tms Rmn" w:hAnsi="Tms Rmn" w:cs="Times New Roman"/>
      <w:i/>
      <w:sz w:val="20"/>
      <w:szCs w:val="20"/>
      <w:lang w:val="de-DE" w:eastAsia="zh-CN"/>
    </w:rPr>
  </w:style>
  <w:style w:type="character" w:customStyle="1" w:styleId="berschrift9Zchn">
    <w:name w:val="Überschrift 9 Zchn"/>
    <w:basedOn w:val="Absatz-Standardschriftart"/>
    <w:link w:val="berschrift9"/>
    <w:semiHidden/>
    <w:rsid w:val="00DF4E6A"/>
    <w:rPr>
      <w:rFonts w:ascii="Tms Rmn" w:hAnsi="Tms Rmn" w:cs="Times New Roman"/>
      <w:i/>
      <w:sz w:val="20"/>
      <w:szCs w:val="20"/>
      <w:lang w:val="de-DE" w:eastAsia="zh-CN"/>
    </w:rPr>
  </w:style>
  <w:style w:type="paragraph" w:styleId="Verzeichnis1">
    <w:name w:val="toc 1"/>
    <w:basedOn w:val="Standard"/>
    <w:next w:val="Standard"/>
    <w:unhideWhenUsed/>
    <w:rsid w:val="004B0208"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unhideWhenUsed/>
    <w:rsid w:val="004B0208"/>
    <w:pPr>
      <w:tabs>
        <w:tab w:val="right" w:leader="dot" w:pos="9406"/>
      </w:tabs>
    </w:pPr>
  </w:style>
  <w:style w:type="paragraph" w:styleId="Verzeichnis3">
    <w:name w:val="toc 3"/>
    <w:basedOn w:val="Standard"/>
    <w:next w:val="Standard"/>
    <w:unhideWhenUsed/>
    <w:rsid w:val="004B0208"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semiHidden/>
    <w:rsid w:val="004B0208"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semiHidden/>
    <w:rsid w:val="004B0208"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semiHidden/>
    <w:rsid w:val="004B0208"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semiHidden/>
    <w:rsid w:val="004B0208"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semiHidden/>
    <w:rsid w:val="004B0208"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semiHidden/>
    <w:rsid w:val="004B0208"/>
    <w:pPr>
      <w:tabs>
        <w:tab w:val="right" w:leader="dot" w:pos="9355"/>
      </w:tabs>
      <w:ind w:left="1760"/>
    </w:pPr>
  </w:style>
  <w:style w:type="character" w:customStyle="1" w:styleId="CodeChar">
    <w:name w:val="Code Char"/>
    <w:rsid w:val="002F03C9"/>
    <w:rPr>
      <w:rFonts w:ascii="Courier New" w:hAnsi="Courier New"/>
      <w:noProof w:val="0"/>
      <w:sz w:val="16"/>
      <w:lang w:val="de-CH" w:eastAsia="zh-CN" w:bidi="ar-SA"/>
    </w:rPr>
  </w:style>
  <w:style w:type="table" w:styleId="Tabellenraster">
    <w:name w:val="Table Grid"/>
    <w:basedOn w:val="NormaleTabelle"/>
    <w:uiPriority w:val="59"/>
    <w:rsid w:val="00ED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Standard"/>
    <w:qFormat/>
    <w:rsid w:val="00DB588F"/>
    <w:rPr>
      <w:sz w:val="18"/>
      <w:szCs w:val="18"/>
    </w:rPr>
  </w:style>
  <w:style w:type="paragraph" w:customStyle="1" w:styleId="Betreff">
    <w:name w:val="Betreff"/>
    <w:basedOn w:val="Standard"/>
    <w:qFormat/>
    <w:rsid w:val="003D70E3"/>
    <w:rPr>
      <w:b/>
      <w:bCs/>
    </w:rPr>
  </w:style>
  <w:style w:type="paragraph" w:customStyle="1" w:styleId="Kaestchen">
    <w:name w:val="Kaestchen"/>
    <w:basedOn w:val="Standard"/>
    <w:rsid w:val="00BE5375"/>
    <w:pPr>
      <w:spacing w:before="40"/>
    </w:pPr>
    <w:rPr>
      <w:sz w:val="16"/>
      <w:szCs w:val="16"/>
    </w:rPr>
  </w:style>
  <w:style w:type="paragraph" w:styleId="Listenabsatz">
    <w:name w:val="List Paragraph"/>
    <w:basedOn w:val="Standard"/>
    <w:uiPriority w:val="34"/>
    <w:rsid w:val="006309CF"/>
    <w:pPr>
      <w:numPr>
        <w:numId w:val="14"/>
      </w:numPr>
      <w:contextualSpacing/>
    </w:pPr>
  </w:style>
  <w:style w:type="paragraph" w:customStyle="1" w:styleId="Adresse">
    <w:name w:val="Adresse"/>
    <w:basedOn w:val="Standard"/>
    <w:qFormat/>
    <w:rsid w:val="007245E3"/>
  </w:style>
  <w:style w:type="paragraph" w:customStyle="1" w:styleId="DatumLead">
    <w:name w:val="Datum_Lead"/>
    <w:basedOn w:val="Standard"/>
    <w:link w:val="DatumLeadZchn"/>
    <w:qFormat/>
    <w:rsid w:val="00137A82"/>
    <w:pPr>
      <w:widowControl w:val="0"/>
      <w:autoSpaceDE w:val="0"/>
      <w:autoSpaceDN w:val="0"/>
      <w:adjustRightInd w:val="0"/>
      <w:spacing w:line="250" w:lineRule="exact"/>
    </w:pPr>
    <w:rPr>
      <w:rFonts w:ascii="Verdana" w:hAnsi="Verdana" w:cs="Verdana-Bold"/>
      <w:b/>
      <w:bCs/>
      <w:color w:val="646464"/>
      <w:sz w:val="18"/>
      <w:szCs w:val="20"/>
      <w:lang w:val="de-DE" w:eastAsia="de-DE"/>
    </w:rPr>
  </w:style>
  <w:style w:type="paragraph" w:customStyle="1" w:styleId="Titelrot">
    <w:name w:val="Titel_rot"/>
    <w:basedOn w:val="Standard"/>
    <w:qFormat/>
    <w:rsid w:val="00137A82"/>
    <w:pPr>
      <w:spacing w:after="100"/>
      <w:outlineLvl w:val="0"/>
    </w:pPr>
    <w:rPr>
      <w:rFonts w:ascii="Verdana" w:hAnsi="Verdana" w:cs="Verdana-Bold"/>
      <w:b/>
      <w:bCs/>
      <w:color w:val="C20434"/>
      <w:sz w:val="28"/>
      <w:szCs w:val="28"/>
      <w:lang w:val="de-DE" w:eastAsia="de-DE"/>
    </w:rPr>
  </w:style>
  <w:style w:type="paragraph" w:customStyle="1" w:styleId="Untertitelrot">
    <w:name w:val="Untertitel rot"/>
    <w:basedOn w:val="Standard"/>
    <w:qFormat/>
    <w:rsid w:val="00137A82"/>
    <w:pPr>
      <w:widowControl w:val="0"/>
      <w:autoSpaceDE w:val="0"/>
      <w:autoSpaceDN w:val="0"/>
      <w:adjustRightInd w:val="0"/>
      <w:outlineLvl w:val="0"/>
    </w:pPr>
    <w:rPr>
      <w:rFonts w:ascii="Verdana" w:hAnsi="Verdana" w:cs="Verdana-Bold"/>
      <w:b/>
      <w:bCs/>
      <w:color w:val="C20434"/>
      <w:sz w:val="18"/>
      <w:szCs w:val="20"/>
      <w:lang w:val="de-DE" w:eastAsia="de-DE"/>
    </w:rPr>
  </w:style>
  <w:style w:type="paragraph" w:customStyle="1" w:styleId="Grundtext">
    <w:name w:val="Grundtext"/>
    <w:basedOn w:val="Standard"/>
    <w:autoRedefine/>
    <w:qFormat/>
    <w:rsid w:val="00273A53"/>
    <w:pPr>
      <w:widowControl w:val="0"/>
      <w:tabs>
        <w:tab w:val="left" w:pos="1701"/>
      </w:tabs>
      <w:autoSpaceDE w:val="0"/>
      <w:autoSpaceDN w:val="0"/>
      <w:adjustRightInd w:val="0"/>
      <w:outlineLvl w:val="0"/>
    </w:pPr>
    <w:rPr>
      <w:rFonts w:ascii="Segoe UI" w:hAnsi="Segoe UI" w:cs="Segoe UI"/>
      <w:color w:val="000000"/>
      <w:sz w:val="20"/>
      <w:szCs w:val="20"/>
      <w:lang w:val="de-DE" w:eastAsia="de-DE"/>
    </w:rPr>
  </w:style>
  <w:style w:type="paragraph" w:customStyle="1" w:styleId="Anlass">
    <w:name w:val="Anlass"/>
    <w:basedOn w:val="Standard"/>
    <w:qFormat/>
    <w:rsid w:val="00137A82"/>
    <w:pPr>
      <w:widowControl w:val="0"/>
      <w:autoSpaceDE w:val="0"/>
      <w:autoSpaceDN w:val="0"/>
      <w:adjustRightInd w:val="0"/>
      <w:outlineLvl w:val="0"/>
    </w:pPr>
    <w:rPr>
      <w:rFonts w:ascii="Verdana" w:hAnsi="Verdana" w:cs="Verdana-Bold"/>
      <w:b/>
      <w:bCs/>
      <w:color w:val="646464"/>
      <w:sz w:val="22"/>
      <w:szCs w:val="28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12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12C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12C9"/>
    <w:rPr>
      <w:rFonts w:ascii="Times New Roman" w:hAnsi="Times New Roman" w:cs="Times New Roman"/>
      <w:color w:val="808080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12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12C9"/>
    <w:rPr>
      <w:rFonts w:ascii="Times New Roman" w:hAnsi="Times New Roman" w:cs="Times New Roman"/>
      <w:b/>
      <w:bCs/>
      <w:color w:val="808080"/>
      <w:sz w:val="20"/>
      <w:szCs w:val="20"/>
      <w:lang w:eastAsia="de-CH"/>
    </w:rPr>
  </w:style>
  <w:style w:type="paragraph" w:customStyle="1" w:styleId="Lead">
    <w:name w:val="Lead"/>
    <w:basedOn w:val="DatumLead"/>
    <w:link w:val="LeadZchn"/>
    <w:qFormat/>
    <w:rsid w:val="003640EE"/>
    <w:pPr>
      <w:spacing w:line="252" w:lineRule="auto"/>
    </w:pPr>
    <w:rPr>
      <w:rFonts w:ascii="Segoe UI" w:hAnsi="Segoe UI" w:cs="Segoe UI"/>
      <w:color w:val="auto"/>
      <w:sz w:val="22"/>
      <w:szCs w:val="22"/>
    </w:rPr>
  </w:style>
  <w:style w:type="paragraph" w:customStyle="1" w:styleId="NormalerText">
    <w:name w:val="Normaler Text"/>
    <w:link w:val="NormalerTextZchn"/>
    <w:uiPriority w:val="1"/>
    <w:qFormat/>
    <w:rsid w:val="001F6A66"/>
    <w:pPr>
      <w:spacing w:after="0" w:line="240" w:lineRule="auto"/>
      <w:jc w:val="both"/>
    </w:pPr>
    <w:rPr>
      <w:rFonts w:ascii="Verdana" w:hAnsi="Verdana" w:cs="Times New Roman"/>
      <w:sz w:val="24"/>
      <w:szCs w:val="24"/>
      <w:lang w:eastAsia="de-CH"/>
    </w:rPr>
  </w:style>
  <w:style w:type="character" w:customStyle="1" w:styleId="DatumLeadZchn">
    <w:name w:val="Datum_Lead Zchn"/>
    <w:basedOn w:val="Absatz-Standardschriftart"/>
    <w:link w:val="DatumLead"/>
    <w:rsid w:val="003640EE"/>
    <w:rPr>
      <w:rFonts w:ascii="Verdana" w:hAnsi="Verdana" w:cs="Verdana-Bold"/>
      <w:b/>
      <w:bCs/>
      <w:color w:val="646464"/>
      <w:sz w:val="18"/>
      <w:szCs w:val="20"/>
      <w:lang w:val="de-DE" w:eastAsia="de-DE"/>
    </w:rPr>
  </w:style>
  <w:style w:type="character" w:customStyle="1" w:styleId="LeadZchn">
    <w:name w:val="Lead Zchn"/>
    <w:basedOn w:val="DatumLeadZchn"/>
    <w:link w:val="Lead"/>
    <w:rsid w:val="003640EE"/>
    <w:rPr>
      <w:rFonts w:ascii="Segoe UI" w:hAnsi="Segoe UI" w:cs="Segoe UI"/>
      <w:b/>
      <w:bCs/>
      <w:color w:val="646464"/>
      <w:sz w:val="18"/>
      <w:szCs w:val="20"/>
      <w:lang w:val="de-DE" w:eastAsia="de-DE"/>
    </w:rPr>
  </w:style>
  <w:style w:type="character" w:customStyle="1" w:styleId="NormalerTextZchn">
    <w:name w:val="Normaler Text Zchn"/>
    <w:basedOn w:val="Absatz-Standardschriftart"/>
    <w:link w:val="NormalerText"/>
    <w:uiPriority w:val="1"/>
    <w:rsid w:val="001F6A66"/>
    <w:rPr>
      <w:rFonts w:ascii="Verdana" w:hAnsi="Verdana" w:cs="Times New Roman"/>
      <w:sz w:val="24"/>
      <w:szCs w:val="24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F62A10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39"/>
    <w:rsid w:val="003E0780"/>
    <w:pPr>
      <w:spacing w:after="0" w:line="240" w:lineRule="auto"/>
    </w:pPr>
    <w:rPr>
      <w:rFonts w:ascii="Verdana" w:eastAsia="Calibri" w:hAnsi="Verdan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ktischeausbildung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ktischeausbildung.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cid:DAF5B919-FECB-4390-B515-D1CB88C960DE@home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cid:DAF5B919-FECB-4390-B515-D1CB88C960DE@hom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7%20Gesch&#228;ftsstelle\Vorlagen\Allgemeine%20Dokumente\Vorlage%20INSOS-Dokumente\Vorlage_INSOS-Dokumen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C510A3960042A6AF875AB10432A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47851-F5FD-4010-851A-F9237CB17C1E}"/>
      </w:docPartPr>
      <w:docPartBody>
        <w:p w:rsidR="00C12003" w:rsidRDefault="00F31519" w:rsidP="00F31519">
          <w:pPr>
            <w:pStyle w:val="6FC510A3960042A6AF875AB10432A0EA11"/>
          </w:pPr>
          <w:r w:rsidRPr="008F5F9D">
            <w:rPr>
              <w:rFonts w:ascii="Segoe UI" w:hAnsi="Segoe UI" w:cs="Segoe UI"/>
              <w:sz w:val="20"/>
              <w:szCs w:val="22"/>
              <w:lang w:eastAsia="en-US"/>
            </w:rPr>
            <w:t>Klicken Sie hier, um Text einzugeben.</w:t>
          </w:r>
        </w:p>
      </w:docPartBody>
    </w:docPart>
    <w:docPart>
      <w:docPartPr>
        <w:name w:val="D04F8CA4994446AA8DBBB46372557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425FB-E176-4574-ACF2-8E344E85D8DD}"/>
      </w:docPartPr>
      <w:docPartBody>
        <w:p w:rsidR="00E0156D" w:rsidRDefault="00F31519" w:rsidP="00F31519">
          <w:pPr>
            <w:pStyle w:val="D04F8CA4994446AA8DBBB46372557DFF8"/>
          </w:pPr>
          <w:r w:rsidRPr="008F5F9D">
            <w:rPr>
              <w:rFonts w:ascii="Segoe UI" w:hAnsi="Segoe UI" w:cs="Segoe UI"/>
              <w:sz w:val="20"/>
              <w:szCs w:val="22"/>
              <w:lang w:eastAsia="en-US"/>
            </w:rPr>
            <w:t>Klicken Sie hier, um Text einzugeben.</w:t>
          </w:r>
        </w:p>
      </w:docPartBody>
    </w:docPart>
    <w:docPart>
      <w:docPartPr>
        <w:name w:val="A6BCF455557740A697A317A4FDE94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C5DCC-98F5-4CBB-87CA-F96845D0B5B7}"/>
      </w:docPartPr>
      <w:docPartBody>
        <w:p w:rsidR="00E0156D" w:rsidRDefault="00F31519" w:rsidP="00F31519">
          <w:pPr>
            <w:pStyle w:val="A6BCF455557740A697A317A4FDE9428D8"/>
          </w:pPr>
          <w:r w:rsidRPr="008F5F9D">
            <w:rPr>
              <w:rFonts w:ascii="Segoe UI" w:hAnsi="Segoe UI" w:cs="Segoe UI"/>
              <w:sz w:val="20"/>
              <w:szCs w:val="22"/>
              <w:lang w:eastAsia="en-US"/>
            </w:rPr>
            <w:t>Klicken Sie hier, um Text einzugeben.</w:t>
          </w:r>
        </w:p>
      </w:docPartBody>
    </w:docPart>
    <w:docPart>
      <w:docPartPr>
        <w:name w:val="D972BB84E5534C6BBAA3A8DD1B1DF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4949E-83C5-434F-9324-E3BCBC789DC9}"/>
      </w:docPartPr>
      <w:docPartBody>
        <w:p w:rsidR="00E0156D" w:rsidRDefault="00F31519" w:rsidP="00F31519">
          <w:pPr>
            <w:pStyle w:val="D972BB84E5534C6BBAA3A8DD1B1DF5768"/>
          </w:pPr>
          <w:r w:rsidRPr="008F5F9D">
            <w:rPr>
              <w:rFonts w:ascii="Segoe UI" w:hAnsi="Segoe UI" w:cs="Segoe UI"/>
              <w:sz w:val="20"/>
              <w:szCs w:val="22"/>
              <w:lang w:eastAsia="en-US"/>
            </w:rPr>
            <w:t>Klicken Sie hier, um Text einzugeben.</w:t>
          </w:r>
        </w:p>
      </w:docPartBody>
    </w:docPart>
    <w:docPart>
      <w:docPartPr>
        <w:name w:val="2AEA73BCBB2C4871B46D56559C8AB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687DA-0046-4BCA-949B-9889F3CFE1B5}"/>
      </w:docPartPr>
      <w:docPartBody>
        <w:p w:rsidR="00E0156D" w:rsidRDefault="00F31519" w:rsidP="00F31519">
          <w:pPr>
            <w:pStyle w:val="2AEA73BCBB2C4871B46D56559C8ABA328"/>
          </w:pPr>
          <w:r w:rsidRPr="008F5F9D">
            <w:rPr>
              <w:rFonts w:ascii="Segoe UI" w:hAnsi="Segoe UI" w:cs="Segoe UI"/>
              <w:sz w:val="20"/>
              <w:szCs w:val="22"/>
              <w:lang w:eastAsia="en-US"/>
            </w:rPr>
            <w:t>Klicken Sie hier, um Text einzugeben.</w:t>
          </w:r>
        </w:p>
      </w:docPartBody>
    </w:docPart>
    <w:docPart>
      <w:docPartPr>
        <w:name w:val="5F4716079AD041EBB77FED7CB8046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86302-631B-4AF1-A5C4-F258D277FABB}"/>
      </w:docPartPr>
      <w:docPartBody>
        <w:p w:rsidR="00E0156D" w:rsidRDefault="00F31519" w:rsidP="00F31519">
          <w:pPr>
            <w:pStyle w:val="5F4716079AD041EBB77FED7CB8046E9B8"/>
          </w:pPr>
          <w:r w:rsidRPr="008F5F9D">
            <w:rPr>
              <w:rFonts w:ascii="Segoe UI" w:hAnsi="Segoe UI" w:cs="Segoe UI"/>
              <w:sz w:val="20"/>
              <w:szCs w:val="22"/>
              <w:lang w:eastAsia="en-US"/>
            </w:rPr>
            <w:t>Klicken Sie hier, um Text einzugeben.</w:t>
          </w:r>
        </w:p>
      </w:docPartBody>
    </w:docPart>
    <w:docPart>
      <w:docPartPr>
        <w:name w:val="6A505B62C171401498CC7CCB9103C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9639E-113F-4312-86E1-78F64E13BCFB}"/>
      </w:docPartPr>
      <w:docPartBody>
        <w:p w:rsidR="00E0156D" w:rsidRDefault="00F31519" w:rsidP="00F31519">
          <w:pPr>
            <w:pStyle w:val="6A505B62C171401498CC7CCB9103C96F8"/>
          </w:pPr>
          <w:r w:rsidRPr="008F5F9D">
            <w:rPr>
              <w:rFonts w:ascii="Segoe UI" w:hAnsi="Segoe UI" w:cs="Segoe UI"/>
              <w:sz w:val="20"/>
              <w:szCs w:val="22"/>
              <w:lang w:eastAsia="en-US"/>
            </w:rPr>
            <w:t>Klicken Sie hier, um Text einzugeben.</w:t>
          </w:r>
        </w:p>
      </w:docPartBody>
    </w:docPart>
    <w:docPart>
      <w:docPartPr>
        <w:name w:val="799FAD7EB35F40B69712D55F51620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50306-21FD-4C34-ABB6-EEF0D824D3DA}"/>
      </w:docPartPr>
      <w:docPartBody>
        <w:p w:rsidR="00E0156D" w:rsidRDefault="00F31519" w:rsidP="00F31519">
          <w:pPr>
            <w:pStyle w:val="799FAD7EB35F40B69712D55F516203818"/>
          </w:pPr>
          <w:r w:rsidRPr="008F5F9D">
            <w:rPr>
              <w:rFonts w:ascii="Segoe UI" w:hAnsi="Segoe UI" w:cs="Segoe UI"/>
              <w:sz w:val="20"/>
              <w:szCs w:val="22"/>
              <w:lang w:eastAsia="en-US"/>
            </w:rPr>
            <w:t>Klicken Sie hier, um Text einzugeben.</w:t>
          </w:r>
        </w:p>
      </w:docPartBody>
    </w:docPart>
    <w:docPart>
      <w:docPartPr>
        <w:name w:val="EB812D7707944ADB811E8837A483C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9BEB2-878D-4BDD-BAC8-509A3DDBDF67}"/>
      </w:docPartPr>
      <w:docPartBody>
        <w:p w:rsidR="00E0156D" w:rsidRDefault="00F31519" w:rsidP="00F31519">
          <w:pPr>
            <w:pStyle w:val="EB812D7707944ADB811E8837A483C2128"/>
          </w:pPr>
          <w:r w:rsidRPr="008F5F9D">
            <w:rPr>
              <w:rFonts w:ascii="Segoe UI" w:hAnsi="Segoe UI" w:cs="Segoe UI"/>
              <w:sz w:val="20"/>
              <w:szCs w:val="22"/>
              <w:lang w:eastAsia="en-US"/>
            </w:rPr>
            <w:t>Klicken Sie hier, um Text einzugeben.</w:t>
          </w:r>
        </w:p>
      </w:docPartBody>
    </w:docPart>
    <w:docPart>
      <w:docPartPr>
        <w:name w:val="458742ABC71E460E915456A1381DC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ADE20-17E0-4043-A2EA-1FCCDFF339EE}"/>
      </w:docPartPr>
      <w:docPartBody>
        <w:p w:rsidR="00E0156D" w:rsidRDefault="00F31519" w:rsidP="00F31519">
          <w:pPr>
            <w:pStyle w:val="458742ABC71E460E915456A1381DCAC48"/>
          </w:pPr>
          <w:r w:rsidRPr="008F5F9D">
            <w:rPr>
              <w:rFonts w:ascii="Segoe UI" w:hAnsi="Segoe UI" w:cs="Segoe UI"/>
              <w:sz w:val="20"/>
              <w:szCs w:val="22"/>
              <w:lang w:eastAsia="en-US"/>
            </w:rPr>
            <w:t>Klicken Sie hier, um Text einzugeben.</w:t>
          </w:r>
        </w:p>
      </w:docPartBody>
    </w:docPart>
    <w:docPart>
      <w:docPartPr>
        <w:name w:val="39B8C4EC2AC6470AAEDFD20904799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3810F-7EFC-4088-A9E3-08F09BF1EED9}"/>
      </w:docPartPr>
      <w:docPartBody>
        <w:p w:rsidR="00E0156D" w:rsidRDefault="00F31519" w:rsidP="00F31519">
          <w:pPr>
            <w:pStyle w:val="39B8C4EC2AC6470AAEDFD20904799E038"/>
          </w:pPr>
          <w:r w:rsidRPr="008F5F9D">
            <w:rPr>
              <w:rFonts w:ascii="Segoe UI" w:hAnsi="Segoe UI" w:cs="Segoe UI"/>
              <w:sz w:val="20"/>
              <w:szCs w:val="22"/>
              <w:lang w:eastAsia="en-US"/>
            </w:rPr>
            <w:t>Klicken Sie hier, um Text einzugeben.</w:t>
          </w:r>
        </w:p>
      </w:docPartBody>
    </w:docPart>
    <w:docPart>
      <w:docPartPr>
        <w:name w:val="C6DE92E77B6C447CBBCE41A4AB35C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49604-AE3A-4F3E-A702-A4C8B855C3DD}"/>
      </w:docPartPr>
      <w:docPartBody>
        <w:p w:rsidR="009A44FB" w:rsidRDefault="00F31519" w:rsidP="00F31519">
          <w:pPr>
            <w:pStyle w:val="C6DE92E77B6C447CBBCE41A4AB35C6198"/>
          </w:pPr>
          <w:r w:rsidRPr="008F5F9D">
            <w:rPr>
              <w:rFonts w:ascii="Segoe UI" w:hAnsi="Segoe UI" w:cs="Segoe UI"/>
              <w:sz w:val="20"/>
              <w:szCs w:val="22"/>
              <w:lang w:eastAsia="en-US"/>
            </w:rPr>
            <w:t>Klicken Sie hier, um Text einzugeben.</w:t>
          </w:r>
        </w:p>
      </w:docPartBody>
    </w:docPart>
    <w:docPart>
      <w:docPartPr>
        <w:name w:val="0089A8E23D024E178F4A5261670C6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4C582-884E-4C26-93A1-A9421AAD3680}"/>
      </w:docPartPr>
      <w:docPartBody>
        <w:p w:rsidR="00C90AAD" w:rsidRDefault="00F31519" w:rsidP="00F31519">
          <w:pPr>
            <w:pStyle w:val="0089A8E23D024E178F4A5261670C6D2B8"/>
          </w:pPr>
          <w:r w:rsidRPr="008F5F9D">
            <w:rPr>
              <w:rFonts w:ascii="Segoe UI" w:hAnsi="Segoe UI" w:cs="Segoe UI"/>
              <w:sz w:val="20"/>
              <w:szCs w:val="22"/>
              <w:lang w:eastAsia="en-US"/>
            </w:rPr>
            <w:t>Klicken Sie hier, um Text einzugeben.</w:t>
          </w:r>
        </w:p>
      </w:docPartBody>
    </w:docPart>
    <w:docPart>
      <w:docPartPr>
        <w:name w:val="FCF9C6E5264B46149CC9EE234860F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4F5BE-D1F2-4346-8073-4E617C02DD55}"/>
      </w:docPartPr>
      <w:docPartBody>
        <w:p w:rsidR="00C90AAD" w:rsidRDefault="00F31519" w:rsidP="00F31519">
          <w:pPr>
            <w:pStyle w:val="FCF9C6E5264B46149CC9EE234860FA208"/>
          </w:pPr>
          <w:r w:rsidRPr="008F5F9D">
            <w:rPr>
              <w:rFonts w:ascii="Segoe UI" w:hAnsi="Segoe UI" w:cs="Segoe UI"/>
              <w:sz w:val="20"/>
              <w:szCs w:val="22"/>
              <w:lang w:eastAsia="en-US"/>
            </w:rPr>
            <w:t>Klicken Sie hier, um Text einzugeben.</w:t>
          </w:r>
        </w:p>
      </w:docPartBody>
    </w:docPart>
    <w:docPart>
      <w:docPartPr>
        <w:name w:val="1BB8AE573CFF4A11BC592CF10D072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90AD3-D5FC-4D6D-ABE0-18C867D9EE3E}"/>
      </w:docPartPr>
      <w:docPartBody>
        <w:p w:rsidR="00F31519" w:rsidRDefault="00F31519" w:rsidP="00F31519">
          <w:pPr>
            <w:pStyle w:val="1BB8AE573CFF4A11BC592CF10D072416"/>
          </w:pPr>
          <w:r w:rsidRPr="008F5F9D">
            <w:rPr>
              <w:rFonts w:ascii="Segoe UI" w:hAnsi="Segoe UI" w:cs="Segoe UI"/>
              <w:sz w:val="20"/>
              <w:lang w:eastAsia="en-US"/>
            </w:rPr>
            <w:t>Klicken Sie hier, um Text einzugeben.</w:t>
          </w:r>
        </w:p>
      </w:docPartBody>
    </w:docPart>
    <w:docPart>
      <w:docPartPr>
        <w:name w:val="05AAACD744544601B91C4766D0848E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D7177-289C-42BB-8E05-1B5B3D851440}"/>
      </w:docPartPr>
      <w:docPartBody>
        <w:p w:rsidR="00F31519" w:rsidRDefault="00F31519" w:rsidP="00F31519">
          <w:pPr>
            <w:pStyle w:val="05AAACD744544601B91C4766D0848E57"/>
          </w:pPr>
          <w:r w:rsidRPr="008F5F9D">
            <w:rPr>
              <w:rFonts w:ascii="Segoe UI" w:hAnsi="Segoe UI" w:cs="Segoe UI"/>
              <w:sz w:val="20"/>
              <w:lang w:eastAsia="en-US"/>
            </w:rPr>
            <w:t>Klicken Sie hier, um Text einzugeben.</w:t>
          </w:r>
        </w:p>
      </w:docPartBody>
    </w:docPart>
    <w:docPart>
      <w:docPartPr>
        <w:name w:val="3A060B8C0E62433EBD51CB9F149F0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3EF7D-4FFC-485D-B635-A94D6796801C}"/>
      </w:docPartPr>
      <w:docPartBody>
        <w:p w:rsidR="00F31519" w:rsidRDefault="00F31519" w:rsidP="00F31519">
          <w:pPr>
            <w:pStyle w:val="3A060B8C0E62433EBD51CB9F149F089F"/>
          </w:pPr>
          <w:r w:rsidRPr="008F5F9D">
            <w:rPr>
              <w:rFonts w:ascii="Segoe UI" w:hAnsi="Segoe UI" w:cs="Segoe UI"/>
              <w:sz w:val="20"/>
              <w:lang w:eastAsia="en-US"/>
            </w:rPr>
            <w:t>Klicken Sie hier, um Text einzugeben.</w:t>
          </w:r>
        </w:p>
      </w:docPartBody>
    </w:docPart>
    <w:docPart>
      <w:docPartPr>
        <w:name w:val="61CB4FF7036648FB8CC49E27CFF62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BA0FB-A5BA-4AF3-93A0-72785C8DDEAC}"/>
      </w:docPartPr>
      <w:docPartBody>
        <w:p w:rsidR="00F31519" w:rsidRDefault="00F31519" w:rsidP="00F31519">
          <w:pPr>
            <w:pStyle w:val="61CB4FF7036648FB8CC49E27CFF62BE6"/>
          </w:pPr>
          <w:r w:rsidRPr="008F5F9D">
            <w:rPr>
              <w:rFonts w:ascii="Segoe UI" w:hAnsi="Segoe UI" w:cs="Segoe UI"/>
              <w:sz w:val="20"/>
              <w:lang w:eastAsia="en-US"/>
            </w:rPr>
            <w:t>Klicken Sie hier, um Text einzugeben.</w:t>
          </w:r>
        </w:p>
      </w:docPartBody>
    </w:docPart>
    <w:docPart>
      <w:docPartPr>
        <w:name w:val="F07E1BBFDE354ACA9DE1FAFB1BC3D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627E7-609E-4B8C-9202-3C9AAA8CDFA7}"/>
      </w:docPartPr>
      <w:docPartBody>
        <w:p w:rsidR="00F31519" w:rsidRDefault="00F31519" w:rsidP="00F31519">
          <w:pPr>
            <w:pStyle w:val="F07E1BBFDE354ACA9DE1FAFB1BC3DE0A"/>
          </w:pPr>
          <w:r w:rsidRPr="008F5F9D">
            <w:rPr>
              <w:rFonts w:ascii="Segoe UI" w:hAnsi="Segoe UI" w:cs="Segoe UI"/>
              <w:sz w:val="20"/>
              <w:lang w:eastAsia="en-US"/>
            </w:rPr>
            <w:t>Klicken Sie hier, um Text einzugeben.</w:t>
          </w:r>
        </w:p>
      </w:docPartBody>
    </w:docPart>
    <w:docPart>
      <w:docPartPr>
        <w:name w:val="9D2A0E1B0ADF4D14BE3FF977525CA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3B9D3-E866-480D-AE03-FA7612D3C4A6}"/>
      </w:docPartPr>
      <w:docPartBody>
        <w:p w:rsidR="00F31519" w:rsidRDefault="00F31519" w:rsidP="00F31519">
          <w:pPr>
            <w:pStyle w:val="9D2A0E1B0ADF4D14BE3FF977525CA243"/>
          </w:pPr>
          <w:r w:rsidRPr="008F5F9D">
            <w:rPr>
              <w:rFonts w:ascii="Segoe UI" w:hAnsi="Segoe UI" w:cs="Segoe UI"/>
              <w:sz w:val="20"/>
              <w:lang w:eastAsia="en-US"/>
            </w:rPr>
            <w:t>Klicken Sie hier, um Text einzugeben.</w:t>
          </w:r>
        </w:p>
      </w:docPartBody>
    </w:docPart>
    <w:docPart>
      <w:docPartPr>
        <w:name w:val="204D34DC0DBF4E9A86B1C364A0FB9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EF531-E9AE-467D-AD9F-661D2767EBDF}"/>
      </w:docPartPr>
      <w:docPartBody>
        <w:p w:rsidR="00F31519" w:rsidRDefault="00F31519" w:rsidP="00F31519">
          <w:pPr>
            <w:pStyle w:val="204D34DC0DBF4E9A86B1C364A0FB9C03"/>
          </w:pPr>
          <w:r w:rsidRPr="008F5F9D">
            <w:rPr>
              <w:rFonts w:ascii="Segoe UI" w:hAnsi="Segoe UI" w:cs="Segoe UI"/>
              <w:sz w:val="20"/>
              <w:lang w:eastAsia="en-US"/>
            </w:rPr>
            <w:t>Klicken Sie hier, um Text einzugeben.</w:t>
          </w:r>
        </w:p>
      </w:docPartBody>
    </w:docPart>
    <w:docPart>
      <w:docPartPr>
        <w:name w:val="0EF7FB9D1DAF4740856909F2A06C2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37BB1-5E98-4D2A-BD5A-9C7D7CD43985}"/>
      </w:docPartPr>
      <w:docPartBody>
        <w:p w:rsidR="00F31519" w:rsidRDefault="00F31519" w:rsidP="00F31519">
          <w:pPr>
            <w:pStyle w:val="0EF7FB9D1DAF4740856909F2A06C296F"/>
          </w:pPr>
          <w:r w:rsidRPr="008F5F9D">
            <w:rPr>
              <w:rFonts w:ascii="Segoe UI" w:hAnsi="Segoe UI" w:cs="Segoe UI"/>
              <w:sz w:val="20"/>
              <w:lang w:eastAsia="en-US"/>
            </w:rPr>
            <w:t>Klicken Sie hier, um Text einzugeben.</w:t>
          </w:r>
        </w:p>
      </w:docPartBody>
    </w:docPart>
    <w:docPart>
      <w:docPartPr>
        <w:name w:val="ACA38EBE132845088192412206A50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F8808-3A8A-42ED-8F84-963F08B8D724}"/>
      </w:docPartPr>
      <w:docPartBody>
        <w:p w:rsidR="00F31519" w:rsidRDefault="00F31519" w:rsidP="00F31519">
          <w:pPr>
            <w:pStyle w:val="ACA38EBE132845088192412206A50A0E8"/>
          </w:pPr>
          <w:r w:rsidRPr="007C5384">
            <w:rPr>
              <w:rFonts w:ascii="Segoe UI" w:hAnsi="Segoe UI" w:cs="Segoe UI"/>
              <w:sz w:val="18"/>
              <w:szCs w:val="18"/>
              <w:lang w:eastAsia="en-US"/>
            </w:rPr>
            <w:t>Klicken Sie hier, um Text einzugeben.</w:t>
          </w:r>
        </w:p>
      </w:docPartBody>
    </w:docPart>
    <w:docPart>
      <w:docPartPr>
        <w:name w:val="C1CA538ADA4E41648527BA109A576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4D162-02D6-4799-9680-8BF3FF10CABE}"/>
      </w:docPartPr>
      <w:docPartBody>
        <w:p w:rsidR="00F31519" w:rsidRDefault="00F31519" w:rsidP="00F31519">
          <w:pPr>
            <w:pStyle w:val="C1CA538ADA4E41648527BA109A5763E18"/>
          </w:pPr>
          <w:r w:rsidRPr="007C5384">
            <w:rPr>
              <w:rFonts w:ascii="Segoe UI" w:hAnsi="Segoe UI" w:cs="Segoe UI"/>
              <w:sz w:val="18"/>
              <w:szCs w:val="18"/>
              <w:lang w:eastAsia="en-US"/>
            </w:rPr>
            <w:t>Klicken Sie hier, um Text einzugeben.</w:t>
          </w:r>
        </w:p>
      </w:docPartBody>
    </w:docPart>
    <w:docPart>
      <w:docPartPr>
        <w:name w:val="7314DDD432E942498D2ADB89BED4C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DFBAF-B7DE-46B1-A815-D0CCF50F9AE2}"/>
      </w:docPartPr>
      <w:docPartBody>
        <w:p w:rsidR="00F31519" w:rsidRDefault="00F31519" w:rsidP="00F31519">
          <w:pPr>
            <w:pStyle w:val="7314DDD432E942498D2ADB89BED4C65A8"/>
          </w:pPr>
          <w:r w:rsidRPr="007C5384">
            <w:rPr>
              <w:rFonts w:ascii="Segoe UI" w:hAnsi="Segoe UI" w:cs="Segoe UI"/>
              <w:sz w:val="18"/>
              <w:szCs w:val="18"/>
              <w:lang w:eastAsia="en-US"/>
            </w:rPr>
            <w:t>Klicken Sie hier, um Text einzugeben.</w:t>
          </w:r>
        </w:p>
      </w:docPartBody>
    </w:docPart>
    <w:docPart>
      <w:docPartPr>
        <w:name w:val="85DF0BA942C74F418DF1AF63BCC6E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AE110-19A1-4E0B-A75D-2AD2B7465817}"/>
      </w:docPartPr>
      <w:docPartBody>
        <w:p w:rsidR="00F31519" w:rsidRDefault="00F31519" w:rsidP="00F31519">
          <w:pPr>
            <w:pStyle w:val="85DF0BA942C74F418DF1AF63BCC6EF918"/>
          </w:pPr>
          <w:r w:rsidRPr="007C5384">
            <w:rPr>
              <w:rFonts w:ascii="Segoe UI" w:hAnsi="Segoe UI" w:cs="Segoe UI"/>
              <w:sz w:val="18"/>
              <w:szCs w:val="18"/>
              <w:lang w:eastAsia="en-US"/>
            </w:rPr>
            <w:t>Klicken Sie hier, um Text einzugeben.</w:t>
          </w:r>
        </w:p>
      </w:docPartBody>
    </w:docPart>
    <w:docPart>
      <w:docPartPr>
        <w:name w:val="ECF4C665F8C14D91AA79654746590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269DE-A210-49D5-B7DC-3129A9A902AD}"/>
      </w:docPartPr>
      <w:docPartBody>
        <w:p w:rsidR="00F31519" w:rsidRDefault="00F31519" w:rsidP="00F31519">
          <w:pPr>
            <w:pStyle w:val="ECF4C665F8C14D91AA79654746590E278"/>
          </w:pPr>
          <w:r w:rsidRPr="007C5384">
            <w:rPr>
              <w:rFonts w:ascii="Segoe UI" w:hAnsi="Segoe UI" w:cs="Segoe UI"/>
              <w:sz w:val="18"/>
              <w:szCs w:val="18"/>
              <w:lang w:eastAsia="en-US"/>
            </w:rPr>
            <w:t>Klicken Sie hier, um Text einzugeben.</w:t>
          </w:r>
        </w:p>
      </w:docPartBody>
    </w:docPart>
    <w:docPart>
      <w:docPartPr>
        <w:name w:val="63583DC13C454277B719452ECEF01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5074F-0C54-4ADF-8A63-2F499B4B085C}"/>
      </w:docPartPr>
      <w:docPartBody>
        <w:p w:rsidR="00F31519" w:rsidRDefault="00F31519" w:rsidP="00F31519">
          <w:pPr>
            <w:pStyle w:val="63583DC13C454277B719452ECEF010B08"/>
          </w:pPr>
          <w:r w:rsidRPr="007C5384">
            <w:rPr>
              <w:rFonts w:ascii="Segoe UI" w:hAnsi="Segoe UI" w:cs="Segoe UI"/>
              <w:sz w:val="18"/>
              <w:szCs w:val="18"/>
              <w:lang w:eastAsia="en-US"/>
            </w:rPr>
            <w:t>Klicken Sie hier, um Text einzugeben.</w:t>
          </w:r>
        </w:p>
      </w:docPartBody>
    </w:docPart>
    <w:docPart>
      <w:docPartPr>
        <w:name w:val="48D1FE5D16F048D5B625EC6CB4E4C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45A14-DACD-4301-B422-3D5ECCC2C4F2}"/>
      </w:docPartPr>
      <w:docPartBody>
        <w:p w:rsidR="00F31519" w:rsidRDefault="00F31519" w:rsidP="00F31519">
          <w:pPr>
            <w:pStyle w:val="48D1FE5D16F048D5B625EC6CB4E4CBF28"/>
          </w:pPr>
          <w:r w:rsidRPr="007C5384">
            <w:rPr>
              <w:rFonts w:ascii="Segoe UI" w:hAnsi="Segoe UI" w:cs="Segoe UI"/>
              <w:sz w:val="18"/>
              <w:szCs w:val="18"/>
              <w:lang w:eastAsia="en-US"/>
            </w:rPr>
            <w:t>Klicken Sie hier, um Text einzugeben.</w:t>
          </w:r>
        </w:p>
      </w:docPartBody>
    </w:docPart>
    <w:docPart>
      <w:docPartPr>
        <w:name w:val="9ABD7162E9CA4DC6983B51AE1FEDE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9D41E-65ED-4B13-8254-8F92FEE87D35}"/>
      </w:docPartPr>
      <w:docPartBody>
        <w:p w:rsidR="00F31519" w:rsidRDefault="00F31519" w:rsidP="00F31519">
          <w:pPr>
            <w:pStyle w:val="9ABD7162E9CA4DC6983B51AE1FEDE07E8"/>
          </w:pPr>
          <w:r w:rsidRPr="007C5384">
            <w:rPr>
              <w:rFonts w:ascii="Segoe UI" w:hAnsi="Segoe UI" w:cs="Segoe UI"/>
              <w:sz w:val="18"/>
              <w:szCs w:val="18"/>
              <w:lang w:eastAsia="en-US"/>
            </w:rPr>
            <w:t>Klicken Sie hier, um Text einzugeben.</w:t>
          </w:r>
        </w:p>
      </w:docPartBody>
    </w:docPart>
    <w:docPart>
      <w:docPartPr>
        <w:name w:val="65CDE483F6F746C49789AADE50CC4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130F5-EF2E-47BC-B6C6-8005F29904E9}"/>
      </w:docPartPr>
      <w:docPartBody>
        <w:p w:rsidR="00F31519" w:rsidRDefault="00F31519" w:rsidP="00F31519">
          <w:pPr>
            <w:pStyle w:val="65CDE483F6F746C49789AADE50CC4B164"/>
          </w:pPr>
          <w:r>
            <w:rPr>
              <w:rStyle w:val="Platzhaltertext"/>
              <w:rFonts w:ascii="Segoe UI" w:hAnsi="Segoe UI" w:cs="Segoe UI"/>
              <w:sz w:val="18"/>
              <w:szCs w:val="18"/>
            </w:rPr>
            <w:t>Klicken Sie hier</w:t>
          </w:r>
        </w:p>
      </w:docPartBody>
    </w:docPart>
    <w:docPart>
      <w:docPartPr>
        <w:name w:val="6A4B4DEFD1DB443E842D50C4A4D1A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62E15-7402-480D-8A66-06DAB9D627CE}"/>
      </w:docPartPr>
      <w:docPartBody>
        <w:p w:rsidR="00F31519" w:rsidRDefault="00F31519" w:rsidP="00F31519">
          <w:pPr>
            <w:pStyle w:val="6A4B4DEFD1DB443E842D50C4A4D1A18C"/>
          </w:pPr>
          <w:r>
            <w:rPr>
              <w:rStyle w:val="Platzhaltertext"/>
              <w:rFonts w:ascii="Segoe UI" w:hAnsi="Segoe UI" w:cs="Segoe UI"/>
              <w:sz w:val="18"/>
              <w:szCs w:val="18"/>
            </w:rPr>
            <w:t>Klicken Sie hier</w:t>
          </w:r>
        </w:p>
      </w:docPartBody>
    </w:docPart>
    <w:docPart>
      <w:docPartPr>
        <w:name w:val="011B488B9869437AB62FA3FEBF974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21B0C-3A18-4EA6-9A69-9AA8A5DDF2B9}"/>
      </w:docPartPr>
      <w:docPartBody>
        <w:p w:rsidR="00F31519" w:rsidRDefault="00F31519" w:rsidP="00F31519">
          <w:pPr>
            <w:pStyle w:val="011B488B9869437AB62FA3FEBF97447B"/>
          </w:pPr>
          <w:r>
            <w:rPr>
              <w:rStyle w:val="Platzhaltertext"/>
              <w:rFonts w:ascii="Segoe UI" w:hAnsi="Segoe UI" w:cs="Segoe UI"/>
              <w:sz w:val="18"/>
              <w:szCs w:val="18"/>
            </w:rPr>
            <w:t>Klicken Sie hier</w:t>
          </w:r>
        </w:p>
      </w:docPartBody>
    </w:docPart>
    <w:docPart>
      <w:docPartPr>
        <w:name w:val="7379F140D7D646589B428023EE1F4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01FE7-D520-4DD6-84EC-CB484A32D629}"/>
      </w:docPartPr>
      <w:docPartBody>
        <w:p w:rsidR="00F31519" w:rsidRDefault="00F31519" w:rsidP="00F31519">
          <w:pPr>
            <w:pStyle w:val="7379F140D7D646589B428023EE1F4CF1"/>
          </w:pPr>
          <w:r>
            <w:rPr>
              <w:rStyle w:val="Platzhaltertext"/>
              <w:rFonts w:ascii="Segoe UI" w:hAnsi="Segoe UI" w:cs="Segoe UI"/>
              <w:sz w:val="18"/>
              <w:szCs w:val="18"/>
            </w:rPr>
            <w:t>Klicken Sie hier</w:t>
          </w:r>
        </w:p>
      </w:docPartBody>
    </w:docPart>
    <w:docPart>
      <w:docPartPr>
        <w:name w:val="0E963F5E932D40C3B3BAF7EBA86A4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6069AB-0F67-414A-8C39-DC4E4759DF9F}"/>
      </w:docPartPr>
      <w:docPartBody>
        <w:p w:rsidR="00F31519" w:rsidRDefault="00F31519" w:rsidP="00F31519">
          <w:pPr>
            <w:pStyle w:val="0E963F5E932D40C3B3BAF7EBA86A45CB"/>
          </w:pPr>
          <w:r w:rsidRPr="008F5F9D">
            <w:rPr>
              <w:rFonts w:ascii="Segoe UI" w:hAnsi="Segoe UI" w:cs="Segoe UI"/>
              <w:sz w:val="20"/>
              <w:lang w:eastAsia="en-US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57Cn">
    <w:altName w:val="Frutiger 57 Condensed"/>
    <w:charset w:val="00"/>
    <w:family w:val="auto"/>
    <w:pitch w:val="variable"/>
    <w:sig w:usb0="00000003" w:usb1="00000000" w:usb2="00000000" w:usb3="00000000" w:csb0="00000001" w:csb1="00000000"/>
  </w:font>
  <w:font w:name="HelveticaNeue LT 45 Light">
    <w:charset w:val="00"/>
    <w:family w:val="swiss"/>
    <w:pitch w:val="variable"/>
    <w:sig w:usb0="80000027" w:usb1="00000000" w:usb2="00000000" w:usb3="00000000" w:csb0="00000001" w:csb1="00000000"/>
  </w:font>
  <w:font w:name="Stone Sans ITC T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03"/>
    <w:rsid w:val="002D28DD"/>
    <w:rsid w:val="00304417"/>
    <w:rsid w:val="00600468"/>
    <w:rsid w:val="006C57EF"/>
    <w:rsid w:val="009A44FB"/>
    <w:rsid w:val="00B44FD0"/>
    <w:rsid w:val="00C12003"/>
    <w:rsid w:val="00C90AAD"/>
    <w:rsid w:val="00D91A56"/>
    <w:rsid w:val="00E0156D"/>
    <w:rsid w:val="00F31519"/>
    <w:rsid w:val="00FC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1519"/>
    <w:rPr>
      <w:color w:val="808080"/>
    </w:rPr>
  </w:style>
  <w:style w:type="paragraph" w:customStyle="1" w:styleId="318461572DD74F528A859DBEAF4E7D68">
    <w:name w:val="318461572DD74F528A859DBEAF4E7D68"/>
  </w:style>
  <w:style w:type="paragraph" w:customStyle="1" w:styleId="9C65B7B8A393462398897FF04202F1E7">
    <w:name w:val="9C65B7B8A393462398897FF04202F1E7"/>
  </w:style>
  <w:style w:type="paragraph" w:customStyle="1" w:styleId="2B292401ED064820930773A286BE0CAF">
    <w:name w:val="2B292401ED064820930773A286BE0CAF"/>
  </w:style>
  <w:style w:type="paragraph" w:customStyle="1" w:styleId="F00D11A0469640FC99F46D08D05A79B0">
    <w:name w:val="F00D11A0469640FC99F46D08D05A79B0"/>
  </w:style>
  <w:style w:type="paragraph" w:customStyle="1" w:styleId="14B9BE99D4AE49EBB8C509B382F1DC83">
    <w:name w:val="14B9BE99D4AE49EBB8C509B382F1DC83"/>
  </w:style>
  <w:style w:type="paragraph" w:customStyle="1" w:styleId="BA8C11DABD9E421F879A9D9D82299662">
    <w:name w:val="BA8C11DABD9E421F879A9D9D82299662"/>
  </w:style>
  <w:style w:type="paragraph" w:customStyle="1" w:styleId="131235E3D034418FB1149A8794AAE3FB">
    <w:name w:val="131235E3D034418FB1149A8794AAE3FB"/>
  </w:style>
  <w:style w:type="paragraph" w:customStyle="1" w:styleId="87A27A8DED6C41F8A429C49FF4BAF941">
    <w:name w:val="87A27A8DED6C41F8A429C49FF4BAF941"/>
  </w:style>
  <w:style w:type="paragraph" w:customStyle="1" w:styleId="3455BB1887DB4FCC8CF93227A0A21308">
    <w:name w:val="3455BB1887DB4FCC8CF93227A0A21308"/>
  </w:style>
  <w:style w:type="paragraph" w:customStyle="1" w:styleId="FB9E1699750245F7A777D705F687441C">
    <w:name w:val="FB9E1699750245F7A777D705F687441C"/>
  </w:style>
  <w:style w:type="paragraph" w:customStyle="1" w:styleId="35E21FAD4567420C9551A8306209814F">
    <w:name w:val="35E21FAD4567420C9551A8306209814F"/>
  </w:style>
  <w:style w:type="paragraph" w:customStyle="1" w:styleId="BB044225A87F4951BC5532F2B56ADE14">
    <w:name w:val="BB044225A87F4951BC5532F2B56ADE14"/>
    <w:rsid w:val="00C12003"/>
  </w:style>
  <w:style w:type="paragraph" w:customStyle="1" w:styleId="B8C1626831DA4A2EA199D3FEE1AAB330">
    <w:name w:val="B8C1626831DA4A2EA199D3FEE1AAB330"/>
    <w:rsid w:val="00C12003"/>
  </w:style>
  <w:style w:type="paragraph" w:customStyle="1" w:styleId="050B5142E7524692B2E750F1D6117865">
    <w:name w:val="050B5142E7524692B2E750F1D6117865"/>
    <w:rsid w:val="00C12003"/>
  </w:style>
  <w:style w:type="paragraph" w:customStyle="1" w:styleId="DFD28A6D08D04F858293EED01CB455E8">
    <w:name w:val="DFD28A6D08D04F858293EED01CB455E8"/>
    <w:rsid w:val="00C12003"/>
  </w:style>
  <w:style w:type="paragraph" w:customStyle="1" w:styleId="729677C133294E01A89284320C6986B6">
    <w:name w:val="729677C133294E01A89284320C6986B6"/>
    <w:rsid w:val="00C12003"/>
  </w:style>
  <w:style w:type="paragraph" w:customStyle="1" w:styleId="E277C538ACC1416D805C7EC83CEC89B1">
    <w:name w:val="E277C538ACC1416D805C7EC83CEC89B1"/>
    <w:rsid w:val="00C12003"/>
  </w:style>
  <w:style w:type="paragraph" w:customStyle="1" w:styleId="DF1D15F6291A4033B309AEE13B9F0B79">
    <w:name w:val="DF1D15F6291A4033B309AEE13B9F0B79"/>
    <w:rsid w:val="00C12003"/>
  </w:style>
  <w:style w:type="paragraph" w:customStyle="1" w:styleId="725D8FD0A3BE4F6B87645F8FDA440CAC">
    <w:name w:val="725D8FD0A3BE4F6B87645F8FDA440CAC"/>
    <w:rsid w:val="00C12003"/>
  </w:style>
  <w:style w:type="paragraph" w:customStyle="1" w:styleId="551801EB839E496EA62EBE44894A772B">
    <w:name w:val="551801EB839E496EA62EBE44894A772B"/>
    <w:rsid w:val="00C12003"/>
  </w:style>
  <w:style w:type="paragraph" w:customStyle="1" w:styleId="CFD9AB8E2DE54922B157CD96DD25D1FD">
    <w:name w:val="CFD9AB8E2DE54922B157CD96DD25D1FD"/>
    <w:rsid w:val="00C12003"/>
  </w:style>
  <w:style w:type="paragraph" w:customStyle="1" w:styleId="E2EDBEC8F92F4B2888A7E8B633B5A1B1">
    <w:name w:val="E2EDBEC8F92F4B2888A7E8B633B5A1B1"/>
    <w:rsid w:val="00C12003"/>
  </w:style>
  <w:style w:type="paragraph" w:customStyle="1" w:styleId="0A7BEACF6EC048EEAFD99C9911604891">
    <w:name w:val="0A7BEACF6EC048EEAFD99C9911604891"/>
    <w:rsid w:val="00C12003"/>
  </w:style>
  <w:style w:type="paragraph" w:customStyle="1" w:styleId="327051506A984D7E8A223C5000ACBD93">
    <w:name w:val="327051506A984D7E8A223C5000ACBD93"/>
    <w:rsid w:val="00C12003"/>
  </w:style>
  <w:style w:type="paragraph" w:customStyle="1" w:styleId="31F6DCE7DC104F70BB7E4A76A35D5F81">
    <w:name w:val="31F6DCE7DC104F70BB7E4A76A35D5F81"/>
    <w:rsid w:val="00C12003"/>
  </w:style>
  <w:style w:type="paragraph" w:customStyle="1" w:styleId="45CB0E6DC58A4B40B4DCD7B5D2E236BF">
    <w:name w:val="45CB0E6DC58A4B40B4DCD7B5D2E236BF"/>
    <w:rsid w:val="00C12003"/>
  </w:style>
  <w:style w:type="paragraph" w:customStyle="1" w:styleId="F61DFE277776480CBB4F3565D2297A51">
    <w:name w:val="F61DFE277776480CBB4F3565D2297A51"/>
    <w:rsid w:val="00C12003"/>
  </w:style>
  <w:style w:type="paragraph" w:customStyle="1" w:styleId="4087741AFC93486BA5C47A1A0D639BFC">
    <w:name w:val="4087741AFC93486BA5C47A1A0D639BFC"/>
    <w:rsid w:val="00C12003"/>
  </w:style>
  <w:style w:type="paragraph" w:customStyle="1" w:styleId="F6BF5B87128A4021AB405E432404FF97">
    <w:name w:val="F6BF5B87128A4021AB405E432404FF97"/>
    <w:rsid w:val="00C12003"/>
  </w:style>
  <w:style w:type="paragraph" w:customStyle="1" w:styleId="590312A5B63D44F98C4199214E95CC17">
    <w:name w:val="590312A5B63D44F98C4199214E95CC17"/>
    <w:rsid w:val="00C12003"/>
  </w:style>
  <w:style w:type="paragraph" w:customStyle="1" w:styleId="197DE7B0FA5B42F8A20BF3D460D552AD">
    <w:name w:val="197DE7B0FA5B42F8A20BF3D460D552AD"/>
    <w:rsid w:val="00C12003"/>
  </w:style>
  <w:style w:type="paragraph" w:customStyle="1" w:styleId="A65920D18E4545EB980A316A2B9C6C63">
    <w:name w:val="A65920D18E4545EB980A316A2B9C6C63"/>
    <w:rsid w:val="00C12003"/>
  </w:style>
  <w:style w:type="paragraph" w:customStyle="1" w:styleId="E900CCCC50F54C2682D021C07C44234A">
    <w:name w:val="E900CCCC50F54C2682D021C07C44234A"/>
    <w:rsid w:val="00C12003"/>
  </w:style>
  <w:style w:type="paragraph" w:customStyle="1" w:styleId="3C7CFE82B63E4043946EFEF0F278B7D1">
    <w:name w:val="3C7CFE82B63E4043946EFEF0F278B7D1"/>
    <w:rsid w:val="00C12003"/>
  </w:style>
  <w:style w:type="paragraph" w:customStyle="1" w:styleId="18E1571525FC46A58F83CE58663089B3">
    <w:name w:val="18E1571525FC46A58F83CE58663089B3"/>
    <w:rsid w:val="00C12003"/>
  </w:style>
  <w:style w:type="paragraph" w:customStyle="1" w:styleId="72FB56ACED5B40AF83FDE42AF47B049D">
    <w:name w:val="72FB56ACED5B40AF83FDE42AF47B049D"/>
    <w:rsid w:val="00C12003"/>
  </w:style>
  <w:style w:type="paragraph" w:customStyle="1" w:styleId="9ABD2B6C5F1D4304A70425FB8CC25674">
    <w:name w:val="9ABD2B6C5F1D4304A70425FB8CC25674"/>
    <w:rsid w:val="00C12003"/>
  </w:style>
  <w:style w:type="paragraph" w:customStyle="1" w:styleId="773F6FB1D7F6499E89B7DB36E427B9FB">
    <w:name w:val="773F6FB1D7F6499E89B7DB36E427B9FB"/>
    <w:rsid w:val="00C12003"/>
  </w:style>
  <w:style w:type="paragraph" w:customStyle="1" w:styleId="160DD80A64F043CEBF9881C6E5D6AD84">
    <w:name w:val="160DD80A64F043CEBF9881C6E5D6AD84"/>
    <w:rsid w:val="00C12003"/>
  </w:style>
  <w:style w:type="paragraph" w:customStyle="1" w:styleId="1C6F0EBCE592457D911E762DA55ED449">
    <w:name w:val="1C6F0EBCE592457D911E762DA55ED449"/>
    <w:rsid w:val="00C12003"/>
  </w:style>
  <w:style w:type="paragraph" w:customStyle="1" w:styleId="AE4C9459497D401EB50384C088486949">
    <w:name w:val="AE4C9459497D401EB50384C088486949"/>
    <w:rsid w:val="00C12003"/>
  </w:style>
  <w:style w:type="paragraph" w:customStyle="1" w:styleId="0E8B0DF814E740C98EAA2A34770759E3">
    <w:name w:val="0E8B0DF814E740C98EAA2A34770759E3"/>
    <w:rsid w:val="00C12003"/>
  </w:style>
  <w:style w:type="paragraph" w:customStyle="1" w:styleId="51B8E181E7ED4B58809B6B5DDC1A12F1">
    <w:name w:val="51B8E181E7ED4B58809B6B5DDC1A12F1"/>
    <w:rsid w:val="00C12003"/>
  </w:style>
  <w:style w:type="paragraph" w:customStyle="1" w:styleId="4E98F08D50AD4FF89C91C9379CFC94F5">
    <w:name w:val="4E98F08D50AD4FF89C91C9379CFC94F5"/>
    <w:rsid w:val="00C12003"/>
  </w:style>
  <w:style w:type="paragraph" w:customStyle="1" w:styleId="61CC9AEB2D25437384E192D5AFE2672C">
    <w:name w:val="61CC9AEB2D25437384E192D5AFE2672C"/>
    <w:rsid w:val="00C12003"/>
  </w:style>
  <w:style w:type="paragraph" w:customStyle="1" w:styleId="B166B2A4671F4FC7A9D564A4C2BA9910">
    <w:name w:val="B166B2A4671F4FC7A9D564A4C2BA9910"/>
    <w:rsid w:val="00C12003"/>
  </w:style>
  <w:style w:type="paragraph" w:customStyle="1" w:styleId="69C41E19556B4529BFE19D7BAC6E6B17">
    <w:name w:val="69C41E19556B4529BFE19D7BAC6E6B17"/>
    <w:rsid w:val="00C12003"/>
  </w:style>
  <w:style w:type="paragraph" w:customStyle="1" w:styleId="D60EDACC80664738AC70AE8A3DDEE254">
    <w:name w:val="D60EDACC80664738AC70AE8A3DDEE254"/>
    <w:rsid w:val="00C12003"/>
  </w:style>
  <w:style w:type="paragraph" w:customStyle="1" w:styleId="A1B62B1FCA7E4581A4EAEE544AC6DFDF">
    <w:name w:val="A1B62B1FCA7E4581A4EAEE544AC6DFDF"/>
    <w:rsid w:val="00C12003"/>
  </w:style>
  <w:style w:type="paragraph" w:customStyle="1" w:styleId="1971DBFD50AA4CDEAE65D23A914CB17B">
    <w:name w:val="1971DBFD50AA4CDEAE65D23A914CB17B"/>
    <w:rsid w:val="00C12003"/>
  </w:style>
  <w:style w:type="paragraph" w:customStyle="1" w:styleId="0D4AA31863214B70AB08FE466DA7FD94">
    <w:name w:val="0D4AA31863214B70AB08FE466DA7FD94"/>
    <w:rsid w:val="00C12003"/>
  </w:style>
  <w:style w:type="paragraph" w:customStyle="1" w:styleId="AB9E568ABAB54DE5A16365A35D3FC58A">
    <w:name w:val="AB9E568ABAB54DE5A16365A35D3FC58A"/>
    <w:rsid w:val="00C12003"/>
  </w:style>
  <w:style w:type="paragraph" w:customStyle="1" w:styleId="98BE5B03979A4D499AF7FAFC642B85F8">
    <w:name w:val="98BE5B03979A4D499AF7FAFC642B85F8"/>
    <w:rsid w:val="00C12003"/>
  </w:style>
  <w:style w:type="paragraph" w:customStyle="1" w:styleId="1D62E11C57834DA4BA2430D89A191232">
    <w:name w:val="1D62E11C57834DA4BA2430D89A191232"/>
    <w:rsid w:val="00C12003"/>
  </w:style>
  <w:style w:type="paragraph" w:customStyle="1" w:styleId="F60062F902144214BC973F1492908467">
    <w:name w:val="F60062F902144214BC973F1492908467"/>
    <w:rsid w:val="00C12003"/>
  </w:style>
  <w:style w:type="paragraph" w:customStyle="1" w:styleId="09F10778BD6443F1A66D66E781A1FC96">
    <w:name w:val="09F10778BD6443F1A66D66E781A1FC96"/>
    <w:rsid w:val="00C12003"/>
  </w:style>
  <w:style w:type="paragraph" w:customStyle="1" w:styleId="B0955C726C0847D18C32DD47DE00E8B2">
    <w:name w:val="B0955C726C0847D18C32DD47DE00E8B2"/>
    <w:rsid w:val="00C12003"/>
  </w:style>
  <w:style w:type="paragraph" w:customStyle="1" w:styleId="2F3C632E606B43808A339A78473A597B">
    <w:name w:val="2F3C632E606B43808A339A78473A597B"/>
    <w:rsid w:val="00C12003"/>
  </w:style>
  <w:style w:type="paragraph" w:customStyle="1" w:styleId="E1CB53548DF5443F86EC774F8EC18140">
    <w:name w:val="E1CB53548DF5443F86EC774F8EC18140"/>
    <w:rsid w:val="00C12003"/>
  </w:style>
  <w:style w:type="paragraph" w:customStyle="1" w:styleId="916E26762E444A29B2F5CA7A1EC15A10">
    <w:name w:val="916E26762E444A29B2F5CA7A1EC15A10"/>
    <w:rsid w:val="00C12003"/>
  </w:style>
  <w:style w:type="paragraph" w:customStyle="1" w:styleId="91FC52F8935444B78CB1382E19D6A3CC">
    <w:name w:val="91FC52F8935444B78CB1382E19D6A3CC"/>
    <w:rsid w:val="00C12003"/>
  </w:style>
  <w:style w:type="paragraph" w:customStyle="1" w:styleId="D5B2477CC44C4BD48101B30CE25756F9">
    <w:name w:val="D5B2477CC44C4BD48101B30CE25756F9"/>
    <w:rsid w:val="00C12003"/>
  </w:style>
  <w:style w:type="paragraph" w:customStyle="1" w:styleId="62DC1C65146D4C58926AB8CD705108A9">
    <w:name w:val="62DC1C65146D4C58926AB8CD705108A9"/>
    <w:rsid w:val="00C12003"/>
  </w:style>
  <w:style w:type="paragraph" w:customStyle="1" w:styleId="403446E94E124249B903B7EA825E6866">
    <w:name w:val="403446E94E124249B903B7EA825E6866"/>
    <w:rsid w:val="00C12003"/>
  </w:style>
  <w:style w:type="paragraph" w:customStyle="1" w:styleId="9D6E2907DF0A4511A426376FEB3C81CB">
    <w:name w:val="9D6E2907DF0A4511A426376FEB3C81CB"/>
    <w:rsid w:val="00C12003"/>
  </w:style>
  <w:style w:type="paragraph" w:customStyle="1" w:styleId="DD5B866138C84CE0B4CE11A4E3B9E4F8">
    <w:name w:val="DD5B866138C84CE0B4CE11A4E3B9E4F8"/>
    <w:rsid w:val="00C12003"/>
  </w:style>
  <w:style w:type="paragraph" w:customStyle="1" w:styleId="988CD5BF4D6D465D8121B59DE954F480">
    <w:name w:val="988CD5BF4D6D465D8121B59DE954F480"/>
    <w:rsid w:val="00C12003"/>
  </w:style>
  <w:style w:type="paragraph" w:customStyle="1" w:styleId="E33ECA4BB5DA4106900B22AD8F8E49FD">
    <w:name w:val="E33ECA4BB5DA4106900B22AD8F8E49FD"/>
    <w:rsid w:val="00C12003"/>
  </w:style>
  <w:style w:type="paragraph" w:customStyle="1" w:styleId="8B410FDA440341D08DA626222E0EEBB2">
    <w:name w:val="8B410FDA440341D08DA626222E0EEBB2"/>
    <w:rsid w:val="00C12003"/>
  </w:style>
  <w:style w:type="paragraph" w:customStyle="1" w:styleId="D78366113CF943518358F5DA426A6EAB">
    <w:name w:val="D78366113CF943518358F5DA426A6EAB"/>
    <w:rsid w:val="00C12003"/>
  </w:style>
  <w:style w:type="paragraph" w:customStyle="1" w:styleId="E4601C14AA4940809053F5005E86453F">
    <w:name w:val="E4601C14AA4940809053F5005E86453F"/>
    <w:rsid w:val="00C12003"/>
  </w:style>
  <w:style w:type="paragraph" w:customStyle="1" w:styleId="D80A37888B2A40E49E8E8D050F1C8136">
    <w:name w:val="D80A37888B2A40E49E8E8D050F1C8136"/>
    <w:rsid w:val="00C12003"/>
  </w:style>
  <w:style w:type="paragraph" w:customStyle="1" w:styleId="C54748F111AE4415B91D2DB39FB71812">
    <w:name w:val="C54748F111AE4415B91D2DB39FB71812"/>
    <w:rsid w:val="00C12003"/>
  </w:style>
  <w:style w:type="paragraph" w:customStyle="1" w:styleId="ABABE68475374727A3D765485BBBDC8A">
    <w:name w:val="ABABE68475374727A3D765485BBBDC8A"/>
    <w:rsid w:val="00C12003"/>
  </w:style>
  <w:style w:type="paragraph" w:customStyle="1" w:styleId="70D654E207C24798A5B4A81FC32CFC85">
    <w:name w:val="70D654E207C24798A5B4A81FC32CFC85"/>
    <w:rsid w:val="00C12003"/>
  </w:style>
  <w:style w:type="paragraph" w:customStyle="1" w:styleId="6521F3AE5135431CAD66EEE142C04C60">
    <w:name w:val="6521F3AE5135431CAD66EEE142C04C60"/>
    <w:rsid w:val="00C12003"/>
  </w:style>
  <w:style w:type="paragraph" w:customStyle="1" w:styleId="72A1F41AE22A4DB5B608D101C9D9D4B3">
    <w:name w:val="72A1F41AE22A4DB5B608D101C9D9D4B3"/>
    <w:rsid w:val="00C12003"/>
  </w:style>
  <w:style w:type="paragraph" w:customStyle="1" w:styleId="C401027546D44749AD381DD2F6C8CC90">
    <w:name w:val="C401027546D44749AD381DD2F6C8CC90"/>
    <w:rsid w:val="00C12003"/>
  </w:style>
  <w:style w:type="paragraph" w:customStyle="1" w:styleId="2A67B6724FFD4F2BB0935E1D440620FA">
    <w:name w:val="2A67B6724FFD4F2BB0935E1D440620FA"/>
    <w:rsid w:val="00C12003"/>
  </w:style>
  <w:style w:type="paragraph" w:customStyle="1" w:styleId="6A90A39AE1C243FEA213396D1D9892DB">
    <w:name w:val="6A90A39AE1C243FEA213396D1D9892DB"/>
    <w:rsid w:val="00C12003"/>
  </w:style>
  <w:style w:type="paragraph" w:customStyle="1" w:styleId="68B290B439F34C9E8EF31B1C2FE15A1E">
    <w:name w:val="68B290B439F34C9E8EF31B1C2FE15A1E"/>
    <w:rsid w:val="00C12003"/>
  </w:style>
  <w:style w:type="paragraph" w:customStyle="1" w:styleId="51DE9181237248BE867643E9138344C1">
    <w:name w:val="51DE9181237248BE867643E9138344C1"/>
    <w:rsid w:val="00C12003"/>
  </w:style>
  <w:style w:type="paragraph" w:customStyle="1" w:styleId="2511C25BCE244C3D818E185B9E0BF03B">
    <w:name w:val="2511C25BCE244C3D818E185B9E0BF03B"/>
    <w:rsid w:val="00C12003"/>
  </w:style>
  <w:style w:type="paragraph" w:customStyle="1" w:styleId="AC96D461289640DB87AB95EA087A6F8B">
    <w:name w:val="AC96D461289640DB87AB95EA087A6F8B"/>
    <w:rsid w:val="00C12003"/>
  </w:style>
  <w:style w:type="paragraph" w:customStyle="1" w:styleId="8B943D117C23484581AEC23409CD1C69">
    <w:name w:val="8B943D117C23484581AEC23409CD1C69"/>
    <w:rsid w:val="00C12003"/>
  </w:style>
  <w:style w:type="paragraph" w:customStyle="1" w:styleId="22E241803236448C9671A17702870B32">
    <w:name w:val="22E241803236448C9671A17702870B32"/>
    <w:rsid w:val="00C12003"/>
  </w:style>
  <w:style w:type="paragraph" w:customStyle="1" w:styleId="D088B85BAC6D45499E505DA2ABB5F9E7">
    <w:name w:val="D088B85BAC6D45499E505DA2ABB5F9E7"/>
    <w:rsid w:val="00C12003"/>
  </w:style>
  <w:style w:type="paragraph" w:customStyle="1" w:styleId="D6CAA12522DD484DB3027B326463275D">
    <w:name w:val="D6CAA12522DD484DB3027B326463275D"/>
    <w:rsid w:val="00C12003"/>
  </w:style>
  <w:style w:type="paragraph" w:customStyle="1" w:styleId="C47E0A66661645FEA2369503970189F0">
    <w:name w:val="C47E0A66661645FEA2369503970189F0"/>
    <w:rsid w:val="00C12003"/>
  </w:style>
  <w:style w:type="paragraph" w:customStyle="1" w:styleId="352EC95EA1C54630B3D55B0B3ACDB213">
    <w:name w:val="352EC95EA1C54630B3D55B0B3ACDB213"/>
    <w:rsid w:val="00C12003"/>
  </w:style>
  <w:style w:type="paragraph" w:customStyle="1" w:styleId="D120E2D375984B0198362EEE8401CC94">
    <w:name w:val="D120E2D375984B0198362EEE8401CC94"/>
    <w:rsid w:val="00C12003"/>
  </w:style>
  <w:style w:type="paragraph" w:customStyle="1" w:styleId="8D909B9B6AB74307A7E83C1B69D4EFDF">
    <w:name w:val="8D909B9B6AB74307A7E83C1B69D4EFDF"/>
    <w:rsid w:val="00C12003"/>
  </w:style>
  <w:style w:type="paragraph" w:customStyle="1" w:styleId="72CC274839904160BA5DBADA423D3578">
    <w:name w:val="72CC274839904160BA5DBADA423D3578"/>
    <w:rsid w:val="00C12003"/>
  </w:style>
  <w:style w:type="paragraph" w:customStyle="1" w:styleId="C75B8DB86D34484EAB458384A02B494C">
    <w:name w:val="C75B8DB86D34484EAB458384A02B494C"/>
    <w:rsid w:val="00C12003"/>
  </w:style>
  <w:style w:type="paragraph" w:customStyle="1" w:styleId="FAB2B28D49DC446E897E6BD37720F784">
    <w:name w:val="FAB2B28D49DC446E897E6BD37720F784"/>
    <w:rsid w:val="00C12003"/>
  </w:style>
  <w:style w:type="paragraph" w:customStyle="1" w:styleId="197BA9E1D2924A66B1FBA1A68FB72DE6">
    <w:name w:val="197BA9E1D2924A66B1FBA1A68FB72DE6"/>
    <w:rsid w:val="00C12003"/>
  </w:style>
  <w:style w:type="paragraph" w:customStyle="1" w:styleId="2AB34D552E744353998B58F45A536B86">
    <w:name w:val="2AB34D552E744353998B58F45A536B86"/>
    <w:rsid w:val="00C12003"/>
  </w:style>
  <w:style w:type="paragraph" w:customStyle="1" w:styleId="CC278DBD1850484C8A36C25732765A1E">
    <w:name w:val="CC278DBD1850484C8A36C25732765A1E"/>
    <w:rsid w:val="00C12003"/>
  </w:style>
  <w:style w:type="paragraph" w:customStyle="1" w:styleId="594178031A8E4479AC77BBB9D246EBCA">
    <w:name w:val="594178031A8E4479AC77BBB9D246EBCA"/>
    <w:rsid w:val="00C12003"/>
  </w:style>
  <w:style w:type="paragraph" w:customStyle="1" w:styleId="9CEAAC20F1B14401908D1A38945E489C">
    <w:name w:val="9CEAAC20F1B14401908D1A38945E489C"/>
    <w:rsid w:val="00C12003"/>
  </w:style>
  <w:style w:type="paragraph" w:customStyle="1" w:styleId="27E1BB3DD69047C18F719FFEB3A81AE1">
    <w:name w:val="27E1BB3DD69047C18F719FFEB3A81AE1"/>
    <w:rsid w:val="00C12003"/>
  </w:style>
  <w:style w:type="paragraph" w:customStyle="1" w:styleId="80C12BE72D934E4E9D3AC17778C16274">
    <w:name w:val="80C12BE72D934E4E9D3AC17778C16274"/>
    <w:rsid w:val="00C12003"/>
  </w:style>
  <w:style w:type="paragraph" w:customStyle="1" w:styleId="8842E31EB1BB431D937E01E15596EACF">
    <w:name w:val="8842E31EB1BB431D937E01E15596EACF"/>
    <w:rsid w:val="00C12003"/>
  </w:style>
  <w:style w:type="paragraph" w:customStyle="1" w:styleId="4FA346D3FCC246049D1369E776ECCAC7">
    <w:name w:val="4FA346D3FCC246049D1369E776ECCAC7"/>
    <w:rsid w:val="00C12003"/>
  </w:style>
  <w:style w:type="paragraph" w:customStyle="1" w:styleId="CE5D5B39BD754945AA4E2A241709A7A2">
    <w:name w:val="CE5D5B39BD754945AA4E2A241709A7A2"/>
    <w:rsid w:val="00C12003"/>
  </w:style>
  <w:style w:type="paragraph" w:customStyle="1" w:styleId="F45B97907CA342C9812BD8318383358C">
    <w:name w:val="F45B97907CA342C9812BD8318383358C"/>
    <w:rsid w:val="00C12003"/>
  </w:style>
  <w:style w:type="paragraph" w:customStyle="1" w:styleId="1E58C607577145728F9EBA88C7527B4A">
    <w:name w:val="1E58C607577145728F9EBA88C7527B4A"/>
    <w:rsid w:val="00C12003"/>
  </w:style>
  <w:style w:type="paragraph" w:customStyle="1" w:styleId="8A31B8879EAE4FA0B33E8F77FED21770">
    <w:name w:val="8A31B8879EAE4FA0B33E8F77FED21770"/>
    <w:rsid w:val="00C12003"/>
  </w:style>
  <w:style w:type="paragraph" w:customStyle="1" w:styleId="4D406CDDA35E495E8D5E2F74D3B81A6B">
    <w:name w:val="4D406CDDA35E495E8D5E2F74D3B81A6B"/>
    <w:rsid w:val="00C12003"/>
  </w:style>
  <w:style w:type="paragraph" w:customStyle="1" w:styleId="C7EDF199373440A9B475D2C22B933F62">
    <w:name w:val="C7EDF199373440A9B475D2C22B933F62"/>
    <w:rsid w:val="00C12003"/>
  </w:style>
  <w:style w:type="paragraph" w:customStyle="1" w:styleId="884BA60F09744A6DB9E86A266EEEAD46">
    <w:name w:val="884BA60F09744A6DB9E86A266EEEAD46"/>
    <w:rsid w:val="00C12003"/>
  </w:style>
  <w:style w:type="paragraph" w:customStyle="1" w:styleId="D40605C7702C45DA864CD73743738288">
    <w:name w:val="D40605C7702C45DA864CD73743738288"/>
    <w:rsid w:val="00C12003"/>
  </w:style>
  <w:style w:type="paragraph" w:customStyle="1" w:styleId="97A6D17E15174FD4B1A7CC281D0C90AC">
    <w:name w:val="97A6D17E15174FD4B1A7CC281D0C90AC"/>
    <w:rsid w:val="00C12003"/>
  </w:style>
  <w:style w:type="paragraph" w:customStyle="1" w:styleId="3CDBC1204BDF4DEB90D4D3C29B386E7B">
    <w:name w:val="3CDBC1204BDF4DEB90D4D3C29B386E7B"/>
    <w:rsid w:val="00C12003"/>
  </w:style>
  <w:style w:type="paragraph" w:customStyle="1" w:styleId="8504E17113C5450999DEBAF2B90AAC19">
    <w:name w:val="8504E17113C5450999DEBAF2B90AAC19"/>
    <w:rsid w:val="00C12003"/>
  </w:style>
  <w:style w:type="paragraph" w:customStyle="1" w:styleId="6804361D27804147A9B900191DC16E1A">
    <w:name w:val="6804361D27804147A9B900191DC16E1A"/>
    <w:rsid w:val="00C12003"/>
  </w:style>
  <w:style w:type="paragraph" w:customStyle="1" w:styleId="088A72DF98114E32A6D8C1C06ECD2DF3">
    <w:name w:val="088A72DF98114E32A6D8C1C06ECD2DF3"/>
    <w:rsid w:val="00C12003"/>
  </w:style>
  <w:style w:type="paragraph" w:customStyle="1" w:styleId="459019772CDA45DFA2984AA32A0F266A">
    <w:name w:val="459019772CDA45DFA2984AA32A0F266A"/>
    <w:rsid w:val="00C12003"/>
  </w:style>
  <w:style w:type="paragraph" w:customStyle="1" w:styleId="B3DF9579291144D2BC343840F98E599B">
    <w:name w:val="B3DF9579291144D2BC343840F98E599B"/>
    <w:rsid w:val="00C12003"/>
  </w:style>
  <w:style w:type="paragraph" w:customStyle="1" w:styleId="2EB0426AAC80454895A79E119BE3128A">
    <w:name w:val="2EB0426AAC80454895A79E119BE3128A"/>
    <w:rsid w:val="00C12003"/>
  </w:style>
  <w:style w:type="paragraph" w:customStyle="1" w:styleId="0F8A7AA1189240298CEB49D0C1B87037">
    <w:name w:val="0F8A7AA1189240298CEB49D0C1B87037"/>
    <w:rsid w:val="00C12003"/>
  </w:style>
  <w:style w:type="paragraph" w:customStyle="1" w:styleId="373F4CF30BCD466C881DE9F6DE80A990">
    <w:name w:val="373F4CF30BCD466C881DE9F6DE80A990"/>
    <w:rsid w:val="00C12003"/>
  </w:style>
  <w:style w:type="paragraph" w:customStyle="1" w:styleId="AF62A38BAF6B4AC2AEE5E002B80F6559">
    <w:name w:val="AF62A38BAF6B4AC2AEE5E002B80F6559"/>
    <w:rsid w:val="00C12003"/>
  </w:style>
  <w:style w:type="paragraph" w:customStyle="1" w:styleId="A9F534D2A5BA4908BFD36EE129F7C5AB">
    <w:name w:val="A9F534D2A5BA4908BFD36EE129F7C5AB"/>
    <w:rsid w:val="00C12003"/>
  </w:style>
  <w:style w:type="paragraph" w:customStyle="1" w:styleId="7CE4282A8D7B406AAC310E6AE82F7819">
    <w:name w:val="7CE4282A8D7B406AAC310E6AE82F7819"/>
    <w:rsid w:val="00C12003"/>
  </w:style>
  <w:style w:type="paragraph" w:customStyle="1" w:styleId="E46A30AD88DB4DACA5ED7EA4771F6C27">
    <w:name w:val="E46A30AD88DB4DACA5ED7EA4771F6C27"/>
    <w:rsid w:val="00C12003"/>
  </w:style>
  <w:style w:type="paragraph" w:customStyle="1" w:styleId="B92F9D7294E4456C8F70352DA8687B96">
    <w:name w:val="B92F9D7294E4456C8F70352DA8687B96"/>
    <w:rsid w:val="00C12003"/>
  </w:style>
  <w:style w:type="paragraph" w:customStyle="1" w:styleId="69B16AA62444419187BC65F29C6F3062">
    <w:name w:val="69B16AA62444419187BC65F29C6F3062"/>
    <w:rsid w:val="00C12003"/>
  </w:style>
  <w:style w:type="paragraph" w:customStyle="1" w:styleId="A2AFF7BF53B14CBCAE8544B753FDCB3D">
    <w:name w:val="A2AFF7BF53B14CBCAE8544B753FDCB3D"/>
    <w:rsid w:val="00C12003"/>
  </w:style>
  <w:style w:type="paragraph" w:customStyle="1" w:styleId="2F5229EB9F2242F5A2D416D859E8176A">
    <w:name w:val="2F5229EB9F2242F5A2D416D859E8176A"/>
    <w:rsid w:val="00C12003"/>
  </w:style>
  <w:style w:type="paragraph" w:customStyle="1" w:styleId="C590BD4F88D840E6A2B9E1A907045FAE">
    <w:name w:val="C590BD4F88D840E6A2B9E1A907045FAE"/>
    <w:rsid w:val="00C12003"/>
  </w:style>
  <w:style w:type="paragraph" w:customStyle="1" w:styleId="8175DFF3BD21415087A089C0E184B6EF">
    <w:name w:val="8175DFF3BD21415087A089C0E184B6EF"/>
    <w:rsid w:val="00C12003"/>
  </w:style>
  <w:style w:type="paragraph" w:customStyle="1" w:styleId="491B8920568242E1BCFE86B1D2D4E48E">
    <w:name w:val="491B8920568242E1BCFE86B1D2D4E48E"/>
    <w:rsid w:val="00C12003"/>
  </w:style>
  <w:style w:type="paragraph" w:customStyle="1" w:styleId="6743DC94B4E9478290B0EBB3FAEEE8BE">
    <w:name w:val="6743DC94B4E9478290B0EBB3FAEEE8BE"/>
    <w:rsid w:val="00C12003"/>
  </w:style>
  <w:style w:type="paragraph" w:customStyle="1" w:styleId="F9B5213B4ACD4B889B71939D17310968">
    <w:name w:val="F9B5213B4ACD4B889B71939D17310968"/>
    <w:rsid w:val="00C12003"/>
  </w:style>
  <w:style w:type="paragraph" w:customStyle="1" w:styleId="FC9D8ADFF1964A4FAD998D1DE4C0C9E0">
    <w:name w:val="FC9D8ADFF1964A4FAD998D1DE4C0C9E0"/>
    <w:rsid w:val="00C12003"/>
  </w:style>
  <w:style w:type="paragraph" w:customStyle="1" w:styleId="28C67F462931431A9464ECC5863285A3">
    <w:name w:val="28C67F462931431A9464ECC5863285A3"/>
    <w:rsid w:val="00C12003"/>
  </w:style>
  <w:style w:type="paragraph" w:customStyle="1" w:styleId="C88583F5D21848DF9842BCCCB1F1C54C">
    <w:name w:val="C88583F5D21848DF9842BCCCB1F1C54C"/>
    <w:rsid w:val="00C12003"/>
  </w:style>
  <w:style w:type="paragraph" w:customStyle="1" w:styleId="790F5766C3944C2CA22B39E00968D162">
    <w:name w:val="790F5766C3944C2CA22B39E00968D162"/>
    <w:rsid w:val="00C12003"/>
  </w:style>
  <w:style w:type="paragraph" w:customStyle="1" w:styleId="708E342CD55347B49CA5ECFD4E75CF73">
    <w:name w:val="708E342CD55347B49CA5ECFD4E75CF73"/>
    <w:rsid w:val="00C12003"/>
  </w:style>
  <w:style w:type="paragraph" w:customStyle="1" w:styleId="DAAB7A7565C243418443323EADBA5667">
    <w:name w:val="DAAB7A7565C243418443323EADBA5667"/>
    <w:rsid w:val="00C12003"/>
  </w:style>
  <w:style w:type="paragraph" w:customStyle="1" w:styleId="3ED055A2AB2B4B34A1C0515F964A8567">
    <w:name w:val="3ED055A2AB2B4B34A1C0515F964A8567"/>
    <w:rsid w:val="00C12003"/>
  </w:style>
  <w:style w:type="paragraph" w:customStyle="1" w:styleId="5CD87CA7A16C4689B31A80AC1AD13C05">
    <w:name w:val="5CD87CA7A16C4689B31A80AC1AD13C05"/>
    <w:rsid w:val="00C12003"/>
  </w:style>
  <w:style w:type="paragraph" w:customStyle="1" w:styleId="E98852CAD5DA49A6A5E9C5F94AC82A81">
    <w:name w:val="E98852CAD5DA49A6A5E9C5F94AC82A81"/>
    <w:rsid w:val="00C12003"/>
  </w:style>
  <w:style w:type="paragraph" w:customStyle="1" w:styleId="FA9269B4D9D34D02B44801F0215CBED6">
    <w:name w:val="FA9269B4D9D34D02B44801F0215CBED6"/>
    <w:rsid w:val="00C12003"/>
  </w:style>
  <w:style w:type="paragraph" w:customStyle="1" w:styleId="1FB7395E6E88497BB0C30953D1AD870E">
    <w:name w:val="1FB7395E6E88497BB0C30953D1AD870E"/>
    <w:rsid w:val="00C12003"/>
  </w:style>
  <w:style w:type="paragraph" w:customStyle="1" w:styleId="30E91EA9C1B84CFEA657A355A0F89D2E">
    <w:name w:val="30E91EA9C1B84CFEA657A355A0F89D2E"/>
    <w:rsid w:val="00C12003"/>
  </w:style>
  <w:style w:type="paragraph" w:customStyle="1" w:styleId="2F8B21DB27454B3BBB71A9E62505B8E3">
    <w:name w:val="2F8B21DB27454B3BBB71A9E62505B8E3"/>
    <w:rsid w:val="00C12003"/>
  </w:style>
  <w:style w:type="paragraph" w:customStyle="1" w:styleId="220CAFFA04FB49DB875BD31935B2106D">
    <w:name w:val="220CAFFA04FB49DB875BD31935B2106D"/>
    <w:rsid w:val="00C12003"/>
  </w:style>
  <w:style w:type="paragraph" w:customStyle="1" w:styleId="84957810C34E49E49CE163DE6E0B781C">
    <w:name w:val="84957810C34E49E49CE163DE6E0B781C"/>
    <w:rsid w:val="00C12003"/>
  </w:style>
  <w:style w:type="paragraph" w:customStyle="1" w:styleId="60458E64A26C438A8F34DB25A65E0AAF">
    <w:name w:val="60458E64A26C438A8F34DB25A65E0AAF"/>
    <w:rsid w:val="00C12003"/>
  </w:style>
  <w:style w:type="paragraph" w:customStyle="1" w:styleId="A5258ECC81E14F2FAA089076DADDAE72">
    <w:name w:val="A5258ECC81E14F2FAA089076DADDAE72"/>
    <w:rsid w:val="00C12003"/>
  </w:style>
  <w:style w:type="paragraph" w:customStyle="1" w:styleId="A7E9B80D0FDB4F85A43BAB8AF2241C7F">
    <w:name w:val="A7E9B80D0FDB4F85A43BAB8AF2241C7F"/>
    <w:rsid w:val="00C12003"/>
  </w:style>
  <w:style w:type="paragraph" w:customStyle="1" w:styleId="E921F79C05FD4AF89FFA1E8A155A3B5A">
    <w:name w:val="E921F79C05FD4AF89FFA1E8A155A3B5A"/>
    <w:rsid w:val="00C12003"/>
  </w:style>
  <w:style w:type="paragraph" w:customStyle="1" w:styleId="6B4D495CBF184135AB6FD50F5BD9F1B9">
    <w:name w:val="6B4D495CBF184135AB6FD50F5BD9F1B9"/>
    <w:rsid w:val="00C12003"/>
  </w:style>
  <w:style w:type="paragraph" w:customStyle="1" w:styleId="1380B02A25F14DC69703F56D0DEDB2F3">
    <w:name w:val="1380B02A25F14DC69703F56D0DEDB2F3"/>
    <w:rsid w:val="00C12003"/>
  </w:style>
  <w:style w:type="paragraph" w:customStyle="1" w:styleId="BBB02343E8714BF8BC3C506070F2BAC4">
    <w:name w:val="BBB02343E8714BF8BC3C506070F2BAC4"/>
    <w:rsid w:val="00C12003"/>
  </w:style>
  <w:style w:type="paragraph" w:customStyle="1" w:styleId="24725E103EF0469F98E2CF6D1209056D">
    <w:name w:val="24725E103EF0469F98E2CF6D1209056D"/>
    <w:rsid w:val="00C12003"/>
  </w:style>
  <w:style w:type="paragraph" w:customStyle="1" w:styleId="971424A4BFBA4835A591FE271A3D679F">
    <w:name w:val="971424A4BFBA4835A591FE271A3D679F"/>
    <w:rsid w:val="00C12003"/>
  </w:style>
  <w:style w:type="paragraph" w:customStyle="1" w:styleId="5FF9A538AD63482A8B00531CE91F5B76">
    <w:name w:val="5FF9A538AD63482A8B00531CE91F5B76"/>
    <w:rsid w:val="00C12003"/>
  </w:style>
  <w:style w:type="paragraph" w:customStyle="1" w:styleId="982E87D548F14B1EAFC3D96E41F3E0F3">
    <w:name w:val="982E87D548F14B1EAFC3D96E41F3E0F3"/>
    <w:rsid w:val="00C12003"/>
  </w:style>
  <w:style w:type="paragraph" w:customStyle="1" w:styleId="307D8E1E09094157A3EBA39CDF091844">
    <w:name w:val="307D8E1E09094157A3EBA39CDF091844"/>
    <w:rsid w:val="00C12003"/>
  </w:style>
  <w:style w:type="paragraph" w:customStyle="1" w:styleId="A548D7B6139244A79A76222CAAEFA2B1">
    <w:name w:val="A548D7B6139244A79A76222CAAEFA2B1"/>
    <w:rsid w:val="00C12003"/>
  </w:style>
  <w:style w:type="paragraph" w:customStyle="1" w:styleId="CBE756F49E2041CFB9539A15B7BAAD76">
    <w:name w:val="CBE756F49E2041CFB9539A15B7BAAD76"/>
    <w:rsid w:val="00C12003"/>
  </w:style>
  <w:style w:type="paragraph" w:customStyle="1" w:styleId="4A1583CE943D42B4B7502FCEB656501B">
    <w:name w:val="4A1583CE943D42B4B7502FCEB656501B"/>
    <w:rsid w:val="00C12003"/>
  </w:style>
  <w:style w:type="paragraph" w:customStyle="1" w:styleId="57843D7B324E42498550ABCD06E95B5E">
    <w:name w:val="57843D7B324E42498550ABCD06E95B5E"/>
    <w:rsid w:val="00C12003"/>
  </w:style>
  <w:style w:type="paragraph" w:customStyle="1" w:styleId="4E512DF7FC4F4CD5A9B296C861DB3C86">
    <w:name w:val="4E512DF7FC4F4CD5A9B296C861DB3C86"/>
    <w:rsid w:val="00C12003"/>
  </w:style>
  <w:style w:type="paragraph" w:customStyle="1" w:styleId="54FEF92F2B2D4623A96312BD72A57BF1">
    <w:name w:val="54FEF92F2B2D4623A96312BD72A57BF1"/>
    <w:rsid w:val="00C12003"/>
  </w:style>
  <w:style w:type="paragraph" w:customStyle="1" w:styleId="8BB59F0D07484156BF932E20DD63693D">
    <w:name w:val="8BB59F0D07484156BF932E20DD63693D"/>
    <w:rsid w:val="00C12003"/>
  </w:style>
  <w:style w:type="paragraph" w:customStyle="1" w:styleId="7E4F0C1D38F142719F7B0FBD30B779E1">
    <w:name w:val="7E4F0C1D38F142719F7B0FBD30B779E1"/>
    <w:rsid w:val="00C12003"/>
  </w:style>
  <w:style w:type="paragraph" w:customStyle="1" w:styleId="3C9D73BA7603436A92E5EF10DC4BA519">
    <w:name w:val="3C9D73BA7603436A92E5EF10DC4BA519"/>
    <w:rsid w:val="00C12003"/>
  </w:style>
  <w:style w:type="paragraph" w:customStyle="1" w:styleId="7D9C808C561F4A029DA225141C1F159B">
    <w:name w:val="7D9C808C561F4A029DA225141C1F159B"/>
    <w:rsid w:val="00C12003"/>
  </w:style>
  <w:style w:type="paragraph" w:customStyle="1" w:styleId="BA7BD255CBF548EA9DB807D7EBF324E5">
    <w:name w:val="BA7BD255CBF548EA9DB807D7EBF324E5"/>
    <w:rsid w:val="00C12003"/>
  </w:style>
  <w:style w:type="paragraph" w:customStyle="1" w:styleId="C62D171816CC4D1E8B490E73D6AFE01F">
    <w:name w:val="C62D171816CC4D1E8B490E73D6AFE01F"/>
    <w:rsid w:val="00C12003"/>
  </w:style>
  <w:style w:type="paragraph" w:customStyle="1" w:styleId="D490CC3463EC4A3F898B0D33F61914DF">
    <w:name w:val="D490CC3463EC4A3F898B0D33F61914DF"/>
    <w:rsid w:val="00C12003"/>
  </w:style>
  <w:style w:type="paragraph" w:customStyle="1" w:styleId="6C77D78C138C4804AC579B845A225BC1">
    <w:name w:val="6C77D78C138C4804AC579B845A225BC1"/>
    <w:rsid w:val="00C12003"/>
  </w:style>
  <w:style w:type="paragraph" w:customStyle="1" w:styleId="444CBC673AB84D48A86D4DD0DE9C568F">
    <w:name w:val="444CBC673AB84D48A86D4DD0DE9C568F"/>
    <w:rsid w:val="00C12003"/>
  </w:style>
  <w:style w:type="paragraph" w:customStyle="1" w:styleId="026E9BF13BFE45F5B09B48D4CFFBC640">
    <w:name w:val="026E9BF13BFE45F5B09B48D4CFFBC640"/>
    <w:rsid w:val="00C12003"/>
  </w:style>
  <w:style w:type="paragraph" w:customStyle="1" w:styleId="947C50B7EA9245ECA21E40D923E3B1D3">
    <w:name w:val="947C50B7EA9245ECA21E40D923E3B1D3"/>
    <w:rsid w:val="00C12003"/>
  </w:style>
  <w:style w:type="paragraph" w:customStyle="1" w:styleId="DD62596D066F40ACA2AAB4A0D604EBAC">
    <w:name w:val="DD62596D066F40ACA2AAB4A0D604EBAC"/>
    <w:rsid w:val="00C12003"/>
  </w:style>
  <w:style w:type="paragraph" w:customStyle="1" w:styleId="86FD43AEAA324A43A591FA72BBF14A37">
    <w:name w:val="86FD43AEAA324A43A591FA72BBF14A37"/>
    <w:rsid w:val="00C12003"/>
  </w:style>
  <w:style w:type="paragraph" w:customStyle="1" w:styleId="6D4FF250D8A04B319100C2FC8BFA347E">
    <w:name w:val="6D4FF250D8A04B319100C2FC8BFA347E"/>
    <w:rsid w:val="00C12003"/>
  </w:style>
  <w:style w:type="paragraph" w:customStyle="1" w:styleId="BC0F33F3BDDF46D3A6C7C9B579AC730B">
    <w:name w:val="BC0F33F3BDDF46D3A6C7C9B579AC730B"/>
    <w:rsid w:val="00C12003"/>
  </w:style>
  <w:style w:type="paragraph" w:customStyle="1" w:styleId="55A922FA690A4F7E815B09F1A9BC15CC">
    <w:name w:val="55A922FA690A4F7E815B09F1A9BC15CC"/>
    <w:rsid w:val="00C12003"/>
  </w:style>
  <w:style w:type="paragraph" w:customStyle="1" w:styleId="A42C9156C3754EC1939892205B03A62C">
    <w:name w:val="A42C9156C3754EC1939892205B03A62C"/>
    <w:rsid w:val="00C12003"/>
  </w:style>
  <w:style w:type="paragraph" w:customStyle="1" w:styleId="7F1D36AAF2A144DCBF84E7691462E6B4">
    <w:name w:val="7F1D36AAF2A144DCBF84E7691462E6B4"/>
    <w:rsid w:val="00C12003"/>
  </w:style>
  <w:style w:type="paragraph" w:customStyle="1" w:styleId="7C1DE3B74EBB479180774761223A45D0">
    <w:name w:val="7C1DE3B74EBB479180774761223A45D0"/>
    <w:rsid w:val="00C12003"/>
  </w:style>
  <w:style w:type="paragraph" w:customStyle="1" w:styleId="1A99D818A78443F3BE9A90C7EED816DB">
    <w:name w:val="1A99D818A78443F3BE9A90C7EED816DB"/>
    <w:rsid w:val="00C12003"/>
  </w:style>
  <w:style w:type="paragraph" w:customStyle="1" w:styleId="9FEA21FF4E054302B7B55A333AB8CEAB">
    <w:name w:val="9FEA21FF4E054302B7B55A333AB8CEAB"/>
    <w:rsid w:val="00C12003"/>
  </w:style>
  <w:style w:type="paragraph" w:customStyle="1" w:styleId="F613AE6EBE9D4D17A6339F887840EE0A">
    <w:name w:val="F613AE6EBE9D4D17A6339F887840EE0A"/>
    <w:rsid w:val="00C12003"/>
  </w:style>
  <w:style w:type="paragraph" w:customStyle="1" w:styleId="0858EA020B8F43CFAEDBDB639B6631CB">
    <w:name w:val="0858EA020B8F43CFAEDBDB639B6631CB"/>
    <w:rsid w:val="00C12003"/>
  </w:style>
  <w:style w:type="paragraph" w:customStyle="1" w:styleId="A098536BE649439DB3062069076B6B94">
    <w:name w:val="A098536BE649439DB3062069076B6B94"/>
    <w:rsid w:val="00C12003"/>
  </w:style>
  <w:style w:type="paragraph" w:customStyle="1" w:styleId="CCEB6473474140899FE6D94E7A4F7186">
    <w:name w:val="CCEB6473474140899FE6D94E7A4F7186"/>
    <w:rsid w:val="00C12003"/>
  </w:style>
  <w:style w:type="paragraph" w:customStyle="1" w:styleId="BA4384C2E5C146FEA7B78D97F20E0586">
    <w:name w:val="BA4384C2E5C146FEA7B78D97F20E0586"/>
    <w:rsid w:val="00C12003"/>
  </w:style>
  <w:style w:type="paragraph" w:customStyle="1" w:styleId="2457E3514F6843ACA1496D3179B53B4D">
    <w:name w:val="2457E3514F6843ACA1496D3179B53B4D"/>
    <w:rsid w:val="00C12003"/>
  </w:style>
  <w:style w:type="paragraph" w:customStyle="1" w:styleId="FDFBC6C003CF4825B758FE1CA2FB317C">
    <w:name w:val="FDFBC6C003CF4825B758FE1CA2FB317C"/>
    <w:rsid w:val="00C12003"/>
  </w:style>
  <w:style w:type="paragraph" w:customStyle="1" w:styleId="E36E48E1C7864251A88701C746E5831E">
    <w:name w:val="E36E48E1C7864251A88701C746E5831E"/>
    <w:rsid w:val="00C12003"/>
  </w:style>
  <w:style w:type="paragraph" w:customStyle="1" w:styleId="DBC3D5039BC64B308A34496AC614150B">
    <w:name w:val="DBC3D5039BC64B308A34496AC614150B"/>
    <w:rsid w:val="00C12003"/>
  </w:style>
  <w:style w:type="paragraph" w:customStyle="1" w:styleId="CCF0F6C429FA4DC590327110A48FF105">
    <w:name w:val="CCF0F6C429FA4DC590327110A48FF105"/>
    <w:rsid w:val="00C12003"/>
  </w:style>
  <w:style w:type="paragraph" w:customStyle="1" w:styleId="F1D196B0E975430FAC93125CC5B99BC8">
    <w:name w:val="F1D196B0E975430FAC93125CC5B99BC8"/>
    <w:rsid w:val="00C12003"/>
  </w:style>
  <w:style w:type="paragraph" w:customStyle="1" w:styleId="B97D9FF7A6CF48CFAF6BBDB2DA81D86D">
    <w:name w:val="B97D9FF7A6CF48CFAF6BBDB2DA81D86D"/>
    <w:rsid w:val="00C12003"/>
  </w:style>
  <w:style w:type="paragraph" w:customStyle="1" w:styleId="568D5193CB554A0E9DC34F508292939A">
    <w:name w:val="568D5193CB554A0E9DC34F508292939A"/>
    <w:rsid w:val="00C12003"/>
  </w:style>
  <w:style w:type="paragraph" w:customStyle="1" w:styleId="FF0BBF907DB74A909B18C539747C71CD">
    <w:name w:val="FF0BBF907DB74A909B18C539747C71CD"/>
    <w:rsid w:val="00C12003"/>
  </w:style>
  <w:style w:type="paragraph" w:customStyle="1" w:styleId="E29676D51FD94E069CFADC31BB562845">
    <w:name w:val="E29676D51FD94E069CFADC31BB562845"/>
    <w:rsid w:val="00C12003"/>
  </w:style>
  <w:style w:type="paragraph" w:customStyle="1" w:styleId="DAB826D3F8F64B0099AAC24BE7597466">
    <w:name w:val="DAB826D3F8F64B0099AAC24BE7597466"/>
    <w:rsid w:val="00C12003"/>
  </w:style>
  <w:style w:type="paragraph" w:customStyle="1" w:styleId="453DB92C7D45417787F463207B81A7AE">
    <w:name w:val="453DB92C7D45417787F463207B81A7AE"/>
    <w:rsid w:val="00C12003"/>
  </w:style>
  <w:style w:type="paragraph" w:customStyle="1" w:styleId="00E0A1E50CC44B64B4A9C106EEE47F45">
    <w:name w:val="00E0A1E50CC44B64B4A9C106EEE47F45"/>
    <w:rsid w:val="00C12003"/>
  </w:style>
  <w:style w:type="paragraph" w:customStyle="1" w:styleId="6C22321F6B3A4640832E7094B7E0D3DF">
    <w:name w:val="6C22321F6B3A4640832E7094B7E0D3DF"/>
    <w:rsid w:val="00C12003"/>
  </w:style>
  <w:style w:type="paragraph" w:customStyle="1" w:styleId="37AE833C28DC4A1985E7140DE077D182">
    <w:name w:val="37AE833C28DC4A1985E7140DE077D182"/>
    <w:rsid w:val="00C12003"/>
  </w:style>
  <w:style w:type="paragraph" w:customStyle="1" w:styleId="412A1753385D4708BD6BED9F777B6012">
    <w:name w:val="412A1753385D4708BD6BED9F777B6012"/>
    <w:rsid w:val="00C12003"/>
  </w:style>
  <w:style w:type="paragraph" w:customStyle="1" w:styleId="1E6E1D2321A544B7A6F5F6E98DA3C29C">
    <w:name w:val="1E6E1D2321A544B7A6F5F6E98DA3C29C"/>
    <w:rsid w:val="00C12003"/>
  </w:style>
  <w:style w:type="paragraph" w:customStyle="1" w:styleId="FFBC5861AB764183A5010D54C81DADAA">
    <w:name w:val="FFBC5861AB764183A5010D54C81DADAA"/>
    <w:rsid w:val="00C12003"/>
  </w:style>
  <w:style w:type="paragraph" w:customStyle="1" w:styleId="0CEDF406C5BC4E3A92E6877187DA0560">
    <w:name w:val="0CEDF406C5BC4E3A92E6877187DA0560"/>
    <w:rsid w:val="00C12003"/>
  </w:style>
  <w:style w:type="paragraph" w:customStyle="1" w:styleId="311B9CB9214D4F6CA9CA5AEEFF5CA06E">
    <w:name w:val="311B9CB9214D4F6CA9CA5AEEFF5CA06E"/>
    <w:rsid w:val="00C12003"/>
  </w:style>
  <w:style w:type="paragraph" w:customStyle="1" w:styleId="38B7302F05894130B053DD27272DA70D">
    <w:name w:val="38B7302F05894130B053DD27272DA70D"/>
    <w:rsid w:val="00C12003"/>
  </w:style>
  <w:style w:type="paragraph" w:customStyle="1" w:styleId="FDC7D0FFD341422C9EB4F111C00EDB7B">
    <w:name w:val="FDC7D0FFD341422C9EB4F111C00EDB7B"/>
    <w:rsid w:val="00C12003"/>
  </w:style>
  <w:style w:type="paragraph" w:customStyle="1" w:styleId="EF8C3B5843D34E229ED5B905D07CF1D7">
    <w:name w:val="EF8C3B5843D34E229ED5B905D07CF1D7"/>
    <w:rsid w:val="00C12003"/>
  </w:style>
  <w:style w:type="paragraph" w:customStyle="1" w:styleId="144D4DEDC1AC4DDFA62969F5109714DF">
    <w:name w:val="144D4DEDC1AC4DDFA62969F5109714DF"/>
    <w:rsid w:val="00C12003"/>
  </w:style>
  <w:style w:type="paragraph" w:customStyle="1" w:styleId="5B511A0A00444C33BC4B68CFEAAEC78D">
    <w:name w:val="5B511A0A00444C33BC4B68CFEAAEC78D"/>
    <w:rsid w:val="00C12003"/>
  </w:style>
  <w:style w:type="paragraph" w:customStyle="1" w:styleId="21FEFF7CB5DE42D09F028BF5B3F4AE32">
    <w:name w:val="21FEFF7CB5DE42D09F028BF5B3F4AE32"/>
    <w:rsid w:val="00C12003"/>
  </w:style>
  <w:style w:type="paragraph" w:customStyle="1" w:styleId="6631B700E9AB41C8B2CF5FB1980AFCB2">
    <w:name w:val="6631B700E9AB41C8B2CF5FB1980AFCB2"/>
    <w:rsid w:val="00C12003"/>
  </w:style>
  <w:style w:type="paragraph" w:customStyle="1" w:styleId="0FD9C99B4E7347B7A10B3F409B2ED046">
    <w:name w:val="0FD9C99B4E7347B7A10B3F409B2ED046"/>
    <w:rsid w:val="00C12003"/>
  </w:style>
  <w:style w:type="paragraph" w:customStyle="1" w:styleId="709804A1B41B4417837B7407D7417328">
    <w:name w:val="709804A1B41B4417837B7407D7417328"/>
    <w:rsid w:val="00C12003"/>
  </w:style>
  <w:style w:type="paragraph" w:customStyle="1" w:styleId="8DFC82A31B234D5AB647768E9900DA32">
    <w:name w:val="8DFC82A31B234D5AB647768E9900DA32"/>
    <w:rsid w:val="00C12003"/>
  </w:style>
  <w:style w:type="paragraph" w:customStyle="1" w:styleId="DE0BECFEB0FD45848FCFE451EE789054">
    <w:name w:val="DE0BECFEB0FD45848FCFE451EE789054"/>
    <w:rsid w:val="00C12003"/>
  </w:style>
  <w:style w:type="paragraph" w:customStyle="1" w:styleId="07F0801B3C8C4053891DC3276BF0E18A">
    <w:name w:val="07F0801B3C8C4053891DC3276BF0E18A"/>
    <w:rsid w:val="00C12003"/>
  </w:style>
  <w:style w:type="paragraph" w:customStyle="1" w:styleId="C978BC3D21264E8C8B9747755D736C0D">
    <w:name w:val="C978BC3D21264E8C8B9747755D736C0D"/>
    <w:rsid w:val="00C12003"/>
  </w:style>
  <w:style w:type="paragraph" w:customStyle="1" w:styleId="F15043579B954A70AF9020C9F7B6427A">
    <w:name w:val="F15043579B954A70AF9020C9F7B6427A"/>
    <w:rsid w:val="00C12003"/>
  </w:style>
  <w:style w:type="paragraph" w:customStyle="1" w:styleId="04A5A70133574161942E621B28B90B7D">
    <w:name w:val="04A5A70133574161942E621B28B90B7D"/>
    <w:rsid w:val="00C12003"/>
  </w:style>
  <w:style w:type="paragraph" w:customStyle="1" w:styleId="DAF676651E314A69860D1802A3F373B2">
    <w:name w:val="DAF676651E314A69860D1802A3F373B2"/>
    <w:rsid w:val="00C12003"/>
  </w:style>
  <w:style w:type="paragraph" w:customStyle="1" w:styleId="52E0B5D2A3E34612B2474D63D2C2E5F0">
    <w:name w:val="52E0B5D2A3E34612B2474D63D2C2E5F0"/>
    <w:rsid w:val="00C12003"/>
  </w:style>
  <w:style w:type="paragraph" w:customStyle="1" w:styleId="72D19D4C98C14842B36950162CE12B99">
    <w:name w:val="72D19D4C98C14842B36950162CE12B99"/>
    <w:rsid w:val="00C12003"/>
  </w:style>
  <w:style w:type="paragraph" w:customStyle="1" w:styleId="62A2AFE24F074951808E6055A6C7DB30">
    <w:name w:val="62A2AFE24F074951808E6055A6C7DB30"/>
    <w:rsid w:val="00C12003"/>
  </w:style>
  <w:style w:type="paragraph" w:customStyle="1" w:styleId="42447A077C844A4EA20CA148EE69D211">
    <w:name w:val="42447A077C844A4EA20CA148EE69D211"/>
    <w:rsid w:val="00C12003"/>
  </w:style>
  <w:style w:type="paragraph" w:customStyle="1" w:styleId="DF0A3D58D9A24C2B8C2FDA8FBF591B54">
    <w:name w:val="DF0A3D58D9A24C2B8C2FDA8FBF591B54"/>
    <w:rsid w:val="00C12003"/>
  </w:style>
  <w:style w:type="paragraph" w:customStyle="1" w:styleId="14F53756FB2B43F09C0B62C1D1B26CA8">
    <w:name w:val="14F53756FB2B43F09C0B62C1D1B26CA8"/>
    <w:rsid w:val="00C12003"/>
  </w:style>
  <w:style w:type="paragraph" w:customStyle="1" w:styleId="3AD8975189474F2389B61E30ACD31826">
    <w:name w:val="3AD8975189474F2389B61E30ACD31826"/>
    <w:rsid w:val="00C12003"/>
  </w:style>
  <w:style w:type="paragraph" w:customStyle="1" w:styleId="F9B6EF98AB6540249AB18E9BE96A5B38">
    <w:name w:val="F9B6EF98AB6540249AB18E9BE96A5B38"/>
    <w:rsid w:val="00C12003"/>
  </w:style>
  <w:style w:type="paragraph" w:customStyle="1" w:styleId="0B7DD876325D4E74ADAA5128B8A79B29">
    <w:name w:val="0B7DD876325D4E74ADAA5128B8A79B29"/>
    <w:rsid w:val="00C12003"/>
  </w:style>
  <w:style w:type="paragraph" w:customStyle="1" w:styleId="6FC510A3960042A6AF875AB10432A0EA">
    <w:name w:val="6FC510A3960042A6AF875AB10432A0EA"/>
    <w:rsid w:val="00C12003"/>
  </w:style>
  <w:style w:type="paragraph" w:customStyle="1" w:styleId="9A83E1E2959C468291BE425835D599F8">
    <w:name w:val="9A83E1E2959C468291BE425835D599F8"/>
    <w:rsid w:val="00C12003"/>
  </w:style>
  <w:style w:type="paragraph" w:customStyle="1" w:styleId="674C8A935F1147848360A5FF0574B697">
    <w:name w:val="674C8A935F1147848360A5FF0574B697"/>
    <w:rsid w:val="00C12003"/>
  </w:style>
  <w:style w:type="paragraph" w:customStyle="1" w:styleId="1E1446377A534D148141B6C05D0EE2E4">
    <w:name w:val="1E1446377A534D148141B6C05D0EE2E4"/>
    <w:rsid w:val="00C12003"/>
  </w:style>
  <w:style w:type="paragraph" w:customStyle="1" w:styleId="A577065EFAEE4BA4AFA244A7E3C504B0">
    <w:name w:val="A577065EFAEE4BA4AFA244A7E3C504B0"/>
    <w:rsid w:val="00C12003"/>
  </w:style>
  <w:style w:type="paragraph" w:customStyle="1" w:styleId="D9926F20E5BD459B92B91908AD0FEE4E">
    <w:name w:val="D9926F20E5BD459B92B91908AD0FEE4E"/>
    <w:rsid w:val="00C12003"/>
  </w:style>
  <w:style w:type="paragraph" w:customStyle="1" w:styleId="5F203789562B47A78079639218D89627">
    <w:name w:val="5F203789562B47A78079639218D89627"/>
    <w:rsid w:val="00C12003"/>
  </w:style>
  <w:style w:type="paragraph" w:customStyle="1" w:styleId="BDA2B749EB9940DEB50100B2CA4E0C99">
    <w:name w:val="BDA2B749EB9940DEB50100B2CA4E0C99"/>
    <w:rsid w:val="00C12003"/>
  </w:style>
  <w:style w:type="paragraph" w:customStyle="1" w:styleId="E3D6042A40DD43349D21E5AD9C9EBE00">
    <w:name w:val="E3D6042A40DD43349D21E5AD9C9EBE00"/>
    <w:rsid w:val="00C12003"/>
  </w:style>
  <w:style w:type="paragraph" w:customStyle="1" w:styleId="99E90162D4F8468F886C8C25D2D9234B">
    <w:name w:val="99E90162D4F8468F886C8C25D2D9234B"/>
    <w:rsid w:val="00C12003"/>
  </w:style>
  <w:style w:type="paragraph" w:customStyle="1" w:styleId="D47C66F69EEB4E3C99D18AEA7A3262AF">
    <w:name w:val="D47C66F69EEB4E3C99D18AEA7A3262AF"/>
    <w:rsid w:val="00C12003"/>
  </w:style>
  <w:style w:type="paragraph" w:customStyle="1" w:styleId="59069DF8C0244481A4A6729C98ADE77F">
    <w:name w:val="59069DF8C0244481A4A6729C98ADE77F"/>
    <w:rsid w:val="00C12003"/>
  </w:style>
  <w:style w:type="paragraph" w:customStyle="1" w:styleId="A80B0415AEB640FB9657E42861D54870">
    <w:name w:val="A80B0415AEB640FB9657E42861D54870"/>
    <w:rsid w:val="00C12003"/>
  </w:style>
  <w:style w:type="paragraph" w:customStyle="1" w:styleId="6405DE256B7143D4B1A10DA68EE790C3">
    <w:name w:val="6405DE256B7143D4B1A10DA68EE790C3"/>
    <w:rsid w:val="00C12003"/>
  </w:style>
  <w:style w:type="paragraph" w:customStyle="1" w:styleId="8BC8E2E6A9274DD9A341A0E96967CA4F">
    <w:name w:val="8BC8E2E6A9274DD9A341A0E96967CA4F"/>
    <w:rsid w:val="00C12003"/>
  </w:style>
  <w:style w:type="paragraph" w:customStyle="1" w:styleId="720C2A916E324DD2A560D0FAABB188B2">
    <w:name w:val="720C2A916E324DD2A560D0FAABB188B2"/>
    <w:rsid w:val="00C12003"/>
  </w:style>
  <w:style w:type="paragraph" w:customStyle="1" w:styleId="1899159124FC42E5AAFF73063E5B5965">
    <w:name w:val="1899159124FC42E5AAFF73063E5B5965"/>
    <w:rsid w:val="00C12003"/>
  </w:style>
  <w:style w:type="paragraph" w:customStyle="1" w:styleId="6EE1DEF825E84B95B739364E548BAA0C">
    <w:name w:val="6EE1DEF825E84B95B739364E548BAA0C"/>
    <w:rsid w:val="00C12003"/>
  </w:style>
  <w:style w:type="paragraph" w:customStyle="1" w:styleId="C16E291C263548AF83BDB7AA25581630">
    <w:name w:val="C16E291C263548AF83BDB7AA25581630"/>
    <w:rsid w:val="00C12003"/>
  </w:style>
  <w:style w:type="paragraph" w:customStyle="1" w:styleId="37E995CFACBB492FB2509AA72DDA75B2">
    <w:name w:val="37E995CFACBB492FB2509AA72DDA75B2"/>
    <w:rsid w:val="00C12003"/>
  </w:style>
  <w:style w:type="paragraph" w:customStyle="1" w:styleId="9BABFC4E58254CBF98A6DE17A7CAB93E">
    <w:name w:val="9BABFC4E58254CBF98A6DE17A7CAB93E"/>
    <w:rsid w:val="00C12003"/>
  </w:style>
  <w:style w:type="paragraph" w:customStyle="1" w:styleId="8E3CBD1509464AADB0CD24F41A252EBA">
    <w:name w:val="8E3CBD1509464AADB0CD24F41A252EBA"/>
    <w:rsid w:val="00C12003"/>
  </w:style>
  <w:style w:type="paragraph" w:customStyle="1" w:styleId="60960425C7424ADF81F4A3DAE100AF08">
    <w:name w:val="60960425C7424ADF81F4A3DAE100AF08"/>
    <w:rsid w:val="00C12003"/>
  </w:style>
  <w:style w:type="paragraph" w:customStyle="1" w:styleId="0616DF4037054BA48DD0C8B54FC85298">
    <w:name w:val="0616DF4037054BA48DD0C8B54FC85298"/>
    <w:rsid w:val="00C12003"/>
  </w:style>
  <w:style w:type="paragraph" w:customStyle="1" w:styleId="7F1542A6C2FE4771855E1831C4EBD618">
    <w:name w:val="7F1542A6C2FE4771855E1831C4EBD618"/>
    <w:rsid w:val="00C12003"/>
  </w:style>
  <w:style w:type="paragraph" w:customStyle="1" w:styleId="1A27035186FF4EAD97B25E38A531E487">
    <w:name w:val="1A27035186FF4EAD97B25E38A531E487"/>
    <w:rsid w:val="00C12003"/>
  </w:style>
  <w:style w:type="paragraph" w:customStyle="1" w:styleId="ADE86CA574754F39B3147CEACA687BA2">
    <w:name w:val="ADE86CA574754F39B3147CEACA687BA2"/>
    <w:rsid w:val="00C12003"/>
  </w:style>
  <w:style w:type="paragraph" w:customStyle="1" w:styleId="25A82DC841464B009FCDBDDB8C2F3965">
    <w:name w:val="25A82DC841464B009FCDBDDB8C2F3965"/>
    <w:rsid w:val="00C12003"/>
  </w:style>
  <w:style w:type="paragraph" w:customStyle="1" w:styleId="9C1D07387BBF4C76BF0CBD8A47E04112">
    <w:name w:val="9C1D07387BBF4C76BF0CBD8A47E04112"/>
    <w:rsid w:val="00C12003"/>
  </w:style>
  <w:style w:type="paragraph" w:customStyle="1" w:styleId="08D6744602AD4A5CAC3A85ECCEDD7345">
    <w:name w:val="08D6744602AD4A5CAC3A85ECCEDD7345"/>
    <w:rsid w:val="00C12003"/>
  </w:style>
  <w:style w:type="paragraph" w:customStyle="1" w:styleId="5C2A849C6D1E4C1A9631877CD2001481">
    <w:name w:val="5C2A849C6D1E4C1A9631877CD2001481"/>
    <w:rsid w:val="00C12003"/>
  </w:style>
  <w:style w:type="paragraph" w:customStyle="1" w:styleId="49A839EE6861454B86352FE37F221B06">
    <w:name w:val="49A839EE6861454B86352FE37F221B06"/>
    <w:rsid w:val="00C12003"/>
  </w:style>
  <w:style w:type="paragraph" w:customStyle="1" w:styleId="D9400EEA68D246EE91719080CC4181A0">
    <w:name w:val="D9400EEA68D246EE91719080CC4181A0"/>
    <w:rsid w:val="00C12003"/>
  </w:style>
  <w:style w:type="paragraph" w:customStyle="1" w:styleId="C4A0BC378F664B249F9220BB81D0C707">
    <w:name w:val="C4A0BC378F664B249F9220BB81D0C707"/>
    <w:rsid w:val="00C12003"/>
  </w:style>
  <w:style w:type="paragraph" w:customStyle="1" w:styleId="1725AE9BB99344A4A9818188BAF205ED">
    <w:name w:val="1725AE9BB99344A4A9818188BAF205ED"/>
    <w:rsid w:val="00C12003"/>
  </w:style>
  <w:style w:type="paragraph" w:customStyle="1" w:styleId="1B3DBD121E42412689C9E2A7D7A0FA4B">
    <w:name w:val="1B3DBD121E42412689C9E2A7D7A0FA4B"/>
    <w:rsid w:val="00C12003"/>
  </w:style>
  <w:style w:type="paragraph" w:customStyle="1" w:styleId="6B3C29ECB7C248058D4CF14044E83C0C">
    <w:name w:val="6B3C29ECB7C248058D4CF14044E83C0C"/>
    <w:rsid w:val="00C12003"/>
  </w:style>
  <w:style w:type="paragraph" w:customStyle="1" w:styleId="FC0D5737A84342F5A52AD05B57481BE1">
    <w:name w:val="FC0D5737A84342F5A52AD05B57481BE1"/>
    <w:rsid w:val="00C12003"/>
  </w:style>
  <w:style w:type="paragraph" w:customStyle="1" w:styleId="156C843FEAA04B6ABC84C5FF883ECF14">
    <w:name w:val="156C843FEAA04B6ABC84C5FF883ECF14"/>
    <w:rsid w:val="00C12003"/>
  </w:style>
  <w:style w:type="paragraph" w:customStyle="1" w:styleId="6260C1F640BF49D3AAD7FC0CEB367288">
    <w:name w:val="6260C1F640BF49D3AAD7FC0CEB367288"/>
    <w:rsid w:val="00C12003"/>
  </w:style>
  <w:style w:type="paragraph" w:customStyle="1" w:styleId="39A498656D3C4FE5B93E9DD2843F063C">
    <w:name w:val="39A498656D3C4FE5B93E9DD2843F063C"/>
    <w:rsid w:val="00C12003"/>
  </w:style>
  <w:style w:type="paragraph" w:customStyle="1" w:styleId="41A7FD4B2147449D879E03A7C988A27E">
    <w:name w:val="41A7FD4B2147449D879E03A7C988A27E"/>
    <w:rsid w:val="00C12003"/>
  </w:style>
  <w:style w:type="paragraph" w:customStyle="1" w:styleId="8354155936644A96B80EFFF2AFCC9CE4">
    <w:name w:val="8354155936644A96B80EFFF2AFCC9CE4"/>
    <w:rsid w:val="00C12003"/>
  </w:style>
  <w:style w:type="paragraph" w:customStyle="1" w:styleId="AA2845A2AFDD4C8F9F767419FC852B74">
    <w:name w:val="AA2845A2AFDD4C8F9F767419FC852B74"/>
    <w:rsid w:val="00C12003"/>
  </w:style>
  <w:style w:type="paragraph" w:customStyle="1" w:styleId="F91E0F9AAC9D4FF3978C3FBE3B32A9E3">
    <w:name w:val="F91E0F9AAC9D4FF3978C3FBE3B32A9E3"/>
    <w:rsid w:val="00C12003"/>
  </w:style>
  <w:style w:type="paragraph" w:customStyle="1" w:styleId="ADB0AF600B1A40C3BEF5392DD18BA433">
    <w:name w:val="ADB0AF600B1A40C3BEF5392DD18BA433"/>
    <w:rsid w:val="00C12003"/>
  </w:style>
  <w:style w:type="paragraph" w:customStyle="1" w:styleId="0BD8EB7E542F4F5797D27F853913D99B">
    <w:name w:val="0BD8EB7E542F4F5797D27F853913D99B"/>
    <w:rsid w:val="00C12003"/>
  </w:style>
  <w:style w:type="paragraph" w:customStyle="1" w:styleId="24547357D29C4B5B9B60C7BD84134298">
    <w:name w:val="24547357D29C4B5B9B60C7BD84134298"/>
    <w:rsid w:val="00C12003"/>
  </w:style>
  <w:style w:type="paragraph" w:customStyle="1" w:styleId="CF510584BB6F41C18AC870BA5063B033">
    <w:name w:val="CF510584BB6F41C18AC870BA5063B033"/>
    <w:rsid w:val="00C12003"/>
  </w:style>
  <w:style w:type="paragraph" w:customStyle="1" w:styleId="D0C3D1A86EC746C4B1BE18E7B425E328">
    <w:name w:val="D0C3D1A86EC746C4B1BE18E7B425E328"/>
    <w:rsid w:val="00C12003"/>
  </w:style>
  <w:style w:type="paragraph" w:customStyle="1" w:styleId="F7751B550D404FAE8D1213DEBFBD7B22">
    <w:name w:val="F7751B550D404FAE8D1213DEBFBD7B22"/>
    <w:rsid w:val="00C12003"/>
  </w:style>
  <w:style w:type="paragraph" w:customStyle="1" w:styleId="1C8DC797AAB240929B41787C3C9C2AFB">
    <w:name w:val="1C8DC797AAB240929B41787C3C9C2AFB"/>
    <w:rsid w:val="00C12003"/>
  </w:style>
  <w:style w:type="paragraph" w:customStyle="1" w:styleId="33EB09D0CB304034A21F4DCA8F27D22C">
    <w:name w:val="33EB09D0CB304034A21F4DCA8F27D22C"/>
    <w:rsid w:val="00C12003"/>
  </w:style>
  <w:style w:type="paragraph" w:customStyle="1" w:styleId="1282E8BDBF194542BDC42BEEEBB4FFCF">
    <w:name w:val="1282E8BDBF194542BDC42BEEEBB4FFCF"/>
    <w:rsid w:val="00C12003"/>
  </w:style>
  <w:style w:type="paragraph" w:customStyle="1" w:styleId="BA076A2E898B4CCB830722DFEE0FDB74">
    <w:name w:val="BA076A2E898B4CCB830722DFEE0FDB74"/>
    <w:rsid w:val="00C12003"/>
  </w:style>
  <w:style w:type="paragraph" w:customStyle="1" w:styleId="FD10D217B8D94387AE7A055C989332D6">
    <w:name w:val="FD10D217B8D94387AE7A055C989332D6"/>
    <w:rsid w:val="00C12003"/>
  </w:style>
  <w:style w:type="paragraph" w:customStyle="1" w:styleId="98BACA75B7834898B53E5F2B21F6B419">
    <w:name w:val="98BACA75B7834898B53E5F2B21F6B419"/>
    <w:rsid w:val="00C12003"/>
  </w:style>
  <w:style w:type="paragraph" w:customStyle="1" w:styleId="C5F168E478D8469BAF9B46D883F45662">
    <w:name w:val="C5F168E478D8469BAF9B46D883F45662"/>
    <w:rsid w:val="00C12003"/>
  </w:style>
  <w:style w:type="paragraph" w:customStyle="1" w:styleId="3F7C954CA3F3422FA9786920536A9FE7">
    <w:name w:val="3F7C954CA3F3422FA9786920536A9FE7"/>
    <w:rsid w:val="00C12003"/>
  </w:style>
  <w:style w:type="paragraph" w:customStyle="1" w:styleId="29EB228F032E46088A9D1F42AD3CCD4F">
    <w:name w:val="29EB228F032E46088A9D1F42AD3CCD4F"/>
    <w:rsid w:val="00C12003"/>
  </w:style>
  <w:style w:type="paragraph" w:customStyle="1" w:styleId="220386C4F2254269A748F90030361C49">
    <w:name w:val="220386C4F2254269A748F90030361C49"/>
    <w:rsid w:val="00C12003"/>
  </w:style>
  <w:style w:type="paragraph" w:customStyle="1" w:styleId="B1439BA1711A4DA2A4647CD3F764C939">
    <w:name w:val="B1439BA1711A4DA2A4647CD3F764C939"/>
    <w:rsid w:val="00C12003"/>
  </w:style>
  <w:style w:type="paragraph" w:customStyle="1" w:styleId="80DFF44575CE4F57922B5558DD3408E8">
    <w:name w:val="80DFF44575CE4F57922B5558DD3408E8"/>
    <w:rsid w:val="00C12003"/>
  </w:style>
  <w:style w:type="paragraph" w:customStyle="1" w:styleId="B4F319813A5242E2905755806530742C">
    <w:name w:val="B4F319813A5242E2905755806530742C"/>
    <w:rsid w:val="00C12003"/>
  </w:style>
  <w:style w:type="paragraph" w:customStyle="1" w:styleId="6D3EE8B4DEE04D7FA7B816BA30E7695D">
    <w:name w:val="6D3EE8B4DEE04D7FA7B816BA30E7695D"/>
    <w:rsid w:val="00C12003"/>
  </w:style>
  <w:style w:type="paragraph" w:customStyle="1" w:styleId="16E396B67B8645FBA8EA38DBACEEB7F8">
    <w:name w:val="16E396B67B8645FBA8EA38DBACEEB7F8"/>
    <w:rsid w:val="00C12003"/>
  </w:style>
  <w:style w:type="paragraph" w:customStyle="1" w:styleId="29A5E49E3541438AB294A2D0A06732A4">
    <w:name w:val="29A5E49E3541438AB294A2D0A06732A4"/>
    <w:rsid w:val="00C12003"/>
  </w:style>
  <w:style w:type="paragraph" w:customStyle="1" w:styleId="545CA55053434352B79E75F07CFED7AB">
    <w:name w:val="545CA55053434352B79E75F07CFED7AB"/>
    <w:rsid w:val="00C12003"/>
  </w:style>
  <w:style w:type="paragraph" w:customStyle="1" w:styleId="17449104B6EE4EC585FB7FE3C3E02610">
    <w:name w:val="17449104B6EE4EC585FB7FE3C3E02610"/>
    <w:rsid w:val="00C12003"/>
  </w:style>
  <w:style w:type="paragraph" w:customStyle="1" w:styleId="6B2A8672BE924C668C937C6687CC031A">
    <w:name w:val="6B2A8672BE924C668C937C6687CC031A"/>
    <w:rsid w:val="00C12003"/>
  </w:style>
  <w:style w:type="paragraph" w:customStyle="1" w:styleId="9995219C2C59446BBE52F23E446E0430">
    <w:name w:val="9995219C2C59446BBE52F23E446E0430"/>
    <w:rsid w:val="00C12003"/>
  </w:style>
  <w:style w:type="paragraph" w:customStyle="1" w:styleId="0774356A6CFB47B9AAF5BABAC3D72B7F">
    <w:name w:val="0774356A6CFB47B9AAF5BABAC3D72B7F"/>
    <w:rsid w:val="00C12003"/>
  </w:style>
  <w:style w:type="paragraph" w:customStyle="1" w:styleId="F1985124FCF849FD8F146B53EC52038E">
    <w:name w:val="F1985124FCF849FD8F146B53EC52038E"/>
    <w:rsid w:val="00C12003"/>
  </w:style>
  <w:style w:type="paragraph" w:customStyle="1" w:styleId="0D4ADF4A117749D2922F22CD9EF47687">
    <w:name w:val="0D4ADF4A117749D2922F22CD9EF47687"/>
    <w:rsid w:val="00C12003"/>
  </w:style>
  <w:style w:type="paragraph" w:customStyle="1" w:styleId="A3915B28018F415092139E720E6B56AF">
    <w:name w:val="A3915B28018F415092139E720E6B56AF"/>
    <w:rsid w:val="00C12003"/>
  </w:style>
  <w:style w:type="paragraph" w:customStyle="1" w:styleId="711C646302E64FFB89D9878950F6BE57">
    <w:name w:val="711C646302E64FFB89D9878950F6BE57"/>
    <w:rsid w:val="00C12003"/>
  </w:style>
  <w:style w:type="paragraph" w:customStyle="1" w:styleId="5ACD0260FD0A4445BAF98EB96419F736">
    <w:name w:val="5ACD0260FD0A4445BAF98EB96419F736"/>
    <w:rsid w:val="00C12003"/>
  </w:style>
  <w:style w:type="paragraph" w:customStyle="1" w:styleId="F17BE37DF21342A2A46459AD709CF9C6">
    <w:name w:val="F17BE37DF21342A2A46459AD709CF9C6"/>
    <w:rsid w:val="00C12003"/>
  </w:style>
  <w:style w:type="paragraph" w:customStyle="1" w:styleId="59F6F3547CD449CBB3CE66042177E2DD">
    <w:name w:val="59F6F3547CD449CBB3CE66042177E2DD"/>
    <w:rsid w:val="00C12003"/>
  </w:style>
  <w:style w:type="paragraph" w:customStyle="1" w:styleId="7ECEDF3E0EAE40DA8C52A59C0A4AFB44">
    <w:name w:val="7ECEDF3E0EAE40DA8C52A59C0A4AFB44"/>
    <w:rsid w:val="00C12003"/>
  </w:style>
  <w:style w:type="paragraph" w:customStyle="1" w:styleId="4125879B7E1845D6895DB484D77CB186">
    <w:name w:val="4125879B7E1845D6895DB484D77CB186"/>
    <w:rsid w:val="00C12003"/>
  </w:style>
  <w:style w:type="paragraph" w:customStyle="1" w:styleId="5BD7D8384F0E4691AC271B4F7332EFFB">
    <w:name w:val="5BD7D8384F0E4691AC271B4F7332EFFB"/>
    <w:rsid w:val="00C12003"/>
  </w:style>
  <w:style w:type="paragraph" w:customStyle="1" w:styleId="F616252D6CA04E169B80AB009622A967">
    <w:name w:val="F616252D6CA04E169B80AB009622A967"/>
    <w:rsid w:val="00C12003"/>
  </w:style>
  <w:style w:type="paragraph" w:customStyle="1" w:styleId="32F3415D67E6464F9AF07094FCFC33B7">
    <w:name w:val="32F3415D67E6464F9AF07094FCFC33B7"/>
    <w:rsid w:val="00C12003"/>
  </w:style>
  <w:style w:type="paragraph" w:customStyle="1" w:styleId="DB71EB7BAE6249C19CA8593565255C9F">
    <w:name w:val="DB71EB7BAE6249C19CA8593565255C9F"/>
    <w:rsid w:val="00C12003"/>
  </w:style>
  <w:style w:type="paragraph" w:customStyle="1" w:styleId="0D1D70C0684643B588329E32B7B936FD">
    <w:name w:val="0D1D70C0684643B588329E32B7B936FD"/>
    <w:rsid w:val="00C12003"/>
  </w:style>
  <w:style w:type="paragraph" w:customStyle="1" w:styleId="9F69546B9A0247C992CBC383AEA9304A">
    <w:name w:val="9F69546B9A0247C992CBC383AEA9304A"/>
    <w:rsid w:val="00C12003"/>
  </w:style>
  <w:style w:type="paragraph" w:customStyle="1" w:styleId="D84A9610173942DDBA555245690DC117">
    <w:name w:val="D84A9610173942DDBA555245690DC117"/>
    <w:rsid w:val="00C12003"/>
  </w:style>
  <w:style w:type="paragraph" w:customStyle="1" w:styleId="99C8A61D00614F818CF724D9C9889B25">
    <w:name w:val="99C8A61D00614F818CF724D9C9889B25"/>
    <w:rsid w:val="00C12003"/>
  </w:style>
  <w:style w:type="paragraph" w:customStyle="1" w:styleId="6FEEE12456E545D68F40D8AA80836309">
    <w:name w:val="6FEEE12456E545D68F40D8AA80836309"/>
    <w:rsid w:val="00C12003"/>
  </w:style>
  <w:style w:type="paragraph" w:customStyle="1" w:styleId="53DD8E3F99384872BC575068CC81DE67">
    <w:name w:val="53DD8E3F99384872BC575068CC81DE67"/>
    <w:rsid w:val="00C12003"/>
  </w:style>
  <w:style w:type="paragraph" w:customStyle="1" w:styleId="227871C9B11549ED9537BFEBB34DEDF8">
    <w:name w:val="227871C9B11549ED9537BFEBB34DEDF8"/>
    <w:rsid w:val="00C12003"/>
  </w:style>
  <w:style w:type="paragraph" w:customStyle="1" w:styleId="7166033206AE4D8BA4BC8A2C410F15D0">
    <w:name w:val="7166033206AE4D8BA4BC8A2C410F15D0"/>
    <w:rsid w:val="00C12003"/>
  </w:style>
  <w:style w:type="paragraph" w:customStyle="1" w:styleId="8226162B77DF49EAA98B50DCD342D8FE">
    <w:name w:val="8226162B77DF49EAA98B50DCD342D8FE"/>
    <w:rsid w:val="00C12003"/>
  </w:style>
  <w:style w:type="paragraph" w:customStyle="1" w:styleId="2E67DFE6588F440CA2069CB2DA2144AA">
    <w:name w:val="2E67DFE6588F440CA2069CB2DA2144AA"/>
    <w:rsid w:val="00C12003"/>
  </w:style>
  <w:style w:type="paragraph" w:customStyle="1" w:styleId="5B2349DFFDF246569163BB560B281C65">
    <w:name w:val="5B2349DFFDF246569163BB560B281C65"/>
    <w:rsid w:val="00C12003"/>
  </w:style>
  <w:style w:type="paragraph" w:customStyle="1" w:styleId="6FC510A3960042A6AF875AB10432A0EA1">
    <w:name w:val="6FC510A3960042A6AF875AB10432A0EA1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F91E0F9AAC9D4FF3978C3FBE3B32A9E31">
    <w:name w:val="F91E0F9AAC9D4FF3978C3FBE3B32A9E31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ADB0AF600B1A40C3BEF5392DD18BA4331">
    <w:name w:val="ADB0AF600B1A40C3BEF5392DD18BA4331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0BD8EB7E542F4F5797D27F853913D99B1">
    <w:name w:val="0BD8EB7E542F4F5797D27F853913D99B1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D0C3D1A86EC746C4B1BE18E7B425E3281">
    <w:name w:val="D0C3D1A86EC746C4B1BE18E7B425E3281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F7751B550D404FAE8D1213DEBFBD7B221">
    <w:name w:val="F7751B550D404FAE8D1213DEBFBD7B221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1C8DC797AAB240929B41787C3C9C2AFB1">
    <w:name w:val="1C8DC797AAB240929B41787C3C9C2AFB1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33EB09D0CB304034A21F4DCA8F27D22C1">
    <w:name w:val="33EB09D0CB304034A21F4DCA8F27D22C1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1282E8BDBF194542BDC42BEEEBB4FFCF1">
    <w:name w:val="1282E8BDBF194542BDC42BEEEBB4FFCF1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B1439BA1711A4DA2A4647CD3F764C9391">
    <w:name w:val="B1439BA1711A4DA2A4647CD3F764C9391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BA076A2E898B4CCB830722DFEE0FDB741">
    <w:name w:val="BA076A2E898B4CCB830722DFEE0FDB741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80DFF44575CE4F57922B5558DD3408E81">
    <w:name w:val="80DFF44575CE4F57922B5558DD3408E81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FD10D217B8D94387AE7A055C989332D61">
    <w:name w:val="FD10D217B8D94387AE7A055C989332D61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B4F319813A5242E2905755806530742C1">
    <w:name w:val="B4F319813A5242E2905755806530742C1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C5F168E478D8469BAF9B46D883F456621">
    <w:name w:val="C5F168E478D8469BAF9B46D883F456621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6D3EE8B4DEE04D7FA7B816BA30E7695D1">
    <w:name w:val="6D3EE8B4DEE04D7FA7B816BA30E7695D1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3F7C954CA3F3422FA9786920536A9FE71">
    <w:name w:val="3F7C954CA3F3422FA9786920536A9FE71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16E396B67B8645FBA8EA38DBACEEB7F81">
    <w:name w:val="16E396B67B8645FBA8EA38DBACEEB7F81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29EB228F032E46088A9D1F42AD3CCD4F1">
    <w:name w:val="29EB228F032E46088A9D1F42AD3CCD4F1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29A5E49E3541438AB294A2D0A06732A41">
    <w:name w:val="29A5E49E3541438AB294A2D0A06732A41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220386C4F2254269A748F90030361C491">
    <w:name w:val="220386C4F2254269A748F90030361C491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8E3CBD1509464AADB0CD24F41A252EBA1">
    <w:name w:val="8E3CBD1509464AADB0CD24F41A252EBA1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0616DF4037054BA48DD0C8B54FC852981">
    <w:name w:val="0616DF4037054BA48DD0C8B54FC852981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17449104B6EE4EC585FB7FE3C3E026101">
    <w:name w:val="17449104B6EE4EC585FB7FE3C3E026101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6B2A8672BE924C668C937C6687CC031A1">
    <w:name w:val="6B2A8672BE924C668C937C6687CC031A1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8226162B77DF49EAA98B50DCD342D8FE1">
    <w:name w:val="8226162B77DF49EAA98B50DCD342D8FE1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2E67DFE6588F440CA2069CB2DA2144AA1">
    <w:name w:val="2E67DFE6588F440CA2069CB2DA2144AA1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5B2349DFFDF246569163BB560B281C651">
    <w:name w:val="5B2349DFFDF246569163BB560B281C651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156C843FEAA04B6ABC84C5FF883ECF141">
    <w:name w:val="156C843FEAA04B6ABC84C5FF883ECF141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41A7FD4B2147449D879E03A7C988A27E1">
    <w:name w:val="41A7FD4B2147449D879E03A7C988A27E1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6FC510A3960042A6AF875AB10432A0EA2">
    <w:name w:val="6FC510A3960042A6AF875AB10432A0EA2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F91E0F9AAC9D4FF3978C3FBE3B32A9E32">
    <w:name w:val="F91E0F9AAC9D4FF3978C3FBE3B32A9E32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ADB0AF600B1A40C3BEF5392DD18BA4332">
    <w:name w:val="ADB0AF600B1A40C3BEF5392DD18BA4332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0BD8EB7E542F4F5797D27F853913D99B2">
    <w:name w:val="0BD8EB7E542F4F5797D27F853913D99B2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D0C3D1A86EC746C4B1BE18E7B425E3282">
    <w:name w:val="D0C3D1A86EC746C4B1BE18E7B425E3282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F7751B550D404FAE8D1213DEBFBD7B222">
    <w:name w:val="F7751B550D404FAE8D1213DEBFBD7B222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1C8DC797AAB240929B41787C3C9C2AFB2">
    <w:name w:val="1C8DC797AAB240929B41787C3C9C2AFB2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33EB09D0CB304034A21F4DCA8F27D22C2">
    <w:name w:val="33EB09D0CB304034A21F4DCA8F27D22C2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1282E8BDBF194542BDC42BEEEBB4FFCF2">
    <w:name w:val="1282E8BDBF194542BDC42BEEEBB4FFCF2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B1439BA1711A4DA2A4647CD3F764C9392">
    <w:name w:val="B1439BA1711A4DA2A4647CD3F764C9392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BA076A2E898B4CCB830722DFEE0FDB742">
    <w:name w:val="BA076A2E898B4CCB830722DFEE0FDB742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80DFF44575CE4F57922B5558DD3408E82">
    <w:name w:val="80DFF44575CE4F57922B5558DD3408E82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FD10D217B8D94387AE7A055C989332D62">
    <w:name w:val="FD10D217B8D94387AE7A055C989332D62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B4F319813A5242E2905755806530742C2">
    <w:name w:val="B4F319813A5242E2905755806530742C2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C5F168E478D8469BAF9B46D883F456622">
    <w:name w:val="C5F168E478D8469BAF9B46D883F456622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6D3EE8B4DEE04D7FA7B816BA30E7695D2">
    <w:name w:val="6D3EE8B4DEE04D7FA7B816BA30E7695D2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3F7C954CA3F3422FA9786920536A9FE72">
    <w:name w:val="3F7C954CA3F3422FA9786920536A9FE72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16E396B67B8645FBA8EA38DBACEEB7F82">
    <w:name w:val="16E396B67B8645FBA8EA38DBACEEB7F82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29EB228F032E46088A9D1F42AD3CCD4F2">
    <w:name w:val="29EB228F032E46088A9D1F42AD3CCD4F2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29A5E49E3541438AB294A2D0A06732A42">
    <w:name w:val="29A5E49E3541438AB294A2D0A06732A42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220386C4F2254269A748F90030361C492">
    <w:name w:val="220386C4F2254269A748F90030361C492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8E3CBD1509464AADB0CD24F41A252EBA2">
    <w:name w:val="8E3CBD1509464AADB0CD24F41A252EBA2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0616DF4037054BA48DD0C8B54FC852982">
    <w:name w:val="0616DF4037054BA48DD0C8B54FC852982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17449104B6EE4EC585FB7FE3C3E026102">
    <w:name w:val="17449104B6EE4EC585FB7FE3C3E026102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6B2A8672BE924C668C937C6687CC031A2">
    <w:name w:val="6B2A8672BE924C668C937C6687CC031A2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8226162B77DF49EAA98B50DCD342D8FE2">
    <w:name w:val="8226162B77DF49EAA98B50DCD342D8FE2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2E67DFE6588F440CA2069CB2DA2144AA2">
    <w:name w:val="2E67DFE6588F440CA2069CB2DA2144AA2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5B2349DFFDF246569163BB560B281C652">
    <w:name w:val="5B2349DFFDF246569163BB560B281C652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156C843FEAA04B6ABC84C5FF883ECF142">
    <w:name w:val="156C843FEAA04B6ABC84C5FF883ECF142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41A7FD4B2147449D879E03A7C988A27E2">
    <w:name w:val="41A7FD4B2147449D879E03A7C988A27E2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6FC510A3960042A6AF875AB10432A0EA3">
    <w:name w:val="6FC510A3960042A6AF875AB10432A0EA3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F91E0F9AAC9D4FF3978C3FBE3B32A9E33">
    <w:name w:val="F91E0F9AAC9D4FF3978C3FBE3B32A9E33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ADB0AF600B1A40C3BEF5392DD18BA4333">
    <w:name w:val="ADB0AF600B1A40C3BEF5392DD18BA4333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0BD8EB7E542F4F5797D27F853913D99B3">
    <w:name w:val="0BD8EB7E542F4F5797D27F853913D99B3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D0C3D1A86EC746C4B1BE18E7B425E3283">
    <w:name w:val="D0C3D1A86EC746C4B1BE18E7B425E3283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F7751B550D404FAE8D1213DEBFBD7B223">
    <w:name w:val="F7751B550D404FAE8D1213DEBFBD7B223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1C8DC797AAB240929B41787C3C9C2AFB3">
    <w:name w:val="1C8DC797AAB240929B41787C3C9C2AFB3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33EB09D0CB304034A21F4DCA8F27D22C3">
    <w:name w:val="33EB09D0CB304034A21F4DCA8F27D22C3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1282E8BDBF194542BDC42BEEEBB4FFCF3">
    <w:name w:val="1282E8BDBF194542BDC42BEEEBB4FFCF3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B1439BA1711A4DA2A4647CD3F764C9393">
    <w:name w:val="B1439BA1711A4DA2A4647CD3F764C9393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BA076A2E898B4CCB830722DFEE0FDB743">
    <w:name w:val="BA076A2E898B4CCB830722DFEE0FDB743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80DFF44575CE4F57922B5558DD3408E83">
    <w:name w:val="80DFF44575CE4F57922B5558DD3408E83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FD10D217B8D94387AE7A055C989332D63">
    <w:name w:val="FD10D217B8D94387AE7A055C989332D63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B4F319813A5242E2905755806530742C3">
    <w:name w:val="B4F319813A5242E2905755806530742C3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C5F168E478D8469BAF9B46D883F456623">
    <w:name w:val="C5F168E478D8469BAF9B46D883F456623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6D3EE8B4DEE04D7FA7B816BA30E7695D3">
    <w:name w:val="6D3EE8B4DEE04D7FA7B816BA30E7695D3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3F7C954CA3F3422FA9786920536A9FE73">
    <w:name w:val="3F7C954CA3F3422FA9786920536A9FE73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16E396B67B8645FBA8EA38DBACEEB7F83">
    <w:name w:val="16E396B67B8645FBA8EA38DBACEEB7F83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29EB228F032E46088A9D1F42AD3CCD4F3">
    <w:name w:val="29EB228F032E46088A9D1F42AD3CCD4F3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29A5E49E3541438AB294A2D0A06732A43">
    <w:name w:val="29A5E49E3541438AB294A2D0A06732A43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220386C4F2254269A748F90030361C493">
    <w:name w:val="220386C4F2254269A748F90030361C493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8E3CBD1509464AADB0CD24F41A252EBA3">
    <w:name w:val="8E3CBD1509464AADB0CD24F41A252EBA3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0616DF4037054BA48DD0C8B54FC852983">
    <w:name w:val="0616DF4037054BA48DD0C8B54FC852983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17449104B6EE4EC585FB7FE3C3E026103">
    <w:name w:val="17449104B6EE4EC585FB7FE3C3E026103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6B2A8672BE924C668C937C6687CC031A3">
    <w:name w:val="6B2A8672BE924C668C937C6687CC031A3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8226162B77DF49EAA98B50DCD342D8FE3">
    <w:name w:val="8226162B77DF49EAA98B50DCD342D8FE3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2E67DFE6588F440CA2069CB2DA2144AA3">
    <w:name w:val="2E67DFE6588F440CA2069CB2DA2144AA3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5B2349DFFDF246569163BB560B281C653">
    <w:name w:val="5B2349DFFDF246569163BB560B281C653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156C843FEAA04B6ABC84C5FF883ECF143">
    <w:name w:val="156C843FEAA04B6ABC84C5FF883ECF143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41A7FD4B2147449D879E03A7C988A27E3">
    <w:name w:val="41A7FD4B2147449D879E03A7C988A27E3"/>
    <w:rsid w:val="00E0156D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D04F8CA4994446AA8DBBB46372557DFF">
    <w:name w:val="D04F8CA4994446AA8DBBB46372557DFF"/>
    <w:rsid w:val="00E0156D"/>
  </w:style>
  <w:style w:type="paragraph" w:customStyle="1" w:styleId="A6BCF455557740A697A317A4FDE9428D">
    <w:name w:val="A6BCF455557740A697A317A4FDE9428D"/>
    <w:rsid w:val="00E0156D"/>
  </w:style>
  <w:style w:type="paragraph" w:customStyle="1" w:styleId="D972BB84E5534C6BBAA3A8DD1B1DF576">
    <w:name w:val="D972BB84E5534C6BBAA3A8DD1B1DF576"/>
    <w:rsid w:val="00E0156D"/>
  </w:style>
  <w:style w:type="paragraph" w:customStyle="1" w:styleId="2AEA73BCBB2C4871B46D56559C8ABA32">
    <w:name w:val="2AEA73BCBB2C4871B46D56559C8ABA32"/>
    <w:rsid w:val="00E0156D"/>
  </w:style>
  <w:style w:type="paragraph" w:customStyle="1" w:styleId="7C9B6A3AE773405DB1697102CDD79D04">
    <w:name w:val="7C9B6A3AE773405DB1697102CDD79D04"/>
    <w:rsid w:val="00E0156D"/>
  </w:style>
  <w:style w:type="paragraph" w:customStyle="1" w:styleId="5F4716079AD041EBB77FED7CB8046E9B">
    <w:name w:val="5F4716079AD041EBB77FED7CB8046E9B"/>
    <w:rsid w:val="00E0156D"/>
  </w:style>
  <w:style w:type="paragraph" w:customStyle="1" w:styleId="6A505B62C171401498CC7CCB9103C96F">
    <w:name w:val="6A505B62C171401498CC7CCB9103C96F"/>
    <w:rsid w:val="00E0156D"/>
  </w:style>
  <w:style w:type="paragraph" w:customStyle="1" w:styleId="799FAD7EB35F40B69712D55F51620381">
    <w:name w:val="799FAD7EB35F40B69712D55F51620381"/>
    <w:rsid w:val="00E0156D"/>
  </w:style>
  <w:style w:type="paragraph" w:customStyle="1" w:styleId="EB812D7707944ADB811E8837A483C212">
    <w:name w:val="EB812D7707944ADB811E8837A483C212"/>
    <w:rsid w:val="00E0156D"/>
  </w:style>
  <w:style w:type="paragraph" w:customStyle="1" w:styleId="01438499DE7B442CBB180042C466F3EA">
    <w:name w:val="01438499DE7B442CBB180042C466F3EA"/>
    <w:rsid w:val="00E0156D"/>
  </w:style>
  <w:style w:type="paragraph" w:customStyle="1" w:styleId="DB020B9033CA4A628EEFF1467658BBC7">
    <w:name w:val="DB020B9033CA4A628EEFF1467658BBC7"/>
    <w:rsid w:val="00E0156D"/>
  </w:style>
  <w:style w:type="paragraph" w:customStyle="1" w:styleId="EEF9045626B04E06BB82FB1C924D81E2">
    <w:name w:val="EEF9045626B04E06BB82FB1C924D81E2"/>
    <w:rsid w:val="00E0156D"/>
  </w:style>
  <w:style w:type="paragraph" w:customStyle="1" w:styleId="DB041D5B15D24E729275A74FC58FFDFC">
    <w:name w:val="DB041D5B15D24E729275A74FC58FFDFC"/>
    <w:rsid w:val="00E0156D"/>
  </w:style>
  <w:style w:type="paragraph" w:customStyle="1" w:styleId="EA1011661B704FE69115D161F9EEDAB5">
    <w:name w:val="EA1011661B704FE69115D161F9EEDAB5"/>
    <w:rsid w:val="00E0156D"/>
  </w:style>
  <w:style w:type="paragraph" w:customStyle="1" w:styleId="CF2531F91E134D43A3E8C00CD1A5B488">
    <w:name w:val="CF2531F91E134D43A3E8C00CD1A5B488"/>
    <w:rsid w:val="00E0156D"/>
  </w:style>
  <w:style w:type="paragraph" w:customStyle="1" w:styleId="88186DC44A594CE08701A7AC7090F56F">
    <w:name w:val="88186DC44A594CE08701A7AC7090F56F"/>
    <w:rsid w:val="00E0156D"/>
  </w:style>
  <w:style w:type="paragraph" w:customStyle="1" w:styleId="6A1D731F4B194E359E18D97A9C7D3EFC">
    <w:name w:val="6A1D731F4B194E359E18D97A9C7D3EFC"/>
    <w:rsid w:val="00E0156D"/>
  </w:style>
  <w:style w:type="paragraph" w:customStyle="1" w:styleId="BD0D973BB4A949B78C4DAEC7DDFF9FCD">
    <w:name w:val="BD0D973BB4A949B78C4DAEC7DDFF9FCD"/>
    <w:rsid w:val="00E0156D"/>
  </w:style>
  <w:style w:type="paragraph" w:customStyle="1" w:styleId="F07F5EDCE17C4775AE26A78A6DA42230">
    <w:name w:val="F07F5EDCE17C4775AE26A78A6DA42230"/>
    <w:rsid w:val="00E0156D"/>
  </w:style>
  <w:style w:type="paragraph" w:customStyle="1" w:styleId="279A57D4B0414344A63C75D96A6E276C">
    <w:name w:val="279A57D4B0414344A63C75D96A6E276C"/>
    <w:rsid w:val="00E0156D"/>
  </w:style>
  <w:style w:type="paragraph" w:customStyle="1" w:styleId="2D135A52951741BB982D3A66BE8F9947">
    <w:name w:val="2D135A52951741BB982D3A66BE8F9947"/>
    <w:rsid w:val="00E0156D"/>
  </w:style>
  <w:style w:type="paragraph" w:customStyle="1" w:styleId="C59097313445491A9A0E04F9396BEE5C">
    <w:name w:val="C59097313445491A9A0E04F9396BEE5C"/>
    <w:rsid w:val="00E0156D"/>
  </w:style>
  <w:style w:type="paragraph" w:customStyle="1" w:styleId="064887C71A1049FC852E8681F5CCC643">
    <w:name w:val="064887C71A1049FC852E8681F5CCC643"/>
    <w:rsid w:val="00E0156D"/>
  </w:style>
  <w:style w:type="paragraph" w:customStyle="1" w:styleId="A5EB079A44184153ADBC5CBAF5A24622">
    <w:name w:val="A5EB079A44184153ADBC5CBAF5A24622"/>
    <w:rsid w:val="00E0156D"/>
  </w:style>
  <w:style w:type="paragraph" w:customStyle="1" w:styleId="E10C1DF62E2B491FB8DA0C3D87AE141F">
    <w:name w:val="E10C1DF62E2B491FB8DA0C3D87AE141F"/>
    <w:rsid w:val="00E0156D"/>
  </w:style>
  <w:style w:type="paragraph" w:customStyle="1" w:styleId="24A86EBC6AFD4B9CBC18C5CFB0DBA9CD">
    <w:name w:val="24A86EBC6AFD4B9CBC18C5CFB0DBA9CD"/>
    <w:rsid w:val="00E0156D"/>
  </w:style>
  <w:style w:type="paragraph" w:customStyle="1" w:styleId="3A1F51A9B88E497C9664CCA968DCB906">
    <w:name w:val="3A1F51A9B88E497C9664CCA968DCB906"/>
    <w:rsid w:val="00E0156D"/>
  </w:style>
  <w:style w:type="paragraph" w:customStyle="1" w:styleId="BA8DC01AD706480F83531D4762DBFF4D">
    <w:name w:val="BA8DC01AD706480F83531D4762DBFF4D"/>
    <w:rsid w:val="00E0156D"/>
  </w:style>
  <w:style w:type="paragraph" w:customStyle="1" w:styleId="A92A68554AC246678FC8AC60F61E7896">
    <w:name w:val="A92A68554AC246678FC8AC60F61E7896"/>
    <w:rsid w:val="00E0156D"/>
  </w:style>
  <w:style w:type="paragraph" w:customStyle="1" w:styleId="458742ABC71E460E915456A1381DCAC4">
    <w:name w:val="458742ABC71E460E915456A1381DCAC4"/>
    <w:rsid w:val="00E0156D"/>
  </w:style>
  <w:style w:type="paragraph" w:customStyle="1" w:styleId="39B8C4EC2AC6470AAEDFD20904799E03">
    <w:name w:val="39B8C4EC2AC6470AAEDFD20904799E03"/>
    <w:rsid w:val="00E0156D"/>
  </w:style>
  <w:style w:type="paragraph" w:customStyle="1" w:styleId="C6DE92E77B6C447CBBCE41A4AB35C619">
    <w:name w:val="C6DE92E77B6C447CBBCE41A4AB35C619"/>
    <w:rsid w:val="00600468"/>
  </w:style>
  <w:style w:type="paragraph" w:customStyle="1" w:styleId="E29C5447FC284A38987EF10B56E2A4B0">
    <w:name w:val="E29C5447FC284A38987EF10B56E2A4B0"/>
    <w:rsid w:val="00600468"/>
  </w:style>
  <w:style w:type="paragraph" w:customStyle="1" w:styleId="E0CAF9815FE4427BA4A55EF3F95CEEBA">
    <w:name w:val="E0CAF9815FE4427BA4A55EF3F95CEEBA"/>
    <w:rsid w:val="00600468"/>
  </w:style>
  <w:style w:type="paragraph" w:customStyle="1" w:styleId="9B40BFD06C8D4EC3BDFC949A06E342B7">
    <w:name w:val="9B40BFD06C8D4EC3BDFC949A06E342B7"/>
    <w:rsid w:val="009A44FB"/>
  </w:style>
  <w:style w:type="paragraph" w:customStyle="1" w:styleId="8FFD4F30BD664A9DA3CF57BA8DAB87A4">
    <w:name w:val="8FFD4F30BD664A9DA3CF57BA8DAB87A4"/>
    <w:rsid w:val="009A44FB"/>
  </w:style>
  <w:style w:type="paragraph" w:customStyle="1" w:styleId="19A6CA41ED8D43B2B7BB9759F379FDD5">
    <w:name w:val="19A6CA41ED8D43B2B7BB9759F379FDD5"/>
    <w:rsid w:val="009A44FB"/>
  </w:style>
  <w:style w:type="paragraph" w:customStyle="1" w:styleId="7076E1CCE0E640F3B877B0C019148D34">
    <w:name w:val="7076E1CCE0E640F3B877B0C019148D34"/>
    <w:rsid w:val="009A44FB"/>
  </w:style>
  <w:style w:type="paragraph" w:customStyle="1" w:styleId="20FA7DB9C410443AAAE7801B60D84E21">
    <w:name w:val="20FA7DB9C410443AAAE7801B60D84E21"/>
    <w:rsid w:val="009A44FB"/>
  </w:style>
  <w:style w:type="paragraph" w:customStyle="1" w:styleId="0089A8E23D024E178F4A5261670C6D2B">
    <w:name w:val="0089A8E23D024E178F4A5261670C6D2B"/>
    <w:rsid w:val="009A44FB"/>
  </w:style>
  <w:style w:type="paragraph" w:customStyle="1" w:styleId="FCF9C6E5264B46149CC9EE234860FA20">
    <w:name w:val="FCF9C6E5264B46149CC9EE234860FA20"/>
    <w:rsid w:val="009A44FB"/>
  </w:style>
  <w:style w:type="paragraph" w:customStyle="1" w:styleId="F3230546416C4ABA89CB555ECBC16B59">
    <w:name w:val="F3230546416C4ABA89CB555ECBC16B59"/>
    <w:rsid w:val="00C90AAD"/>
  </w:style>
  <w:style w:type="paragraph" w:customStyle="1" w:styleId="76BB47AA94C64A7AA30902F19284BF1F">
    <w:name w:val="76BB47AA94C64A7AA30902F19284BF1F"/>
    <w:rsid w:val="00C90AAD"/>
  </w:style>
  <w:style w:type="paragraph" w:customStyle="1" w:styleId="6B8B975376804F8BB6B6E43DBD6DEC26">
    <w:name w:val="6B8B975376804F8BB6B6E43DBD6DEC26"/>
    <w:rsid w:val="00C90AAD"/>
  </w:style>
  <w:style w:type="paragraph" w:customStyle="1" w:styleId="34B8AEB71D074FF98938C160CF817E33">
    <w:name w:val="34B8AEB71D074FF98938C160CF817E33"/>
    <w:rsid w:val="00C90AAD"/>
  </w:style>
  <w:style w:type="paragraph" w:customStyle="1" w:styleId="FA5DFAEE236E4F378789B5456AB634EE">
    <w:name w:val="FA5DFAEE236E4F378789B5456AB634EE"/>
    <w:rsid w:val="00C90AAD"/>
  </w:style>
  <w:style w:type="paragraph" w:customStyle="1" w:styleId="0620F2B67E394FB1AAFB59D3F0B482DA">
    <w:name w:val="0620F2B67E394FB1AAFB59D3F0B482DA"/>
    <w:rsid w:val="00D91A56"/>
    <w:rPr>
      <w:lang w:val="fr-CH" w:eastAsia="fr-CH"/>
    </w:rPr>
  </w:style>
  <w:style w:type="paragraph" w:customStyle="1" w:styleId="B6DB98B589B04F1DBF289FE225F5B05E">
    <w:name w:val="B6DB98B589B04F1DBF289FE225F5B05E"/>
    <w:rsid w:val="00D91A56"/>
    <w:rPr>
      <w:lang w:val="fr-CH" w:eastAsia="fr-CH"/>
    </w:rPr>
  </w:style>
  <w:style w:type="paragraph" w:customStyle="1" w:styleId="9FAA805B228F4ACCB882988FE30D8C9D">
    <w:name w:val="9FAA805B228F4ACCB882988FE30D8C9D"/>
    <w:rsid w:val="00D91A56"/>
    <w:rPr>
      <w:lang w:val="fr-CH" w:eastAsia="fr-CH"/>
    </w:rPr>
  </w:style>
  <w:style w:type="paragraph" w:customStyle="1" w:styleId="4BBCCA75683E467CA93A5D2D750B72EA">
    <w:name w:val="4BBCCA75683E467CA93A5D2D750B72EA"/>
    <w:rsid w:val="00D91A56"/>
    <w:rPr>
      <w:lang w:val="fr-CH" w:eastAsia="fr-CH"/>
    </w:rPr>
  </w:style>
  <w:style w:type="paragraph" w:customStyle="1" w:styleId="E6A86E32EA9141218418C5BCEA6DE5A4">
    <w:name w:val="E6A86E32EA9141218418C5BCEA6DE5A4"/>
    <w:rsid w:val="00D91A56"/>
    <w:rPr>
      <w:lang w:val="fr-CH" w:eastAsia="fr-CH"/>
    </w:rPr>
  </w:style>
  <w:style w:type="paragraph" w:customStyle="1" w:styleId="BED8685BDE8F46D79D0887EA24E0016A">
    <w:name w:val="BED8685BDE8F46D79D0887EA24E0016A"/>
    <w:rsid w:val="00D91A56"/>
    <w:rPr>
      <w:lang w:val="fr-CH" w:eastAsia="fr-CH"/>
    </w:rPr>
  </w:style>
  <w:style w:type="paragraph" w:customStyle="1" w:styleId="F2D23CE62CE845259D7D349530860E7E">
    <w:name w:val="F2D23CE62CE845259D7D349530860E7E"/>
    <w:rsid w:val="00D91A56"/>
    <w:rPr>
      <w:lang w:val="fr-CH" w:eastAsia="fr-CH"/>
    </w:rPr>
  </w:style>
  <w:style w:type="paragraph" w:customStyle="1" w:styleId="E65111A1140142DE83BFBC6AE1506E1D">
    <w:name w:val="E65111A1140142DE83BFBC6AE1506E1D"/>
    <w:rsid w:val="00D91A56"/>
    <w:rPr>
      <w:lang w:val="fr-CH" w:eastAsia="fr-CH"/>
    </w:rPr>
  </w:style>
  <w:style w:type="paragraph" w:customStyle="1" w:styleId="EBC2157A96A943A1A6FEDF5BBED14F54">
    <w:name w:val="EBC2157A96A943A1A6FEDF5BBED14F54"/>
    <w:rsid w:val="00D91A56"/>
    <w:rPr>
      <w:lang w:val="fr-CH" w:eastAsia="fr-CH"/>
    </w:rPr>
  </w:style>
  <w:style w:type="paragraph" w:customStyle="1" w:styleId="DB8F71B83DAF490DAC60C8373ADB05B9">
    <w:name w:val="DB8F71B83DAF490DAC60C8373ADB05B9"/>
    <w:rsid w:val="00D91A56"/>
    <w:rPr>
      <w:lang w:val="fr-CH" w:eastAsia="fr-CH"/>
    </w:rPr>
  </w:style>
  <w:style w:type="paragraph" w:customStyle="1" w:styleId="2EBFBD70CF0542C391A0259275491E75">
    <w:name w:val="2EBFBD70CF0542C391A0259275491E75"/>
    <w:rsid w:val="00D91A56"/>
    <w:rPr>
      <w:lang w:val="fr-CH" w:eastAsia="fr-CH"/>
    </w:rPr>
  </w:style>
  <w:style w:type="paragraph" w:customStyle="1" w:styleId="6ED652E6D4494C87B9B2D727736751C5">
    <w:name w:val="6ED652E6D4494C87B9B2D727736751C5"/>
    <w:rsid w:val="00D91A56"/>
    <w:rPr>
      <w:lang w:val="fr-CH" w:eastAsia="fr-CH"/>
    </w:rPr>
  </w:style>
  <w:style w:type="paragraph" w:customStyle="1" w:styleId="4F60E4B3C07F4B6BB52AEF81E50B7927">
    <w:name w:val="4F60E4B3C07F4B6BB52AEF81E50B7927"/>
    <w:rsid w:val="00D91A56"/>
    <w:rPr>
      <w:lang w:val="fr-CH" w:eastAsia="fr-CH"/>
    </w:rPr>
  </w:style>
  <w:style w:type="paragraph" w:customStyle="1" w:styleId="F6E5102D34F1425EB8A9A64B7065BDA6">
    <w:name w:val="F6E5102D34F1425EB8A9A64B7065BDA6"/>
    <w:rsid w:val="00D91A56"/>
    <w:rPr>
      <w:lang w:val="fr-CH" w:eastAsia="fr-CH"/>
    </w:rPr>
  </w:style>
  <w:style w:type="paragraph" w:customStyle="1" w:styleId="A1BE389960A649968CB5FD86E4449000">
    <w:name w:val="A1BE389960A649968CB5FD86E4449000"/>
    <w:rsid w:val="00D91A56"/>
    <w:rPr>
      <w:lang w:val="fr-CH" w:eastAsia="fr-CH"/>
    </w:rPr>
  </w:style>
  <w:style w:type="paragraph" w:customStyle="1" w:styleId="4FA9E90656CF4C8380DC732B324CAE63">
    <w:name w:val="4FA9E90656CF4C8380DC732B324CAE63"/>
    <w:rsid w:val="00D91A56"/>
    <w:rPr>
      <w:lang w:val="fr-CH" w:eastAsia="fr-CH"/>
    </w:rPr>
  </w:style>
  <w:style w:type="paragraph" w:customStyle="1" w:styleId="2BA308EC6F31413192F41B85666F05A6">
    <w:name w:val="2BA308EC6F31413192F41B85666F05A6"/>
    <w:rsid w:val="00D91A56"/>
    <w:rPr>
      <w:lang w:val="fr-CH" w:eastAsia="fr-CH"/>
    </w:rPr>
  </w:style>
  <w:style w:type="paragraph" w:customStyle="1" w:styleId="C5364D9D653F4805B26AC58A0E4C1494">
    <w:name w:val="C5364D9D653F4805B26AC58A0E4C1494"/>
    <w:rsid w:val="00D91A56"/>
    <w:rPr>
      <w:lang w:val="fr-CH" w:eastAsia="fr-CH"/>
    </w:rPr>
  </w:style>
  <w:style w:type="paragraph" w:customStyle="1" w:styleId="A95C5FC2C4AB4978BE71314F2AC1EC7B">
    <w:name w:val="A95C5FC2C4AB4978BE71314F2AC1EC7B"/>
    <w:rsid w:val="00D91A56"/>
    <w:rPr>
      <w:lang w:val="fr-CH" w:eastAsia="fr-CH"/>
    </w:rPr>
  </w:style>
  <w:style w:type="paragraph" w:customStyle="1" w:styleId="EC302035DD8B41498D5BC42360F5E234">
    <w:name w:val="EC302035DD8B41498D5BC42360F5E234"/>
    <w:rsid w:val="00D91A56"/>
    <w:rPr>
      <w:lang w:val="fr-CH" w:eastAsia="fr-CH"/>
    </w:rPr>
  </w:style>
  <w:style w:type="paragraph" w:customStyle="1" w:styleId="F0C6B328427C4138A2184B84C78B3C11">
    <w:name w:val="F0C6B328427C4138A2184B84C78B3C11"/>
    <w:rsid w:val="00D91A56"/>
    <w:rPr>
      <w:lang w:val="fr-CH" w:eastAsia="fr-CH"/>
    </w:rPr>
  </w:style>
  <w:style w:type="paragraph" w:customStyle="1" w:styleId="0E7ECB8FCCCB47C381E96E7A820FC2B8">
    <w:name w:val="0E7ECB8FCCCB47C381E96E7A820FC2B8"/>
    <w:rsid w:val="00FC0941"/>
  </w:style>
  <w:style w:type="paragraph" w:customStyle="1" w:styleId="29B4F510D7C2465EA56155EE37374D4E">
    <w:name w:val="29B4F510D7C2465EA56155EE37374D4E"/>
    <w:rsid w:val="00FC0941"/>
  </w:style>
  <w:style w:type="paragraph" w:customStyle="1" w:styleId="26968AED19B046A29EC3E187B05D3566">
    <w:name w:val="26968AED19B046A29EC3E187B05D3566"/>
    <w:rsid w:val="00FC0941"/>
  </w:style>
  <w:style w:type="paragraph" w:customStyle="1" w:styleId="C34375BD141D4A078DCC43E8C2B42F92">
    <w:name w:val="C34375BD141D4A078DCC43E8C2B42F92"/>
    <w:rsid w:val="00FC0941"/>
  </w:style>
  <w:style w:type="paragraph" w:customStyle="1" w:styleId="B0D457215BA84C77ADA9E9790F2B490E">
    <w:name w:val="B0D457215BA84C77ADA9E9790F2B490E"/>
    <w:rsid w:val="00FC0941"/>
  </w:style>
  <w:style w:type="paragraph" w:customStyle="1" w:styleId="BEF4895EA0D54E2BB4980C9F5FECAABD">
    <w:name w:val="BEF4895EA0D54E2BB4980C9F5FECAABD"/>
    <w:rsid w:val="00FC0941"/>
  </w:style>
  <w:style w:type="paragraph" w:customStyle="1" w:styleId="2BB52BE15771401891D3C7CAC709B8D6">
    <w:name w:val="2BB52BE15771401891D3C7CAC709B8D6"/>
    <w:rsid w:val="00FC0941"/>
  </w:style>
  <w:style w:type="paragraph" w:customStyle="1" w:styleId="922C51CA781947F0BC80E9554EA0B055">
    <w:name w:val="922C51CA781947F0BC80E9554EA0B055"/>
    <w:rsid w:val="00FC0941"/>
  </w:style>
  <w:style w:type="paragraph" w:customStyle="1" w:styleId="2F43565F3A1347E9BB3D7DC96BD36BF7">
    <w:name w:val="2F43565F3A1347E9BB3D7DC96BD36BF7"/>
    <w:rsid w:val="00FC0941"/>
  </w:style>
  <w:style w:type="paragraph" w:customStyle="1" w:styleId="4CEB8958937D49BD8EB03E3897943E10">
    <w:name w:val="4CEB8958937D49BD8EB03E3897943E10"/>
    <w:rsid w:val="00FC0941"/>
  </w:style>
  <w:style w:type="paragraph" w:customStyle="1" w:styleId="50EFC9491191437A8979AD1B2D2BA3ED">
    <w:name w:val="50EFC9491191437A8979AD1B2D2BA3ED"/>
    <w:rsid w:val="00FC0941"/>
  </w:style>
  <w:style w:type="paragraph" w:customStyle="1" w:styleId="446D39AFA7F44AD785AE961E4F82BD68">
    <w:name w:val="446D39AFA7F44AD785AE961E4F82BD68"/>
    <w:rsid w:val="00FC0941"/>
  </w:style>
  <w:style w:type="paragraph" w:customStyle="1" w:styleId="26F5BC2CA3EA4B31ABFA6E9086094AAC">
    <w:name w:val="26F5BC2CA3EA4B31ABFA6E9086094AAC"/>
    <w:rsid w:val="00FC0941"/>
  </w:style>
  <w:style w:type="paragraph" w:customStyle="1" w:styleId="EB31FE9DCAD34E358EF655878F00CAB4">
    <w:name w:val="EB31FE9DCAD34E358EF655878F00CAB4"/>
    <w:rsid w:val="00FC0941"/>
  </w:style>
  <w:style w:type="paragraph" w:customStyle="1" w:styleId="E29A036FC56340F79DA2B59F12571CB9">
    <w:name w:val="E29A036FC56340F79DA2B59F12571CB9"/>
    <w:rsid w:val="00FC0941"/>
  </w:style>
  <w:style w:type="paragraph" w:customStyle="1" w:styleId="7F1539B53D094656A525ACED7BD7369C">
    <w:name w:val="7F1539B53D094656A525ACED7BD7369C"/>
    <w:rsid w:val="00FC0941"/>
  </w:style>
  <w:style w:type="paragraph" w:customStyle="1" w:styleId="C99BE3E123034B8B8A6CE0A665B396AF">
    <w:name w:val="C99BE3E123034B8B8A6CE0A665B396AF"/>
    <w:rsid w:val="00FC0941"/>
  </w:style>
  <w:style w:type="paragraph" w:customStyle="1" w:styleId="C060DF2BA9324CFFACC86400665EC6A5">
    <w:name w:val="C060DF2BA9324CFFACC86400665EC6A5"/>
    <w:rsid w:val="00FC0941"/>
  </w:style>
  <w:style w:type="paragraph" w:customStyle="1" w:styleId="38812E0BD4A94B1C981FD47E93212A63">
    <w:name w:val="38812E0BD4A94B1C981FD47E93212A63"/>
    <w:rsid w:val="00FC0941"/>
  </w:style>
  <w:style w:type="paragraph" w:customStyle="1" w:styleId="737268ECDE3345D6A46D7B7CE7E0F189">
    <w:name w:val="737268ECDE3345D6A46D7B7CE7E0F189"/>
    <w:rsid w:val="00FC0941"/>
  </w:style>
  <w:style w:type="paragraph" w:customStyle="1" w:styleId="8C408F873C6A459987B2CD26E69830D9">
    <w:name w:val="8C408F873C6A459987B2CD26E69830D9"/>
    <w:rsid w:val="00FC0941"/>
  </w:style>
  <w:style w:type="paragraph" w:customStyle="1" w:styleId="2E27F96BBD21437BA02433F3CA8716CF">
    <w:name w:val="2E27F96BBD21437BA02433F3CA8716CF"/>
    <w:rsid w:val="00FC0941"/>
  </w:style>
  <w:style w:type="paragraph" w:customStyle="1" w:styleId="F6AC003C8ED240F4BFB2CA4BEF37440F">
    <w:name w:val="F6AC003C8ED240F4BFB2CA4BEF37440F"/>
    <w:rsid w:val="00FC0941"/>
  </w:style>
  <w:style w:type="paragraph" w:customStyle="1" w:styleId="5A7F68AC386E449E9678A3FCD9FF1F59">
    <w:name w:val="5A7F68AC386E449E9678A3FCD9FF1F59"/>
    <w:rsid w:val="00FC0941"/>
  </w:style>
  <w:style w:type="paragraph" w:customStyle="1" w:styleId="0E27091408FC484593FABC0862B4D878">
    <w:name w:val="0E27091408FC484593FABC0862B4D878"/>
    <w:rsid w:val="00FC0941"/>
  </w:style>
  <w:style w:type="paragraph" w:customStyle="1" w:styleId="1DF691BCABCC4FC2A82EB00E26934900">
    <w:name w:val="1DF691BCABCC4FC2A82EB00E26934900"/>
    <w:rsid w:val="00FC0941"/>
  </w:style>
  <w:style w:type="paragraph" w:customStyle="1" w:styleId="0FB0C2E9DAF9482AAF0EC24CBA0D3D85">
    <w:name w:val="0FB0C2E9DAF9482AAF0EC24CBA0D3D85"/>
    <w:rsid w:val="00FC0941"/>
  </w:style>
  <w:style w:type="paragraph" w:customStyle="1" w:styleId="65DD8FAC3C20488684EE884351E9A998">
    <w:name w:val="65DD8FAC3C20488684EE884351E9A998"/>
    <w:rsid w:val="00FC0941"/>
  </w:style>
  <w:style w:type="paragraph" w:customStyle="1" w:styleId="5144D1FD3CC64B298FFAA26056B7A6E8">
    <w:name w:val="5144D1FD3CC64B298FFAA26056B7A6E8"/>
    <w:rsid w:val="00FC0941"/>
  </w:style>
  <w:style w:type="paragraph" w:customStyle="1" w:styleId="C48748E13F1D4FC3A9EA47609F1EAB59">
    <w:name w:val="C48748E13F1D4FC3A9EA47609F1EAB59"/>
    <w:rsid w:val="00FC0941"/>
  </w:style>
  <w:style w:type="paragraph" w:customStyle="1" w:styleId="2197295267AB4745B83458002C86EA9D">
    <w:name w:val="2197295267AB4745B83458002C86EA9D"/>
    <w:rsid w:val="00FC0941"/>
  </w:style>
  <w:style w:type="paragraph" w:customStyle="1" w:styleId="FB50497A4AF1444DAAAFD8ED12049B9D">
    <w:name w:val="FB50497A4AF1444DAAAFD8ED12049B9D"/>
    <w:rsid w:val="00F31519"/>
  </w:style>
  <w:style w:type="paragraph" w:customStyle="1" w:styleId="C010F4604E094A459BB5BF846A78B02D">
    <w:name w:val="C010F4604E094A459BB5BF846A78B02D"/>
    <w:rsid w:val="00F31519"/>
  </w:style>
  <w:style w:type="paragraph" w:customStyle="1" w:styleId="F4A87648E4394EE58F4C47B824FF862E">
    <w:name w:val="F4A87648E4394EE58F4C47B824FF862E"/>
    <w:rsid w:val="00F31519"/>
  </w:style>
  <w:style w:type="paragraph" w:customStyle="1" w:styleId="4FE271AAEFEA4B1D8EA8AA4AF2F65AE9">
    <w:name w:val="4FE271AAEFEA4B1D8EA8AA4AF2F65AE9"/>
    <w:rsid w:val="00F31519"/>
  </w:style>
  <w:style w:type="paragraph" w:customStyle="1" w:styleId="B5925FD8CC5C41A982E37BFC7B60C5A7">
    <w:name w:val="B5925FD8CC5C41A982E37BFC7B60C5A7"/>
    <w:rsid w:val="00F31519"/>
  </w:style>
  <w:style w:type="paragraph" w:customStyle="1" w:styleId="F66EF2DFC5EA40CCAD46CA9FBCA3A5CD">
    <w:name w:val="F66EF2DFC5EA40CCAD46CA9FBCA3A5CD"/>
    <w:rsid w:val="00F31519"/>
  </w:style>
  <w:style w:type="paragraph" w:customStyle="1" w:styleId="1BB8AE573CFF4A11BC592CF10D072416">
    <w:name w:val="1BB8AE573CFF4A11BC592CF10D072416"/>
    <w:rsid w:val="00F31519"/>
  </w:style>
  <w:style w:type="paragraph" w:customStyle="1" w:styleId="05AAACD744544601B91C4766D0848E57">
    <w:name w:val="05AAACD744544601B91C4766D0848E57"/>
    <w:rsid w:val="00F31519"/>
  </w:style>
  <w:style w:type="paragraph" w:customStyle="1" w:styleId="3A060B8C0E62433EBD51CB9F149F089F">
    <w:name w:val="3A060B8C0E62433EBD51CB9F149F089F"/>
    <w:rsid w:val="00F31519"/>
  </w:style>
  <w:style w:type="paragraph" w:customStyle="1" w:styleId="61CB4FF7036648FB8CC49E27CFF62BE6">
    <w:name w:val="61CB4FF7036648FB8CC49E27CFF62BE6"/>
    <w:rsid w:val="00F31519"/>
  </w:style>
  <w:style w:type="paragraph" w:customStyle="1" w:styleId="F07E1BBFDE354ACA9DE1FAFB1BC3DE0A">
    <w:name w:val="F07E1BBFDE354ACA9DE1FAFB1BC3DE0A"/>
    <w:rsid w:val="00F31519"/>
  </w:style>
  <w:style w:type="paragraph" w:customStyle="1" w:styleId="9D2A0E1B0ADF4D14BE3FF977525CA243">
    <w:name w:val="9D2A0E1B0ADF4D14BE3FF977525CA243"/>
    <w:rsid w:val="00F31519"/>
  </w:style>
  <w:style w:type="paragraph" w:customStyle="1" w:styleId="204D34DC0DBF4E9A86B1C364A0FB9C03">
    <w:name w:val="204D34DC0DBF4E9A86B1C364A0FB9C03"/>
    <w:rsid w:val="00F31519"/>
  </w:style>
  <w:style w:type="paragraph" w:customStyle="1" w:styleId="0EF7FB9D1DAF4740856909F2A06C296F">
    <w:name w:val="0EF7FB9D1DAF4740856909F2A06C296F"/>
    <w:rsid w:val="00F31519"/>
  </w:style>
  <w:style w:type="paragraph" w:customStyle="1" w:styleId="16F152BE5C8844AEB29A3F2F0F14306A">
    <w:name w:val="16F152BE5C8844AEB29A3F2F0F14306A"/>
    <w:rsid w:val="00F31519"/>
  </w:style>
  <w:style w:type="paragraph" w:customStyle="1" w:styleId="39ACD4717BD5437BB3128D9AA17AF966">
    <w:name w:val="39ACD4717BD5437BB3128D9AA17AF966"/>
    <w:rsid w:val="00F31519"/>
  </w:style>
  <w:style w:type="paragraph" w:customStyle="1" w:styleId="056511DE496448A6A8B0CD98AC734243">
    <w:name w:val="056511DE496448A6A8B0CD98AC734243"/>
    <w:rsid w:val="00F31519"/>
  </w:style>
  <w:style w:type="paragraph" w:customStyle="1" w:styleId="A6015A3F2A754B5E8C3597120B9968D5">
    <w:name w:val="A6015A3F2A754B5E8C3597120B9968D5"/>
    <w:rsid w:val="00F31519"/>
  </w:style>
  <w:style w:type="paragraph" w:customStyle="1" w:styleId="843FEC4FFB73451C88EDF570FC4C7E8A">
    <w:name w:val="843FEC4FFB73451C88EDF570FC4C7E8A"/>
    <w:rsid w:val="00F31519"/>
  </w:style>
  <w:style w:type="paragraph" w:customStyle="1" w:styleId="0952D235429445BB97D51926D33F0BCF">
    <w:name w:val="0952D235429445BB97D51926D33F0BCF"/>
    <w:rsid w:val="00F31519"/>
  </w:style>
  <w:style w:type="paragraph" w:customStyle="1" w:styleId="ACFE90580801468BB6C6487B43C01ED3">
    <w:name w:val="ACFE90580801468BB6C6487B43C01ED3"/>
    <w:rsid w:val="00F31519"/>
  </w:style>
  <w:style w:type="paragraph" w:customStyle="1" w:styleId="2F9E8B871083475EB16A7DC5C2227869">
    <w:name w:val="2F9E8B871083475EB16A7DC5C2227869"/>
    <w:rsid w:val="00F31519"/>
  </w:style>
  <w:style w:type="paragraph" w:customStyle="1" w:styleId="9619D69AA065482CA7C2E2FE044F10D8">
    <w:name w:val="9619D69AA065482CA7C2E2FE044F10D8"/>
    <w:rsid w:val="00F31519"/>
  </w:style>
  <w:style w:type="paragraph" w:customStyle="1" w:styleId="8C74571727794197B454AFF6D66294EB">
    <w:name w:val="8C74571727794197B454AFF6D66294EB"/>
    <w:rsid w:val="00F31519"/>
  </w:style>
  <w:style w:type="paragraph" w:customStyle="1" w:styleId="77E07060FB56440C9546C1CBB50B7071">
    <w:name w:val="77E07060FB56440C9546C1CBB50B7071"/>
    <w:rsid w:val="00F31519"/>
  </w:style>
  <w:style w:type="paragraph" w:customStyle="1" w:styleId="7F89BACB198949AA9FD3273461612F07">
    <w:name w:val="7F89BACB198949AA9FD3273461612F07"/>
    <w:rsid w:val="00F31519"/>
  </w:style>
  <w:style w:type="paragraph" w:customStyle="1" w:styleId="14AB652D22F849878DF0290CE29CD471">
    <w:name w:val="14AB652D22F849878DF0290CE29CD471"/>
    <w:rsid w:val="00F31519"/>
  </w:style>
  <w:style w:type="paragraph" w:customStyle="1" w:styleId="05BE3F27BB9D48EE97172291F374A6A8">
    <w:name w:val="05BE3F27BB9D48EE97172291F374A6A8"/>
    <w:rsid w:val="00F31519"/>
  </w:style>
  <w:style w:type="paragraph" w:customStyle="1" w:styleId="215205C6E0C04C818906F177CEB1279D">
    <w:name w:val="215205C6E0C04C818906F177CEB1279D"/>
    <w:rsid w:val="00F31519"/>
  </w:style>
  <w:style w:type="paragraph" w:customStyle="1" w:styleId="5F6FCCB75ED64F35B4F8C734C9030938">
    <w:name w:val="5F6FCCB75ED64F35B4F8C734C9030938"/>
    <w:rsid w:val="00F31519"/>
  </w:style>
  <w:style w:type="paragraph" w:customStyle="1" w:styleId="4B45B734176543CD8764B66DDA37FD8C">
    <w:name w:val="4B45B734176543CD8764B66DDA37FD8C"/>
    <w:rsid w:val="00F31519"/>
  </w:style>
  <w:style w:type="paragraph" w:customStyle="1" w:styleId="D28D84AC940A4C2FB00D0D634C4E43D3">
    <w:name w:val="D28D84AC940A4C2FB00D0D634C4E43D3"/>
    <w:rsid w:val="00F31519"/>
  </w:style>
  <w:style w:type="paragraph" w:customStyle="1" w:styleId="917806405F174534B0D59CF9D3D776CE">
    <w:name w:val="917806405F174534B0D59CF9D3D776CE"/>
    <w:rsid w:val="00F31519"/>
  </w:style>
  <w:style w:type="paragraph" w:customStyle="1" w:styleId="C78168A0109F466D9F7D2F740259659E">
    <w:name w:val="C78168A0109F466D9F7D2F740259659E"/>
    <w:rsid w:val="00F31519"/>
  </w:style>
  <w:style w:type="paragraph" w:customStyle="1" w:styleId="4758BA27E45F4D0083C662C5AFEB66CD">
    <w:name w:val="4758BA27E45F4D0083C662C5AFEB66CD"/>
    <w:rsid w:val="00F31519"/>
  </w:style>
  <w:style w:type="paragraph" w:customStyle="1" w:styleId="A0C01BD423F64CE1B2B61B5B9D228695">
    <w:name w:val="A0C01BD423F64CE1B2B61B5B9D228695"/>
    <w:rsid w:val="00F31519"/>
  </w:style>
  <w:style w:type="paragraph" w:customStyle="1" w:styleId="19CC2B4E6ECA45F699E793AB68FF57B7">
    <w:name w:val="19CC2B4E6ECA45F699E793AB68FF57B7"/>
    <w:rsid w:val="00F31519"/>
  </w:style>
  <w:style w:type="paragraph" w:customStyle="1" w:styleId="E994B141E4744F9BA4BFCB6691FDEC84">
    <w:name w:val="E994B141E4744F9BA4BFCB6691FDEC84"/>
    <w:rsid w:val="00F31519"/>
  </w:style>
  <w:style w:type="paragraph" w:customStyle="1" w:styleId="ACA38EBE132845088192412206A50A0E">
    <w:name w:val="ACA38EBE132845088192412206A50A0E"/>
    <w:rsid w:val="00F31519"/>
  </w:style>
  <w:style w:type="paragraph" w:customStyle="1" w:styleId="C1CA538ADA4E41648527BA109A5763E1">
    <w:name w:val="C1CA538ADA4E41648527BA109A5763E1"/>
    <w:rsid w:val="00F31519"/>
  </w:style>
  <w:style w:type="paragraph" w:customStyle="1" w:styleId="7314DDD432E942498D2ADB89BED4C65A">
    <w:name w:val="7314DDD432E942498D2ADB89BED4C65A"/>
    <w:rsid w:val="00F31519"/>
  </w:style>
  <w:style w:type="paragraph" w:customStyle="1" w:styleId="85DF0BA942C74F418DF1AF63BCC6EF91">
    <w:name w:val="85DF0BA942C74F418DF1AF63BCC6EF91"/>
    <w:rsid w:val="00F31519"/>
  </w:style>
  <w:style w:type="paragraph" w:customStyle="1" w:styleId="422C5A8FE16D401BBFCC916EE7858DF1">
    <w:name w:val="422C5A8FE16D401BBFCC916EE7858DF1"/>
    <w:rsid w:val="00F31519"/>
  </w:style>
  <w:style w:type="paragraph" w:customStyle="1" w:styleId="6025DC74DF604D939747CE2BCCA16DA8">
    <w:name w:val="6025DC74DF604D939747CE2BCCA16DA8"/>
    <w:rsid w:val="00F31519"/>
  </w:style>
  <w:style w:type="paragraph" w:customStyle="1" w:styleId="ECF4C665F8C14D91AA79654746590E27">
    <w:name w:val="ECF4C665F8C14D91AA79654746590E27"/>
    <w:rsid w:val="00F31519"/>
  </w:style>
  <w:style w:type="paragraph" w:customStyle="1" w:styleId="63583DC13C454277B719452ECEF010B0">
    <w:name w:val="63583DC13C454277B719452ECEF010B0"/>
    <w:rsid w:val="00F31519"/>
  </w:style>
  <w:style w:type="paragraph" w:customStyle="1" w:styleId="48D1FE5D16F048D5B625EC6CB4E4CBF2">
    <w:name w:val="48D1FE5D16F048D5B625EC6CB4E4CBF2"/>
    <w:rsid w:val="00F31519"/>
  </w:style>
  <w:style w:type="paragraph" w:customStyle="1" w:styleId="9ABD7162E9CA4DC6983B51AE1FEDE07E">
    <w:name w:val="9ABD7162E9CA4DC6983B51AE1FEDE07E"/>
    <w:rsid w:val="00F31519"/>
  </w:style>
  <w:style w:type="paragraph" w:customStyle="1" w:styleId="C6DE92E77B6C447CBBCE41A4AB35C6191">
    <w:name w:val="C6DE92E77B6C447CBBCE41A4AB35C6191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6FC510A3960042A6AF875AB10432A0EA4">
    <w:name w:val="6FC510A3960042A6AF875AB10432A0EA4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D04F8CA4994446AA8DBBB46372557DFF1">
    <w:name w:val="D04F8CA4994446AA8DBBB46372557DFF1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A6BCF455557740A697A317A4FDE9428D1">
    <w:name w:val="A6BCF455557740A697A317A4FDE9428D1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D972BB84E5534C6BBAA3A8DD1B1DF5761">
    <w:name w:val="D972BB84E5534C6BBAA3A8DD1B1DF5761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2AEA73BCBB2C4871B46D56559C8ABA321">
    <w:name w:val="2AEA73BCBB2C4871B46D56559C8ABA321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5F4716079AD041EBB77FED7CB8046E9B1">
    <w:name w:val="5F4716079AD041EBB77FED7CB8046E9B1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6A505B62C171401498CC7CCB9103C96F1">
    <w:name w:val="6A505B62C171401498CC7CCB9103C96F1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799FAD7EB35F40B69712D55F516203811">
    <w:name w:val="799FAD7EB35F40B69712D55F516203811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EB812D7707944ADB811E8837A483C2121">
    <w:name w:val="EB812D7707944ADB811E8837A483C2121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ACA38EBE132845088192412206A50A0E1">
    <w:name w:val="ACA38EBE132845088192412206A50A0E1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6025DC74DF604D939747CE2BCCA16DA81">
    <w:name w:val="6025DC74DF604D939747CE2BCCA16DA81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ECF4C665F8C14D91AA79654746590E271">
    <w:name w:val="ECF4C665F8C14D91AA79654746590E271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C1CA538ADA4E41648527BA109A5763E11">
    <w:name w:val="C1CA538ADA4E41648527BA109A5763E11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63583DC13C454277B719452ECEF010B01">
    <w:name w:val="63583DC13C454277B719452ECEF010B01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7314DDD432E942498D2ADB89BED4C65A1">
    <w:name w:val="7314DDD432E942498D2ADB89BED4C65A1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48D1FE5D16F048D5B625EC6CB4E4CBF21">
    <w:name w:val="48D1FE5D16F048D5B625EC6CB4E4CBF21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85DF0BA942C74F418DF1AF63BCC6EF911">
    <w:name w:val="85DF0BA942C74F418DF1AF63BCC6EF911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9ABD7162E9CA4DC6983B51AE1FEDE07E1">
    <w:name w:val="9ABD7162E9CA4DC6983B51AE1FEDE07E1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0E7ECB8FCCCB47C381E96E7A820FC2B81">
    <w:name w:val="0E7ECB8FCCCB47C381E96E7A820FC2B81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E29A036FC56340F79DA2B59F12571CB91">
    <w:name w:val="E29A036FC56340F79DA2B59F12571CB91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7F1539B53D094656A525ACED7BD7369C1">
    <w:name w:val="7F1539B53D094656A525ACED7BD7369C1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737268ECDE3345D6A46D7B7CE7E0F1891">
    <w:name w:val="737268ECDE3345D6A46D7B7CE7E0F1891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8C408F873C6A459987B2CD26E69830D91">
    <w:name w:val="8C408F873C6A459987B2CD26E69830D91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38812E0BD4A94B1C981FD47E93212A631">
    <w:name w:val="38812E0BD4A94B1C981FD47E93212A631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0089A8E23D024E178F4A5261670C6D2B1">
    <w:name w:val="0089A8E23D024E178F4A5261670C6D2B1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FCF9C6E5264B46149CC9EE234860FA201">
    <w:name w:val="FCF9C6E5264B46149CC9EE234860FA201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458742ABC71E460E915456A1381DCAC41">
    <w:name w:val="458742ABC71E460E915456A1381DCAC41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39B8C4EC2AC6470AAEDFD20904799E031">
    <w:name w:val="39B8C4EC2AC6470AAEDFD20904799E031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C6DE92E77B6C447CBBCE41A4AB35C6192">
    <w:name w:val="C6DE92E77B6C447CBBCE41A4AB35C6192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6FC510A3960042A6AF875AB10432A0EA5">
    <w:name w:val="6FC510A3960042A6AF875AB10432A0EA5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D04F8CA4994446AA8DBBB46372557DFF2">
    <w:name w:val="D04F8CA4994446AA8DBBB46372557DFF2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A6BCF455557740A697A317A4FDE9428D2">
    <w:name w:val="A6BCF455557740A697A317A4FDE9428D2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D972BB84E5534C6BBAA3A8DD1B1DF5762">
    <w:name w:val="D972BB84E5534C6BBAA3A8DD1B1DF5762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2AEA73BCBB2C4871B46D56559C8ABA322">
    <w:name w:val="2AEA73BCBB2C4871B46D56559C8ABA322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5F4716079AD041EBB77FED7CB8046E9B2">
    <w:name w:val="5F4716079AD041EBB77FED7CB8046E9B2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6A505B62C171401498CC7CCB9103C96F2">
    <w:name w:val="6A505B62C171401498CC7CCB9103C96F2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799FAD7EB35F40B69712D55F516203812">
    <w:name w:val="799FAD7EB35F40B69712D55F516203812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EB812D7707944ADB811E8837A483C2122">
    <w:name w:val="EB812D7707944ADB811E8837A483C2122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ACA38EBE132845088192412206A50A0E2">
    <w:name w:val="ACA38EBE132845088192412206A50A0E2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2284BB63AEC44145AC4CDC818C0CBFAD">
    <w:name w:val="2284BB63AEC44145AC4CDC818C0CBFAD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ECF4C665F8C14D91AA79654746590E272">
    <w:name w:val="ECF4C665F8C14D91AA79654746590E272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C1CA538ADA4E41648527BA109A5763E12">
    <w:name w:val="C1CA538ADA4E41648527BA109A5763E12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63583DC13C454277B719452ECEF010B02">
    <w:name w:val="63583DC13C454277B719452ECEF010B02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7314DDD432E942498D2ADB89BED4C65A2">
    <w:name w:val="7314DDD432E942498D2ADB89BED4C65A2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48D1FE5D16F048D5B625EC6CB4E4CBF22">
    <w:name w:val="48D1FE5D16F048D5B625EC6CB4E4CBF22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85DF0BA942C74F418DF1AF63BCC6EF912">
    <w:name w:val="85DF0BA942C74F418DF1AF63BCC6EF912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9ABD7162E9CA4DC6983B51AE1FEDE07E2">
    <w:name w:val="9ABD7162E9CA4DC6983B51AE1FEDE07E2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0E7ECB8FCCCB47C381E96E7A820FC2B82">
    <w:name w:val="0E7ECB8FCCCB47C381E96E7A820FC2B82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E29A036FC56340F79DA2B59F12571CB92">
    <w:name w:val="E29A036FC56340F79DA2B59F12571CB92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7F1539B53D094656A525ACED7BD7369C2">
    <w:name w:val="7F1539B53D094656A525ACED7BD7369C2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737268ECDE3345D6A46D7B7CE7E0F1892">
    <w:name w:val="737268ECDE3345D6A46D7B7CE7E0F1892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8C408F873C6A459987B2CD26E69830D92">
    <w:name w:val="8C408F873C6A459987B2CD26E69830D92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38812E0BD4A94B1C981FD47E93212A632">
    <w:name w:val="38812E0BD4A94B1C981FD47E93212A632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0089A8E23D024E178F4A5261670C6D2B2">
    <w:name w:val="0089A8E23D024E178F4A5261670C6D2B2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FCF9C6E5264B46149CC9EE234860FA202">
    <w:name w:val="FCF9C6E5264B46149CC9EE234860FA202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458742ABC71E460E915456A1381DCAC42">
    <w:name w:val="458742ABC71E460E915456A1381DCAC42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39B8C4EC2AC6470AAEDFD20904799E032">
    <w:name w:val="39B8C4EC2AC6470AAEDFD20904799E032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C6DE92E77B6C447CBBCE41A4AB35C6193">
    <w:name w:val="C6DE92E77B6C447CBBCE41A4AB35C6193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6FC510A3960042A6AF875AB10432A0EA6">
    <w:name w:val="6FC510A3960042A6AF875AB10432A0EA6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D04F8CA4994446AA8DBBB46372557DFF3">
    <w:name w:val="D04F8CA4994446AA8DBBB46372557DFF3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A6BCF455557740A697A317A4FDE9428D3">
    <w:name w:val="A6BCF455557740A697A317A4FDE9428D3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D972BB84E5534C6BBAA3A8DD1B1DF5763">
    <w:name w:val="D972BB84E5534C6BBAA3A8DD1B1DF5763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2AEA73BCBB2C4871B46D56559C8ABA323">
    <w:name w:val="2AEA73BCBB2C4871B46D56559C8ABA323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5F4716079AD041EBB77FED7CB8046E9B3">
    <w:name w:val="5F4716079AD041EBB77FED7CB8046E9B3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6A505B62C171401498CC7CCB9103C96F3">
    <w:name w:val="6A505B62C171401498CC7CCB9103C96F3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799FAD7EB35F40B69712D55F516203813">
    <w:name w:val="799FAD7EB35F40B69712D55F516203813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EB812D7707944ADB811E8837A483C2123">
    <w:name w:val="EB812D7707944ADB811E8837A483C2123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ACA38EBE132845088192412206A50A0E3">
    <w:name w:val="ACA38EBE132845088192412206A50A0E3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2284BB63AEC44145AC4CDC818C0CBFAD1">
    <w:name w:val="2284BB63AEC44145AC4CDC818C0CBFAD1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ECF4C665F8C14D91AA79654746590E273">
    <w:name w:val="ECF4C665F8C14D91AA79654746590E273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C1CA538ADA4E41648527BA109A5763E13">
    <w:name w:val="C1CA538ADA4E41648527BA109A5763E13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63583DC13C454277B719452ECEF010B03">
    <w:name w:val="63583DC13C454277B719452ECEF010B03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7314DDD432E942498D2ADB89BED4C65A3">
    <w:name w:val="7314DDD432E942498D2ADB89BED4C65A3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48D1FE5D16F048D5B625EC6CB4E4CBF23">
    <w:name w:val="48D1FE5D16F048D5B625EC6CB4E4CBF23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85DF0BA942C74F418DF1AF63BCC6EF913">
    <w:name w:val="85DF0BA942C74F418DF1AF63BCC6EF913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9ABD7162E9CA4DC6983B51AE1FEDE07E3">
    <w:name w:val="9ABD7162E9CA4DC6983B51AE1FEDE07E3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0E7ECB8FCCCB47C381E96E7A820FC2B83">
    <w:name w:val="0E7ECB8FCCCB47C381E96E7A820FC2B83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E29A036FC56340F79DA2B59F12571CB93">
    <w:name w:val="E29A036FC56340F79DA2B59F12571CB93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7F1539B53D094656A525ACED7BD7369C3">
    <w:name w:val="7F1539B53D094656A525ACED7BD7369C3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737268ECDE3345D6A46D7B7CE7E0F1893">
    <w:name w:val="737268ECDE3345D6A46D7B7CE7E0F1893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8C408F873C6A459987B2CD26E69830D93">
    <w:name w:val="8C408F873C6A459987B2CD26E69830D93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38812E0BD4A94B1C981FD47E93212A633">
    <w:name w:val="38812E0BD4A94B1C981FD47E93212A633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0089A8E23D024E178F4A5261670C6D2B3">
    <w:name w:val="0089A8E23D024E178F4A5261670C6D2B3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FCF9C6E5264B46149CC9EE234860FA203">
    <w:name w:val="FCF9C6E5264B46149CC9EE234860FA203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458742ABC71E460E915456A1381DCAC43">
    <w:name w:val="458742ABC71E460E915456A1381DCAC43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39B8C4EC2AC6470AAEDFD20904799E033">
    <w:name w:val="39B8C4EC2AC6470AAEDFD20904799E033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C6DE92E77B6C447CBBCE41A4AB35C6194">
    <w:name w:val="C6DE92E77B6C447CBBCE41A4AB35C6194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6FC510A3960042A6AF875AB10432A0EA7">
    <w:name w:val="6FC510A3960042A6AF875AB10432A0EA7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D04F8CA4994446AA8DBBB46372557DFF4">
    <w:name w:val="D04F8CA4994446AA8DBBB46372557DFF4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A6BCF455557740A697A317A4FDE9428D4">
    <w:name w:val="A6BCF455557740A697A317A4FDE9428D4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D972BB84E5534C6BBAA3A8DD1B1DF5764">
    <w:name w:val="D972BB84E5534C6BBAA3A8DD1B1DF5764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2AEA73BCBB2C4871B46D56559C8ABA324">
    <w:name w:val="2AEA73BCBB2C4871B46D56559C8ABA324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5F4716079AD041EBB77FED7CB8046E9B4">
    <w:name w:val="5F4716079AD041EBB77FED7CB8046E9B4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6A505B62C171401498CC7CCB9103C96F4">
    <w:name w:val="6A505B62C171401498CC7CCB9103C96F4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799FAD7EB35F40B69712D55F516203814">
    <w:name w:val="799FAD7EB35F40B69712D55F516203814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EB812D7707944ADB811E8837A483C2124">
    <w:name w:val="EB812D7707944ADB811E8837A483C2124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ACA38EBE132845088192412206A50A0E4">
    <w:name w:val="ACA38EBE132845088192412206A50A0E4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65CDE483F6F746C49789AADE50CC4B16">
    <w:name w:val="65CDE483F6F746C49789AADE50CC4B16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ECF4C665F8C14D91AA79654746590E274">
    <w:name w:val="ECF4C665F8C14D91AA79654746590E274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C1CA538ADA4E41648527BA109A5763E14">
    <w:name w:val="C1CA538ADA4E41648527BA109A5763E14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63583DC13C454277B719452ECEF010B04">
    <w:name w:val="63583DC13C454277B719452ECEF010B04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7314DDD432E942498D2ADB89BED4C65A4">
    <w:name w:val="7314DDD432E942498D2ADB89BED4C65A4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48D1FE5D16F048D5B625EC6CB4E4CBF24">
    <w:name w:val="48D1FE5D16F048D5B625EC6CB4E4CBF24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85DF0BA942C74F418DF1AF63BCC6EF914">
    <w:name w:val="85DF0BA942C74F418DF1AF63BCC6EF914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9ABD7162E9CA4DC6983B51AE1FEDE07E4">
    <w:name w:val="9ABD7162E9CA4DC6983B51AE1FEDE07E4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0E7ECB8FCCCB47C381E96E7A820FC2B84">
    <w:name w:val="0E7ECB8FCCCB47C381E96E7A820FC2B84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E29A036FC56340F79DA2B59F12571CB94">
    <w:name w:val="E29A036FC56340F79DA2B59F12571CB94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7F1539B53D094656A525ACED7BD7369C4">
    <w:name w:val="7F1539B53D094656A525ACED7BD7369C4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737268ECDE3345D6A46D7B7CE7E0F1894">
    <w:name w:val="737268ECDE3345D6A46D7B7CE7E0F1894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8C408F873C6A459987B2CD26E69830D94">
    <w:name w:val="8C408F873C6A459987B2CD26E69830D94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38812E0BD4A94B1C981FD47E93212A634">
    <w:name w:val="38812E0BD4A94B1C981FD47E93212A634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0089A8E23D024E178F4A5261670C6D2B4">
    <w:name w:val="0089A8E23D024E178F4A5261670C6D2B4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FCF9C6E5264B46149CC9EE234860FA204">
    <w:name w:val="FCF9C6E5264B46149CC9EE234860FA204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458742ABC71E460E915456A1381DCAC44">
    <w:name w:val="458742ABC71E460E915456A1381DCAC44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39B8C4EC2AC6470AAEDFD20904799E034">
    <w:name w:val="39B8C4EC2AC6470AAEDFD20904799E034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C6DE92E77B6C447CBBCE41A4AB35C6195">
    <w:name w:val="C6DE92E77B6C447CBBCE41A4AB35C6195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6FC510A3960042A6AF875AB10432A0EA8">
    <w:name w:val="6FC510A3960042A6AF875AB10432A0EA8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D04F8CA4994446AA8DBBB46372557DFF5">
    <w:name w:val="D04F8CA4994446AA8DBBB46372557DFF5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A6BCF455557740A697A317A4FDE9428D5">
    <w:name w:val="A6BCF455557740A697A317A4FDE9428D5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D972BB84E5534C6BBAA3A8DD1B1DF5765">
    <w:name w:val="D972BB84E5534C6BBAA3A8DD1B1DF5765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2AEA73BCBB2C4871B46D56559C8ABA325">
    <w:name w:val="2AEA73BCBB2C4871B46D56559C8ABA325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5F4716079AD041EBB77FED7CB8046E9B5">
    <w:name w:val="5F4716079AD041EBB77FED7CB8046E9B5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6A505B62C171401498CC7CCB9103C96F5">
    <w:name w:val="6A505B62C171401498CC7CCB9103C96F5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799FAD7EB35F40B69712D55F516203815">
    <w:name w:val="799FAD7EB35F40B69712D55F516203815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EB812D7707944ADB811E8837A483C2125">
    <w:name w:val="EB812D7707944ADB811E8837A483C2125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ACA38EBE132845088192412206A50A0E5">
    <w:name w:val="ACA38EBE132845088192412206A50A0E5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65CDE483F6F746C49789AADE50CC4B161">
    <w:name w:val="65CDE483F6F746C49789AADE50CC4B161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ECF4C665F8C14D91AA79654746590E275">
    <w:name w:val="ECF4C665F8C14D91AA79654746590E275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C1CA538ADA4E41648527BA109A5763E15">
    <w:name w:val="C1CA538ADA4E41648527BA109A5763E15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63583DC13C454277B719452ECEF010B05">
    <w:name w:val="63583DC13C454277B719452ECEF010B05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7314DDD432E942498D2ADB89BED4C65A5">
    <w:name w:val="7314DDD432E942498D2ADB89BED4C65A5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48D1FE5D16F048D5B625EC6CB4E4CBF25">
    <w:name w:val="48D1FE5D16F048D5B625EC6CB4E4CBF25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85DF0BA942C74F418DF1AF63BCC6EF915">
    <w:name w:val="85DF0BA942C74F418DF1AF63BCC6EF915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9ABD7162E9CA4DC6983B51AE1FEDE07E5">
    <w:name w:val="9ABD7162E9CA4DC6983B51AE1FEDE07E5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0E7ECB8FCCCB47C381E96E7A820FC2B85">
    <w:name w:val="0E7ECB8FCCCB47C381E96E7A820FC2B85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E29A036FC56340F79DA2B59F12571CB95">
    <w:name w:val="E29A036FC56340F79DA2B59F12571CB95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7F1539B53D094656A525ACED7BD7369C5">
    <w:name w:val="7F1539B53D094656A525ACED7BD7369C5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737268ECDE3345D6A46D7B7CE7E0F1895">
    <w:name w:val="737268ECDE3345D6A46D7B7CE7E0F1895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8C408F873C6A459987B2CD26E69830D95">
    <w:name w:val="8C408F873C6A459987B2CD26E69830D95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38812E0BD4A94B1C981FD47E93212A635">
    <w:name w:val="38812E0BD4A94B1C981FD47E93212A635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0089A8E23D024E178F4A5261670C6D2B5">
    <w:name w:val="0089A8E23D024E178F4A5261670C6D2B5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FCF9C6E5264B46149CC9EE234860FA205">
    <w:name w:val="FCF9C6E5264B46149CC9EE234860FA205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458742ABC71E460E915456A1381DCAC45">
    <w:name w:val="458742ABC71E460E915456A1381DCAC45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39B8C4EC2AC6470AAEDFD20904799E035">
    <w:name w:val="39B8C4EC2AC6470AAEDFD20904799E035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C6DE92E77B6C447CBBCE41A4AB35C6196">
    <w:name w:val="C6DE92E77B6C447CBBCE41A4AB35C6196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6FC510A3960042A6AF875AB10432A0EA9">
    <w:name w:val="6FC510A3960042A6AF875AB10432A0EA9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D04F8CA4994446AA8DBBB46372557DFF6">
    <w:name w:val="D04F8CA4994446AA8DBBB46372557DFF6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A6BCF455557740A697A317A4FDE9428D6">
    <w:name w:val="A6BCF455557740A697A317A4FDE9428D6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D972BB84E5534C6BBAA3A8DD1B1DF5766">
    <w:name w:val="D972BB84E5534C6BBAA3A8DD1B1DF5766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2AEA73BCBB2C4871B46D56559C8ABA326">
    <w:name w:val="2AEA73BCBB2C4871B46D56559C8ABA326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5F4716079AD041EBB77FED7CB8046E9B6">
    <w:name w:val="5F4716079AD041EBB77FED7CB8046E9B6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6A505B62C171401498CC7CCB9103C96F6">
    <w:name w:val="6A505B62C171401498CC7CCB9103C96F6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799FAD7EB35F40B69712D55F516203816">
    <w:name w:val="799FAD7EB35F40B69712D55F516203816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EB812D7707944ADB811E8837A483C2126">
    <w:name w:val="EB812D7707944ADB811E8837A483C2126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ACA38EBE132845088192412206A50A0E6">
    <w:name w:val="ACA38EBE132845088192412206A50A0E6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65CDE483F6F746C49789AADE50CC4B162">
    <w:name w:val="65CDE483F6F746C49789AADE50CC4B162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ECF4C665F8C14D91AA79654746590E276">
    <w:name w:val="ECF4C665F8C14D91AA79654746590E276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C1CA538ADA4E41648527BA109A5763E16">
    <w:name w:val="C1CA538ADA4E41648527BA109A5763E16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63583DC13C454277B719452ECEF010B06">
    <w:name w:val="63583DC13C454277B719452ECEF010B06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7314DDD432E942498D2ADB89BED4C65A6">
    <w:name w:val="7314DDD432E942498D2ADB89BED4C65A6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48D1FE5D16F048D5B625EC6CB4E4CBF26">
    <w:name w:val="48D1FE5D16F048D5B625EC6CB4E4CBF26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85DF0BA942C74F418DF1AF63BCC6EF916">
    <w:name w:val="85DF0BA942C74F418DF1AF63BCC6EF916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9ABD7162E9CA4DC6983B51AE1FEDE07E6">
    <w:name w:val="9ABD7162E9CA4DC6983B51AE1FEDE07E6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0E7ECB8FCCCB47C381E96E7A820FC2B86">
    <w:name w:val="0E7ECB8FCCCB47C381E96E7A820FC2B86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E29A036FC56340F79DA2B59F12571CB96">
    <w:name w:val="E29A036FC56340F79DA2B59F12571CB96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7F1539B53D094656A525ACED7BD7369C6">
    <w:name w:val="7F1539B53D094656A525ACED7BD7369C6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737268ECDE3345D6A46D7B7CE7E0F1896">
    <w:name w:val="737268ECDE3345D6A46D7B7CE7E0F1896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8C408F873C6A459987B2CD26E69830D96">
    <w:name w:val="8C408F873C6A459987B2CD26E69830D96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38812E0BD4A94B1C981FD47E93212A636">
    <w:name w:val="38812E0BD4A94B1C981FD47E93212A636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0089A8E23D024E178F4A5261670C6D2B6">
    <w:name w:val="0089A8E23D024E178F4A5261670C6D2B6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FCF9C6E5264B46149CC9EE234860FA206">
    <w:name w:val="FCF9C6E5264B46149CC9EE234860FA206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458742ABC71E460E915456A1381DCAC46">
    <w:name w:val="458742ABC71E460E915456A1381DCAC46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39B8C4EC2AC6470AAEDFD20904799E036">
    <w:name w:val="39B8C4EC2AC6470AAEDFD20904799E036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C6DE92E77B6C447CBBCE41A4AB35C6197">
    <w:name w:val="C6DE92E77B6C447CBBCE41A4AB35C6197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6FC510A3960042A6AF875AB10432A0EA10">
    <w:name w:val="6FC510A3960042A6AF875AB10432A0EA10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D04F8CA4994446AA8DBBB46372557DFF7">
    <w:name w:val="D04F8CA4994446AA8DBBB46372557DFF7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A6BCF455557740A697A317A4FDE9428D7">
    <w:name w:val="A6BCF455557740A697A317A4FDE9428D7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D972BB84E5534C6BBAA3A8DD1B1DF5767">
    <w:name w:val="D972BB84E5534C6BBAA3A8DD1B1DF5767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2AEA73BCBB2C4871B46D56559C8ABA327">
    <w:name w:val="2AEA73BCBB2C4871B46D56559C8ABA327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5F4716079AD041EBB77FED7CB8046E9B7">
    <w:name w:val="5F4716079AD041EBB77FED7CB8046E9B7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6A505B62C171401498CC7CCB9103C96F7">
    <w:name w:val="6A505B62C171401498CC7CCB9103C96F7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799FAD7EB35F40B69712D55F516203817">
    <w:name w:val="799FAD7EB35F40B69712D55F516203817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EB812D7707944ADB811E8837A483C2127">
    <w:name w:val="EB812D7707944ADB811E8837A483C2127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ACA38EBE132845088192412206A50A0E7">
    <w:name w:val="ACA38EBE132845088192412206A50A0E7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65CDE483F6F746C49789AADE50CC4B163">
    <w:name w:val="65CDE483F6F746C49789AADE50CC4B163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ECF4C665F8C14D91AA79654746590E277">
    <w:name w:val="ECF4C665F8C14D91AA79654746590E277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C1CA538ADA4E41648527BA109A5763E17">
    <w:name w:val="C1CA538ADA4E41648527BA109A5763E17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63583DC13C454277B719452ECEF010B07">
    <w:name w:val="63583DC13C454277B719452ECEF010B07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7314DDD432E942498D2ADB89BED4C65A7">
    <w:name w:val="7314DDD432E942498D2ADB89BED4C65A7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48D1FE5D16F048D5B625EC6CB4E4CBF27">
    <w:name w:val="48D1FE5D16F048D5B625EC6CB4E4CBF27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85DF0BA942C74F418DF1AF63BCC6EF917">
    <w:name w:val="85DF0BA942C74F418DF1AF63BCC6EF917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9ABD7162E9CA4DC6983B51AE1FEDE07E7">
    <w:name w:val="9ABD7162E9CA4DC6983B51AE1FEDE07E7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0E7ECB8FCCCB47C381E96E7A820FC2B87">
    <w:name w:val="0E7ECB8FCCCB47C381E96E7A820FC2B87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E29A036FC56340F79DA2B59F12571CB97">
    <w:name w:val="E29A036FC56340F79DA2B59F12571CB97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7F1539B53D094656A525ACED7BD7369C7">
    <w:name w:val="7F1539B53D094656A525ACED7BD7369C7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737268ECDE3345D6A46D7B7CE7E0F1897">
    <w:name w:val="737268ECDE3345D6A46D7B7CE7E0F1897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8C408F873C6A459987B2CD26E69830D97">
    <w:name w:val="8C408F873C6A459987B2CD26E69830D97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38812E0BD4A94B1C981FD47E93212A637">
    <w:name w:val="38812E0BD4A94B1C981FD47E93212A637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0089A8E23D024E178F4A5261670C6D2B7">
    <w:name w:val="0089A8E23D024E178F4A5261670C6D2B7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FCF9C6E5264B46149CC9EE234860FA207">
    <w:name w:val="FCF9C6E5264B46149CC9EE234860FA207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458742ABC71E460E915456A1381DCAC47">
    <w:name w:val="458742ABC71E460E915456A1381DCAC47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39B8C4EC2AC6470AAEDFD20904799E037">
    <w:name w:val="39B8C4EC2AC6470AAEDFD20904799E037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C6DE92E77B6C447CBBCE41A4AB35C6198">
    <w:name w:val="C6DE92E77B6C447CBBCE41A4AB35C6198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6FC510A3960042A6AF875AB10432A0EA11">
    <w:name w:val="6FC510A3960042A6AF875AB10432A0EA11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D04F8CA4994446AA8DBBB46372557DFF8">
    <w:name w:val="D04F8CA4994446AA8DBBB46372557DFF8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A6BCF455557740A697A317A4FDE9428D8">
    <w:name w:val="A6BCF455557740A697A317A4FDE9428D8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D972BB84E5534C6BBAA3A8DD1B1DF5768">
    <w:name w:val="D972BB84E5534C6BBAA3A8DD1B1DF5768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2AEA73BCBB2C4871B46D56559C8ABA328">
    <w:name w:val="2AEA73BCBB2C4871B46D56559C8ABA328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5F4716079AD041EBB77FED7CB8046E9B8">
    <w:name w:val="5F4716079AD041EBB77FED7CB8046E9B8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6A505B62C171401498CC7CCB9103C96F8">
    <w:name w:val="6A505B62C171401498CC7CCB9103C96F8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799FAD7EB35F40B69712D55F516203818">
    <w:name w:val="799FAD7EB35F40B69712D55F516203818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EB812D7707944ADB811E8837A483C2128">
    <w:name w:val="EB812D7707944ADB811E8837A483C2128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ACA38EBE132845088192412206A50A0E8">
    <w:name w:val="ACA38EBE132845088192412206A50A0E8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65CDE483F6F746C49789AADE50CC4B164">
    <w:name w:val="65CDE483F6F746C49789AADE50CC4B164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ECF4C665F8C14D91AA79654746590E278">
    <w:name w:val="ECF4C665F8C14D91AA79654746590E278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C1CA538ADA4E41648527BA109A5763E18">
    <w:name w:val="C1CA538ADA4E41648527BA109A5763E18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63583DC13C454277B719452ECEF010B08">
    <w:name w:val="63583DC13C454277B719452ECEF010B08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7314DDD432E942498D2ADB89BED4C65A8">
    <w:name w:val="7314DDD432E942498D2ADB89BED4C65A8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48D1FE5D16F048D5B625EC6CB4E4CBF28">
    <w:name w:val="48D1FE5D16F048D5B625EC6CB4E4CBF28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85DF0BA942C74F418DF1AF63BCC6EF918">
    <w:name w:val="85DF0BA942C74F418DF1AF63BCC6EF918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9ABD7162E9CA4DC6983B51AE1FEDE07E8">
    <w:name w:val="9ABD7162E9CA4DC6983B51AE1FEDE07E8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0E7ECB8FCCCB47C381E96E7A820FC2B88">
    <w:name w:val="0E7ECB8FCCCB47C381E96E7A820FC2B88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E29A036FC56340F79DA2B59F12571CB98">
    <w:name w:val="E29A036FC56340F79DA2B59F12571CB98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7F1539B53D094656A525ACED7BD7369C8">
    <w:name w:val="7F1539B53D094656A525ACED7BD7369C8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737268ECDE3345D6A46D7B7CE7E0F1898">
    <w:name w:val="737268ECDE3345D6A46D7B7CE7E0F1898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8C408F873C6A459987B2CD26E69830D98">
    <w:name w:val="8C408F873C6A459987B2CD26E69830D98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38812E0BD4A94B1C981FD47E93212A638">
    <w:name w:val="38812E0BD4A94B1C981FD47E93212A638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0089A8E23D024E178F4A5261670C6D2B8">
    <w:name w:val="0089A8E23D024E178F4A5261670C6D2B8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FCF9C6E5264B46149CC9EE234860FA208">
    <w:name w:val="FCF9C6E5264B46149CC9EE234860FA208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458742ABC71E460E915456A1381DCAC48">
    <w:name w:val="458742ABC71E460E915456A1381DCAC48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39B8C4EC2AC6470AAEDFD20904799E038">
    <w:name w:val="39B8C4EC2AC6470AAEDFD20904799E038"/>
    <w:rsid w:val="00F3151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6A4B4DEFD1DB443E842D50C4A4D1A18C">
    <w:name w:val="6A4B4DEFD1DB443E842D50C4A4D1A18C"/>
    <w:rsid w:val="00F31519"/>
  </w:style>
  <w:style w:type="paragraph" w:customStyle="1" w:styleId="011B488B9869437AB62FA3FEBF97447B">
    <w:name w:val="011B488B9869437AB62FA3FEBF97447B"/>
    <w:rsid w:val="00F31519"/>
  </w:style>
  <w:style w:type="paragraph" w:customStyle="1" w:styleId="7379F140D7D646589B428023EE1F4CF1">
    <w:name w:val="7379F140D7D646589B428023EE1F4CF1"/>
    <w:rsid w:val="00F31519"/>
  </w:style>
  <w:style w:type="paragraph" w:customStyle="1" w:styleId="2128BF4B9D1A44D4BC064A83CEAF7D94">
    <w:name w:val="2128BF4B9D1A44D4BC064A83CEAF7D94"/>
    <w:rsid w:val="00F31519"/>
  </w:style>
  <w:style w:type="paragraph" w:customStyle="1" w:styleId="0E963F5E932D40C3B3BAF7EBA86A45CB">
    <w:name w:val="0E963F5E932D40C3B3BAF7EBA86A45CB"/>
    <w:rsid w:val="00F315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73194-A622-4455-905F-B2880A69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Vorlage_INSOS-Dokumente.dotx</Template>
  <TotalTime>0</TotalTime>
  <Pages>2</Pages>
  <Words>353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Kurzbrief</vt:lpstr>
      <vt:lpstr>Kurzbrief</vt:lpstr>
    </vt:vector>
  </TitlesOfParts>
  <Manager>Barbara Lauber</Manager>
  <Company>insos.ch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Kurzbrief</dc:title>
  <dc:creator>Annina Studer</dc:creator>
  <cp:lastModifiedBy>Annina Studer</cp:lastModifiedBy>
  <cp:revision>12</cp:revision>
  <cp:lastPrinted>2020-10-21T08:59:00Z</cp:lastPrinted>
  <dcterms:created xsi:type="dcterms:W3CDTF">2020-10-21T06:54:00Z</dcterms:created>
  <dcterms:modified xsi:type="dcterms:W3CDTF">2020-10-21T19:42:00Z</dcterms:modified>
  <cp:contentStatus/>
</cp:coreProperties>
</file>