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07"/>
      </w:tblGrid>
      <w:tr w:rsidR="00306A90" w:rsidRPr="002336D5" w14:paraId="0452A412" w14:textId="77777777" w:rsidTr="009005FA">
        <w:tc>
          <w:tcPr>
            <w:tcW w:w="9807" w:type="dxa"/>
            <w:shd w:val="clear" w:color="auto" w:fill="E6E6E6"/>
            <w:vAlign w:val="center"/>
          </w:tcPr>
          <w:p w14:paraId="4577144D" w14:textId="7F6925A8" w:rsidR="00306A90" w:rsidRPr="00824922" w:rsidRDefault="00250BBF" w:rsidP="00CA5ACA">
            <w:pPr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>Daten</w:t>
            </w:r>
          </w:p>
        </w:tc>
      </w:tr>
      <w:tr w:rsidR="00306A90" w:rsidRPr="00AD5142" w14:paraId="6A6D5899" w14:textId="77777777" w:rsidTr="009005FA">
        <w:trPr>
          <w:trHeight w:val="1057"/>
        </w:trPr>
        <w:tc>
          <w:tcPr>
            <w:tcW w:w="98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9C691A" w14:textId="68DE7ED1" w:rsidR="00520699" w:rsidRPr="00914D8E" w:rsidRDefault="0067011C" w:rsidP="0087650D">
            <w:pPr>
              <w:tabs>
                <w:tab w:val="left" w:pos="1526"/>
                <w:tab w:val="left" w:pos="2410"/>
                <w:tab w:val="left" w:pos="4253"/>
                <w:tab w:val="left" w:pos="6096"/>
              </w:tabs>
              <w:spacing w:line="480" w:lineRule="auto"/>
              <w:jc w:val="left"/>
              <w:rPr>
                <w:sz w:val="18"/>
              </w:rPr>
            </w:pPr>
            <w:r w:rsidRPr="00914D8E">
              <w:rPr>
                <w:b/>
                <w:sz w:val="18"/>
              </w:rPr>
              <w:t>Haus</w:t>
            </w:r>
            <w:r w:rsidR="00520699" w:rsidRPr="00914D8E">
              <w:rPr>
                <w:b/>
                <w:sz w:val="18"/>
              </w:rPr>
              <w:t>:</w:t>
            </w:r>
            <w:r w:rsidR="00520699" w:rsidRPr="00914D8E">
              <w:rPr>
                <w:sz w:val="18"/>
              </w:rPr>
              <w:t xml:space="preserve"> </w:t>
            </w:r>
            <w:r w:rsidR="00520699" w:rsidRPr="00914D8E">
              <w:rPr>
                <w:sz w:val="18"/>
              </w:rPr>
              <w:tab/>
            </w:r>
            <w:r w:rsidR="0087650D" w:rsidRPr="00914D8E">
              <w:rPr>
                <w:sz w:val="18"/>
              </w:rPr>
              <w:tab/>
            </w:r>
            <w:permStart w:id="699279439" w:edGrp="everyone"/>
            <w:r w:rsidR="00520699" w:rsidRPr="00914D8E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20699" w:rsidRPr="00914D8E">
              <w:rPr>
                <w:sz w:val="18"/>
              </w:rPr>
              <w:instrText xml:space="preserve"> FORMTEXT </w:instrText>
            </w:r>
            <w:r w:rsidR="00520699" w:rsidRPr="00914D8E">
              <w:rPr>
                <w:sz w:val="18"/>
              </w:rPr>
            </w:r>
            <w:r w:rsidR="00520699" w:rsidRPr="00914D8E">
              <w:rPr>
                <w:sz w:val="18"/>
              </w:rPr>
              <w:fldChar w:fldCharType="separate"/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sz w:val="18"/>
              </w:rPr>
              <w:fldChar w:fldCharType="end"/>
            </w:r>
            <w:permEnd w:id="699279439"/>
            <w:r w:rsidR="0087650D" w:rsidRPr="00914D8E">
              <w:rPr>
                <w:sz w:val="18"/>
              </w:rPr>
              <w:t xml:space="preserve">  </w:t>
            </w:r>
            <w:r w:rsidR="0087650D" w:rsidRPr="00914D8E">
              <w:rPr>
                <w:sz w:val="18"/>
              </w:rPr>
              <w:tab/>
            </w:r>
            <w:r w:rsidRPr="00914D8E">
              <w:rPr>
                <w:b/>
                <w:sz w:val="18"/>
              </w:rPr>
              <w:t>Station</w:t>
            </w:r>
            <w:r w:rsidR="00520699" w:rsidRPr="00914D8E">
              <w:rPr>
                <w:b/>
                <w:sz w:val="18"/>
              </w:rPr>
              <w:t>:</w:t>
            </w:r>
            <w:r w:rsidR="00520699" w:rsidRPr="00914D8E">
              <w:rPr>
                <w:sz w:val="18"/>
              </w:rPr>
              <w:t xml:space="preserve">           </w:t>
            </w:r>
            <w:r w:rsidR="00520699" w:rsidRPr="00914D8E">
              <w:rPr>
                <w:sz w:val="18"/>
              </w:rPr>
              <w:tab/>
            </w:r>
            <w:permStart w:id="1678255432" w:edGrp="everyone"/>
            <w:r w:rsidR="00520699" w:rsidRPr="00914D8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699" w:rsidRPr="00914D8E">
              <w:rPr>
                <w:sz w:val="18"/>
              </w:rPr>
              <w:instrText xml:space="preserve"> FORMTEXT </w:instrText>
            </w:r>
            <w:r w:rsidR="00520699" w:rsidRPr="00914D8E">
              <w:rPr>
                <w:sz w:val="18"/>
              </w:rPr>
            </w:r>
            <w:r w:rsidR="00520699" w:rsidRPr="00914D8E">
              <w:rPr>
                <w:sz w:val="18"/>
              </w:rPr>
              <w:fldChar w:fldCharType="separate"/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noProof/>
                <w:sz w:val="18"/>
              </w:rPr>
              <w:t> </w:t>
            </w:r>
            <w:r w:rsidR="00520699" w:rsidRPr="00914D8E">
              <w:rPr>
                <w:sz w:val="18"/>
              </w:rPr>
              <w:fldChar w:fldCharType="end"/>
            </w:r>
            <w:permEnd w:id="1678255432"/>
          </w:p>
          <w:p w14:paraId="04037587" w14:textId="2939C53B" w:rsidR="0087650D" w:rsidRPr="00914D8E" w:rsidRDefault="0067011C" w:rsidP="0087650D">
            <w:pPr>
              <w:tabs>
                <w:tab w:val="left" w:pos="2410"/>
                <w:tab w:val="left" w:pos="4253"/>
                <w:tab w:val="left" w:pos="6096"/>
                <w:tab w:val="left" w:pos="6719"/>
              </w:tabs>
              <w:spacing w:line="480" w:lineRule="auto"/>
              <w:jc w:val="left"/>
              <w:rPr>
                <w:rFonts w:cs="Arial"/>
                <w:sz w:val="18"/>
                <w:szCs w:val="20"/>
              </w:rPr>
            </w:pPr>
            <w:r w:rsidRPr="00914D8E">
              <w:rPr>
                <w:rFonts w:cs="Arial"/>
                <w:b/>
                <w:sz w:val="18"/>
                <w:szCs w:val="20"/>
              </w:rPr>
              <w:t>Datum</w:t>
            </w:r>
            <w:r w:rsidR="00520699" w:rsidRPr="00914D8E">
              <w:rPr>
                <w:rFonts w:cs="Arial"/>
                <w:b/>
                <w:sz w:val="18"/>
                <w:szCs w:val="20"/>
              </w:rPr>
              <w:t>:</w:t>
            </w:r>
            <w:r w:rsidR="00520699" w:rsidRPr="00914D8E">
              <w:rPr>
                <w:rFonts w:cs="Arial"/>
                <w:sz w:val="18"/>
                <w:szCs w:val="20"/>
              </w:rPr>
              <w:tab/>
            </w:r>
            <w:permStart w:id="1370244402" w:edGrp="everyone"/>
            <w:r w:rsidR="00B60239" w:rsidRPr="00914D8E">
              <w:rPr>
                <w:rFonts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0239" w:rsidRPr="00914D8E">
              <w:rPr>
                <w:rFonts w:cs="Arial"/>
                <w:sz w:val="18"/>
                <w:szCs w:val="20"/>
              </w:rPr>
              <w:instrText xml:space="preserve"> FORMTEXT </w:instrText>
            </w:r>
            <w:r w:rsidR="00B60239" w:rsidRPr="00914D8E">
              <w:rPr>
                <w:rFonts w:cs="Arial"/>
                <w:sz w:val="18"/>
                <w:szCs w:val="20"/>
              </w:rPr>
            </w:r>
            <w:r w:rsidR="00B60239" w:rsidRPr="00914D8E">
              <w:rPr>
                <w:rFonts w:cs="Arial"/>
                <w:sz w:val="18"/>
                <w:szCs w:val="20"/>
              </w:rPr>
              <w:fldChar w:fldCharType="separate"/>
            </w:r>
            <w:r w:rsidR="00B6023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B6023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B6023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B6023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B6023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B60239" w:rsidRPr="00914D8E">
              <w:rPr>
                <w:rFonts w:cs="Arial"/>
                <w:sz w:val="18"/>
                <w:szCs w:val="20"/>
              </w:rPr>
              <w:fldChar w:fldCharType="end"/>
            </w:r>
            <w:permEnd w:id="1370244402"/>
            <w:r w:rsidRPr="00914D8E">
              <w:rPr>
                <w:rFonts w:cs="Arial"/>
                <w:sz w:val="18"/>
                <w:szCs w:val="20"/>
              </w:rPr>
              <w:tab/>
            </w:r>
            <w:r w:rsidR="0087650D" w:rsidRPr="00914D8E">
              <w:rPr>
                <w:rFonts w:cs="Arial"/>
                <w:b/>
                <w:sz w:val="18"/>
                <w:szCs w:val="20"/>
              </w:rPr>
              <w:t>Bewohnername:</w:t>
            </w:r>
            <w:r w:rsidR="0087650D" w:rsidRPr="00914D8E">
              <w:rPr>
                <w:rFonts w:cs="Arial"/>
                <w:sz w:val="18"/>
                <w:szCs w:val="20"/>
              </w:rPr>
              <w:tab/>
            </w:r>
            <w:permStart w:id="860378548" w:edGrp="everyone"/>
            <w:r w:rsidR="0087650D" w:rsidRPr="00914D8E">
              <w:rPr>
                <w:rFonts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650D" w:rsidRPr="00914D8E">
              <w:rPr>
                <w:rFonts w:cs="Arial"/>
                <w:sz w:val="18"/>
                <w:szCs w:val="20"/>
              </w:rPr>
              <w:instrText xml:space="preserve"> FORMTEXT </w:instrText>
            </w:r>
            <w:r w:rsidR="0087650D" w:rsidRPr="00914D8E">
              <w:rPr>
                <w:rFonts w:cs="Arial"/>
                <w:sz w:val="18"/>
                <w:szCs w:val="20"/>
              </w:rPr>
            </w:r>
            <w:r w:rsidR="0087650D" w:rsidRPr="00914D8E">
              <w:rPr>
                <w:rFonts w:cs="Arial"/>
                <w:sz w:val="18"/>
                <w:szCs w:val="20"/>
              </w:rPr>
              <w:fldChar w:fldCharType="separate"/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sz w:val="18"/>
                <w:szCs w:val="20"/>
              </w:rPr>
              <w:fldChar w:fldCharType="end"/>
            </w:r>
            <w:permEnd w:id="860378548"/>
          </w:p>
          <w:p w14:paraId="47DE96A0" w14:textId="09DC8293" w:rsidR="0067011C" w:rsidRPr="00914D8E" w:rsidRDefault="0067011C" w:rsidP="005B1D3C">
            <w:pPr>
              <w:tabs>
                <w:tab w:val="left" w:pos="1418"/>
                <w:tab w:val="left" w:pos="2410"/>
                <w:tab w:val="left" w:pos="4253"/>
                <w:tab w:val="left" w:pos="6096"/>
                <w:tab w:val="left" w:pos="6719"/>
              </w:tabs>
              <w:spacing w:line="480" w:lineRule="auto"/>
              <w:jc w:val="left"/>
              <w:rPr>
                <w:rFonts w:cs="Arial"/>
                <w:sz w:val="18"/>
                <w:szCs w:val="20"/>
              </w:rPr>
            </w:pPr>
            <w:r w:rsidRPr="00914D8E">
              <w:rPr>
                <w:rFonts w:cs="Arial"/>
                <w:b/>
                <w:sz w:val="18"/>
                <w:szCs w:val="20"/>
              </w:rPr>
              <w:t>Moderation / Leitung</w:t>
            </w:r>
            <w:r w:rsidR="0087650D" w:rsidRPr="00914D8E">
              <w:rPr>
                <w:rFonts w:cs="Arial"/>
                <w:b/>
                <w:sz w:val="18"/>
                <w:szCs w:val="20"/>
              </w:rPr>
              <w:t>:</w:t>
            </w:r>
            <w:r w:rsidR="0087650D" w:rsidRPr="00914D8E">
              <w:rPr>
                <w:rFonts w:cs="Arial"/>
                <w:sz w:val="18"/>
                <w:szCs w:val="20"/>
              </w:rPr>
              <w:tab/>
            </w:r>
            <w:permStart w:id="1696562216" w:edGrp="everyone"/>
            <w:r w:rsidR="0087650D" w:rsidRPr="00914D8E">
              <w:rPr>
                <w:rFonts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650D" w:rsidRPr="00914D8E">
              <w:rPr>
                <w:rFonts w:cs="Arial"/>
                <w:sz w:val="18"/>
                <w:szCs w:val="20"/>
              </w:rPr>
              <w:instrText xml:space="preserve"> FORMTEXT </w:instrText>
            </w:r>
            <w:r w:rsidR="0087650D" w:rsidRPr="00914D8E">
              <w:rPr>
                <w:rFonts w:cs="Arial"/>
                <w:sz w:val="18"/>
                <w:szCs w:val="20"/>
              </w:rPr>
            </w:r>
            <w:r w:rsidR="0087650D" w:rsidRPr="00914D8E">
              <w:rPr>
                <w:rFonts w:cs="Arial"/>
                <w:sz w:val="18"/>
                <w:szCs w:val="20"/>
              </w:rPr>
              <w:fldChar w:fldCharType="separate"/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87650D" w:rsidRPr="00914D8E">
              <w:rPr>
                <w:rFonts w:cs="Arial"/>
                <w:sz w:val="18"/>
                <w:szCs w:val="20"/>
              </w:rPr>
              <w:fldChar w:fldCharType="end"/>
            </w:r>
            <w:permEnd w:id="1696562216"/>
            <w:r w:rsidR="0087650D" w:rsidRPr="00914D8E">
              <w:rPr>
                <w:rFonts w:cs="Arial"/>
                <w:sz w:val="18"/>
                <w:szCs w:val="20"/>
              </w:rPr>
              <w:tab/>
            </w:r>
            <w:r w:rsidRPr="00914D8E">
              <w:rPr>
                <w:rFonts w:cs="Arial"/>
                <w:b/>
                <w:sz w:val="18"/>
                <w:szCs w:val="20"/>
              </w:rPr>
              <w:t>Teilnehmende</w:t>
            </w:r>
            <w:r w:rsidR="00520699" w:rsidRPr="00914D8E">
              <w:rPr>
                <w:rFonts w:cs="Arial"/>
                <w:b/>
                <w:sz w:val="18"/>
                <w:szCs w:val="20"/>
              </w:rPr>
              <w:t>:</w:t>
            </w:r>
            <w:r w:rsidR="00520699" w:rsidRPr="00914D8E">
              <w:rPr>
                <w:rFonts w:cs="Arial"/>
                <w:sz w:val="18"/>
                <w:szCs w:val="20"/>
              </w:rPr>
              <w:tab/>
            </w:r>
            <w:permStart w:id="832642781" w:edGrp="everyone"/>
            <w:r w:rsidR="00520699" w:rsidRPr="00914D8E">
              <w:rPr>
                <w:rFonts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0699" w:rsidRPr="00914D8E">
              <w:rPr>
                <w:rFonts w:cs="Arial"/>
                <w:sz w:val="18"/>
                <w:szCs w:val="20"/>
              </w:rPr>
              <w:instrText xml:space="preserve"> FORMTEXT </w:instrText>
            </w:r>
            <w:r w:rsidR="00520699" w:rsidRPr="00914D8E">
              <w:rPr>
                <w:rFonts w:cs="Arial"/>
                <w:sz w:val="18"/>
                <w:szCs w:val="20"/>
              </w:rPr>
            </w:r>
            <w:r w:rsidR="00520699" w:rsidRPr="00914D8E">
              <w:rPr>
                <w:rFonts w:cs="Arial"/>
                <w:sz w:val="18"/>
                <w:szCs w:val="20"/>
              </w:rPr>
              <w:fldChar w:fldCharType="separate"/>
            </w:r>
            <w:r w:rsidR="0052069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52069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52069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52069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520699" w:rsidRPr="00914D8E">
              <w:rPr>
                <w:rFonts w:cs="Arial"/>
                <w:noProof/>
                <w:sz w:val="18"/>
                <w:szCs w:val="20"/>
              </w:rPr>
              <w:t> </w:t>
            </w:r>
            <w:r w:rsidR="00520699" w:rsidRPr="00914D8E">
              <w:rPr>
                <w:rFonts w:cs="Arial"/>
                <w:sz w:val="18"/>
                <w:szCs w:val="20"/>
              </w:rPr>
              <w:fldChar w:fldCharType="end"/>
            </w:r>
            <w:permEnd w:id="832642781"/>
            <w:r w:rsidR="00520699" w:rsidRPr="00914D8E">
              <w:rPr>
                <w:rFonts w:cs="Arial"/>
                <w:sz w:val="18"/>
                <w:szCs w:val="20"/>
              </w:rPr>
              <w:tab/>
            </w:r>
          </w:p>
          <w:p w14:paraId="7BD636B6" w14:textId="77777777" w:rsidR="0067011C" w:rsidRPr="00914D8E" w:rsidRDefault="0067011C" w:rsidP="0067011C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sz w:val="18"/>
              </w:rPr>
            </w:pPr>
            <w:r w:rsidRPr="00914D8E">
              <w:rPr>
                <w:sz w:val="18"/>
              </w:rPr>
              <w:t xml:space="preserve">Diese Vorlage wird für </w:t>
            </w:r>
            <w:r w:rsidRPr="00914D8E">
              <w:rPr>
                <w:b/>
                <w:sz w:val="18"/>
              </w:rPr>
              <w:t>sämtliche</w:t>
            </w:r>
            <w:r w:rsidRPr="00914D8E">
              <w:rPr>
                <w:sz w:val="18"/>
              </w:rPr>
              <w:t xml:space="preserve"> bewohnerbezogene Gespräche verwendet!</w:t>
            </w:r>
          </w:p>
          <w:p w14:paraId="1D1C0D43" w14:textId="77777777" w:rsidR="0067011C" w:rsidRPr="00914D8E" w:rsidRDefault="0067011C" w:rsidP="0067011C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sz w:val="18"/>
              </w:rPr>
            </w:pPr>
            <w:r w:rsidRPr="00914D8E">
              <w:rPr>
                <w:sz w:val="18"/>
              </w:rPr>
              <w:t>Dokumentation im SAGE, dass das Gespräch stattgefunden hat (</w:t>
            </w:r>
            <w:r w:rsidRPr="00914D8E">
              <w:rPr>
                <w:sz w:val="18"/>
              </w:rPr>
              <w:sym w:font="Wingdings" w:char="F0E0"/>
            </w:r>
            <w:r w:rsidRPr="00914D8E">
              <w:rPr>
                <w:sz w:val="18"/>
              </w:rPr>
              <w:t xml:space="preserve"> </w:t>
            </w:r>
            <w:r w:rsidRPr="00914D8E">
              <w:rPr>
                <w:b/>
                <w:sz w:val="18"/>
              </w:rPr>
              <w:t>Ereignis</w:t>
            </w:r>
            <w:r w:rsidRPr="00914D8E">
              <w:rPr>
                <w:sz w:val="18"/>
              </w:rPr>
              <w:t xml:space="preserve"> Kommunizieren </w:t>
            </w:r>
            <w:r w:rsidRPr="00914D8E">
              <w:rPr>
                <w:sz w:val="18"/>
              </w:rPr>
              <w:sym w:font="Wingdings" w:char="F0E0"/>
            </w:r>
            <w:r w:rsidRPr="00914D8E">
              <w:rPr>
                <w:sz w:val="18"/>
              </w:rPr>
              <w:t xml:space="preserve"> </w:t>
            </w:r>
            <w:r w:rsidRPr="00914D8E">
              <w:rPr>
                <w:b/>
                <w:sz w:val="18"/>
              </w:rPr>
              <w:t>Aktion</w:t>
            </w:r>
            <w:r w:rsidRPr="00914D8E">
              <w:rPr>
                <w:sz w:val="18"/>
              </w:rPr>
              <w:t xml:space="preserve"> Kontaktaufnahme / Information)</w:t>
            </w:r>
          </w:p>
          <w:p w14:paraId="52707405" w14:textId="1E6F48AF" w:rsidR="00520699" w:rsidRPr="00914D8E" w:rsidRDefault="0067011C" w:rsidP="0067011C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sz w:val="18"/>
              </w:rPr>
            </w:pPr>
            <w:r w:rsidRPr="00914D8E">
              <w:rPr>
                <w:sz w:val="18"/>
              </w:rPr>
              <w:t>Or</w:t>
            </w:r>
            <w:r w:rsidR="003C57A1" w:rsidRPr="00914D8E">
              <w:rPr>
                <w:sz w:val="18"/>
              </w:rPr>
              <w:t>igi</w:t>
            </w:r>
            <w:r w:rsidRPr="00914D8E">
              <w:rPr>
                <w:sz w:val="18"/>
              </w:rPr>
              <w:t>nal im Bewohnerdossier ablegen</w:t>
            </w:r>
            <w:r w:rsidR="00520699" w:rsidRPr="00914D8E">
              <w:rPr>
                <w:sz w:val="18"/>
              </w:rPr>
              <w:tab/>
            </w:r>
          </w:p>
          <w:p w14:paraId="7B0E30A6" w14:textId="5988790B" w:rsidR="00520699" w:rsidRPr="00AD5142" w:rsidRDefault="00520699" w:rsidP="00520699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67011C" w:rsidRPr="00DF6A75" w14:paraId="2F508EFD" w14:textId="77777777" w:rsidTr="009005FA">
        <w:tc>
          <w:tcPr>
            <w:tcW w:w="9807" w:type="dxa"/>
            <w:tcBorders>
              <w:left w:val="nil"/>
              <w:right w:val="nil"/>
            </w:tcBorders>
            <w:shd w:val="clear" w:color="auto" w:fill="auto"/>
          </w:tcPr>
          <w:p w14:paraId="0AE2868D" w14:textId="77777777" w:rsidR="0067011C" w:rsidRPr="0067011C" w:rsidRDefault="0067011C" w:rsidP="0067011C">
            <w:pPr>
              <w:spacing w:line="240" w:lineRule="auto"/>
              <w:rPr>
                <w:rFonts w:cs="Arial"/>
                <w:b/>
                <w:sz w:val="32"/>
                <w:szCs w:val="20"/>
              </w:rPr>
            </w:pPr>
          </w:p>
        </w:tc>
      </w:tr>
      <w:tr w:rsidR="00306A90" w:rsidRPr="00DF6A75" w14:paraId="16D39DEE" w14:textId="77777777" w:rsidTr="009005FA">
        <w:tc>
          <w:tcPr>
            <w:tcW w:w="9807" w:type="dxa"/>
            <w:shd w:val="clear" w:color="auto" w:fill="E6E6E6"/>
          </w:tcPr>
          <w:p w14:paraId="3ACE4902" w14:textId="50351CAC" w:rsidR="00306A90" w:rsidRPr="00DF6A75" w:rsidRDefault="00234F68" w:rsidP="0052069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Thema / Kontext</w:t>
            </w:r>
          </w:p>
        </w:tc>
      </w:tr>
      <w:tr w:rsidR="00306A90" w:rsidRPr="005B1D3C" w14:paraId="0F79144B" w14:textId="77777777" w:rsidTr="009005FA">
        <w:trPr>
          <w:cantSplit/>
        </w:trPr>
        <w:tc>
          <w:tcPr>
            <w:tcW w:w="9807" w:type="dxa"/>
            <w:tcMar>
              <w:top w:w="227" w:type="dxa"/>
            </w:tcMar>
            <w:vAlign w:val="center"/>
          </w:tcPr>
          <w:p w14:paraId="04444724" w14:textId="03427754" w:rsidR="00053D7D" w:rsidRPr="00914D8E" w:rsidRDefault="0067011C" w:rsidP="00053D7D">
            <w:pPr>
              <w:rPr>
                <w:b/>
                <w:i/>
                <w:sz w:val="16"/>
                <w:szCs w:val="18"/>
              </w:rPr>
            </w:pPr>
            <w:r w:rsidRPr="00914D8E">
              <w:rPr>
                <w:b/>
                <w:i/>
                <w:sz w:val="16"/>
                <w:szCs w:val="18"/>
              </w:rPr>
              <w:t>(Was ist das Thema? Wer ist beteiligt? In welchem Kontext / Rahmen (</w:t>
            </w:r>
            <w:r w:rsidR="00914D8E" w:rsidRPr="00914D8E">
              <w:rPr>
                <w:b/>
                <w:i/>
                <w:sz w:val="16"/>
                <w:szCs w:val="18"/>
              </w:rPr>
              <w:t>Station, Bereich</w:t>
            </w:r>
            <w:r w:rsidRPr="00914D8E">
              <w:rPr>
                <w:b/>
                <w:i/>
                <w:sz w:val="16"/>
                <w:szCs w:val="18"/>
              </w:rPr>
              <w:t xml:space="preserve"> etc.) spielt es sich ab?)</w:t>
            </w:r>
          </w:p>
          <w:p w14:paraId="4A69F2D7" w14:textId="77777777" w:rsidR="00053D7D" w:rsidRPr="005B1D3C" w:rsidRDefault="00053D7D" w:rsidP="00053D7D">
            <w:pPr>
              <w:rPr>
                <w:b/>
                <w:sz w:val="18"/>
                <w:szCs w:val="18"/>
              </w:rPr>
            </w:pPr>
          </w:p>
          <w:p w14:paraId="5D066F0F" w14:textId="77777777" w:rsidR="00053D7D" w:rsidRPr="005B1D3C" w:rsidRDefault="00053D7D" w:rsidP="00053D7D">
            <w:pPr>
              <w:rPr>
                <w:sz w:val="18"/>
                <w:szCs w:val="18"/>
              </w:rPr>
            </w:pPr>
            <w:r w:rsidRPr="005B1D3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B1D3C">
              <w:rPr>
                <w:sz w:val="18"/>
                <w:szCs w:val="18"/>
              </w:rPr>
              <w:instrText xml:space="preserve"> FORMTEXT </w:instrText>
            </w:r>
            <w:r w:rsidRPr="005B1D3C">
              <w:rPr>
                <w:sz w:val="18"/>
                <w:szCs w:val="18"/>
              </w:rPr>
            </w:r>
            <w:r w:rsidRPr="005B1D3C">
              <w:rPr>
                <w:sz w:val="18"/>
                <w:szCs w:val="18"/>
              </w:rPr>
              <w:fldChar w:fldCharType="separate"/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sz w:val="18"/>
                <w:szCs w:val="18"/>
              </w:rPr>
              <w:fldChar w:fldCharType="end"/>
            </w:r>
          </w:p>
          <w:p w14:paraId="662AB545" w14:textId="5D95F5E0" w:rsidR="00053D7D" w:rsidRPr="005B1D3C" w:rsidRDefault="00053D7D" w:rsidP="00053D7D">
            <w:pPr>
              <w:rPr>
                <w:b/>
                <w:sz w:val="18"/>
                <w:szCs w:val="18"/>
              </w:rPr>
            </w:pPr>
          </w:p>
        </w:tc>
      </w:tr>
      <w:tr w:rsidR="00306A90" w:rsidRPr="00CA5ACA" w14:paraId="52CF1077" w14:textId="77777777" w:rsidTr="009005FA">
        <w:tc>
          <w:tcPr>
            <w:tcW w:w="9807" w:type="dxa"/>
            <w:shd w:val="clear" w:color="auto" w:fill="E6E6E6"/>
          </w:tcPr>
          <w:p w14:paraId="74F0BEA7" w14:textId="31B3C999" w:rsidR="00306A90" w:rsidRPr="00CA5ACA" w:rsidRDefault="00234F68" w:rsidP="00234F6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Gesprächsinhalte</w:t>
            </w:r>
            <w:r w:rsidR="0067011C">
              <w:rPr>
                <w:rFonts w:cs="Arial"/>
                <w:b/>
                <w:szCs w:val="20"/>
              </w:rPr>
              <w:t xml:space="preserve"> / </w:t>
            </w:r>
            <w:r>
              <w:rPr>
                <w:rFonts w:cs="Arial"/>
                <w:b/>
                <w:szCs w:val="20"/>
              </w:rPr>
              <w:t>Perspektiven der Teilnehmenden</w:t>
            </w:r>
            <w:r w:rsidR="00914D8E">
              <w:rPr>
                <w:rFonts w:cs="Arial"/>
                <w:b/>
                <w:szCs w:val="20"/>
              </w:rPr>
              <w:t xml:space="preserve"> / Wille des Bewohners </w:t>
            </w:r>
          </w:p>
        </w:tc>
      </w:tr>
      <w:tr w:rsidR="00306A90" w:rsidRPr="005B1D3C" w14:paraId="226E3F28" w14:textId="77777777" w:rsidTr="009005FA">
        <w:tc>
          <w:tcPr>
            <w:tcW w:w="9807" w:type="dxa"/>
            <w:tcMar>
              <w:top w:w="227" w:type="dxa"/>
            </w:tcMar>
            <w:vAlign w:val="center"/>
          </w:tcPr>
          <w:p w14:paraId="1AE0473B" w14:textId="456A43B6" w:rsidR="0067011C" w:rsidRPr="00914D8E" w:rsidRDefault="0067011C" w:rsidP="00053D7D">
            <w:pPr>
              <w:rPr>
                <w:b/>
                <w:i/>
                <w:sz w:val="16"/>
                <w:szCs w:val="18"/>
              </w:rPr>
            </w:pPr>
            <w:r w:rsidRPr="00914D8E">
              <w:rPr>
                <w:b/>
                <w:i/>
                <w:sz w:val="16"/>
                <w:szCs w:val="18"/>
              </w:rPr>
              <w:t>(Wie läuft das Gespräch? Welche Meinungen bilden sich ab?</w:t>
            </w:r>
            <w:r w:rsidR="00914D8E" w:rsidRPr="00914D8E">
              <w:rPr>
                <w:b/>
                <w:i/>
                <w:sz w:val="16"/>
                <w:szCs w:val="18"/>
              </w:rPr>
              <w:t xml:space="preserve"> Welcher Wille wird geäussert?</w:t>
            </w:r>
            <w:r w:rsidRPr="00914D8E">
              <w:rPr>
                <w:b/>
                <w:i/>
                <w:sz w:val="16"/>
                <w:szCs w:val="18"/>
              </w:rPr>
              <w:t>)</w:t>
            </w:r>
          </w:p>
          <w:p w14:paraId="2919669F" w14:textId="77777777" w:rsidR="00053D7D" w:rsidRPr="005B1D3C" w:rsidRDefault="00053D7D" w:rsidP="00053D7D">
            <w:pPr>
              <w:rPr>
                <w:b/>
                <w:sz w:val="18"/>
                <w:szCs w:val="18"/>
              </w:rPr>
            </w:pPr>
          </w:p>
          <w:p w14:paraId="04534370" w14:textId="77777777" w:rsidR="00053D7D" w:rsidRPr="005B1D3C" w:rsidRDefault="00053D7D" w:rsidP="00053D7D">
            <w:pPr>
              <w:rPr>
                <w:sz w:val="18"/>
                <w:szCs w:val="18"/>
              </w:rPr>
            </w:pPr>
            <w:r w:rsidRPr="005B1D3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B1D3C">
              <w:rPr>
                <w:sz w:val="18"/>
                <w:szCs w:val="18"/>
              </w:rPr>
              <w:instrText xml:space="preserve"> FORMTEXT </w:instrText>
            </w:r>
            <w:r w:rsidRPr="005B1D3C">
              <w:rPr>
                <w:sz w:val="18"/>
                <w:szCs w:val="18"/>
              </w:rPr>
            </w:r>
            <w:r w:rsidRPr="005B1D3C">
              <w:rPr>
                <w:sz w:val="18"/>
                <w:szCs w:val="18"/>
              </w:rPr>
              <w:fldChar w:fldCharType="separate"/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sz w:val="18"/>
                <w:szCs w:val="18"/>
              </w:rPr>
              <w:fldChar w:fldCharType="end"/>
            </w:r>
          </w:p>
          <w:p w14:paraId="0AB8818E" w14:textId="77777777" w:rsidR="00053D7D" w:rsidRDefault="00053D7D" w:rsidP="00053D7D">
            <w:pPr>
              <w:rPr>
                <w:b/>
                <w:sz w:val="18"/>
                <w:szCs w:val="18"/>
              </w:rPr>
            </w:pPr>
          </w:p>
          <w:p w14:paraId="57EFB7E2" w14:textId="113DCB9A" w:rsidR="00D4030F" w:rsidRPr="005B1D3C" w:rsidRDefault="00D4030F" w:rsidP="00053D7D">
            <w:pPr>
              <w:rPr>
                <w:b/>
                <w:sz w:val="18"/>
                <w:szCs w:val="18"/>
              </w:rPr>
            </w:pPr>
          </w:p>
        </w:tc>
      </w:tr>
      <w:tr w:rsidR="00306A90" w:rsidRPr="00CA5ACA" w14:paraId="7C5A935B" w14:textId="77777777" w:rsidTr="009005FA">
        <w:tc>
          <w:tcPr>
            <w:tcW w:w="9807" w:type="dxa"/>
            <w:shd w:val="clear" w:color="auto" w:fill="E6E6E6"/>
          </w:tcPr>
          <w:p w14:paraId="279AE547" w14:textId="350E0653" w:rsidR="00306A90" w:rsidRPr="00CA5ACA" w:rsidRDefault="00234F68" w:rsidP="00234F6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Abmachungen</w:t>
            </w:r>
            <w:r w:rsidR="00890BAE">
              <w:rPr>
                <w:rFonts w:cs="Arial"/>
                <w:b/>
                <w:szCs w:val="20"/>
              </w:rPr>
              <w:t xml:space="preserve"> / </w:t>
            </w:r>
            <w:r>
              <w:rPr>
                <w:rFonts w:cs="Arial"/>
                <w:b/>
                <w:szCs w:val="20"/>
              </w:rPr>
              <w:t>Zielvereinbarungen</w:t>
            </w:r>
            <w:r w:rsidR="00890BAE">
              <w:rPr>
                <w:rFonts w:cs="Arial"/>
                <w:b/>
                <w:szCs w:val="20"/>
              </w:rPr>
              <w:t xml:space="preserve"> / </w:t>
            </w:r>
            <w:r>
              <w:rPr>
                <w:rFonts w:cs="Arial"/>
                <w:b/>
                <w:szCs w:val="20"/>
              </w:rPr>
              <w:t>Handlungsentscheid</w:t>
            </w:r>
          </w:p>
        </w:tc>
      </w:tr>
      <w:tr w:rsidR="00306A90" w:rsidRPr="005B1D3C" w14:paraId="4F3D5DB7" w14:textId="77777777" w:rsidTr="009005FA">
        <w:tc>
          <w:tcPr>
            <w:tcW w:w="9807" w:type="dxa"/>
            <w:tcMar>
              <w:top w:w="227" w:type="dxa"/>
            </w:tcMar>
          </w:tcPr>
          <w:p w14:paraId="4A9DABA6" w14:textId="7A9DE5DF" w:rsidR="00545FDA" w:rsidRPr="00914D8E" w:rsidRDefault="00890BAE" w:rsidP="00053D7D">
            <w:pPr>
              <w:tabs>
                <w:tab w:val="left" w:pos="993"/>
                <w:tab w:val="left" w:pos="1843"/>
                <w:tab w:val="left" w:pos="4536"/>
                <w:tab w:val="left" w:pos="5490"/>
                <w:tab w:val="left" w:pos="6804"/>
              </w:tabs>
              <w:jc w:val="left"/>
              <w:rPr>
                <w:b/>
                <w:i/>
                <w:sz w:val="16"/>
                <w:szCs w:val="18"/>
              </w:rPr>
            </w:pPr>
            <w:r w:rsidRPr="00914D8E">
              <w:rPr>
                <w:b/>
                <w:i/>
                <w:sz w:val="16"/>
                <w:szCs w:val="18"/>
              </w:rPr>
              <w:t xml:space="preserve">(Was ist zu tun? </w:t>
            </w:r>
            <w:r w:rsidR="00914D8E" w:rsidRPr="00914D8E">
              <w:rPr>
                <w:b/>
                <w:i/>
                <w:sz w:val="16"/>
                <w:szCs w:val="18"/>
              </w:rPr>
              <w:t xml:space="preserve">Wie werden die Entscheide umgesetzt? </w:t>
            </w:r>
            <w:r w:rsidRPr="00914D8E">
              <w:rPr>
                <w:b/>
                <w:i/>
                <w:sz w:val="16"/>
                <w:szCs w:val="18"/>
              </w:rPr>
              <w:t>Wer trägt die Verantwortung?)</w:t>
            </w:r>
          </w:p>
          <w:p w14:paraId="1DCED4E0" w14:textId="77777777" w:rsidR="00053D7D" w:rsidRPr="005B1D3C" w:rsidRDefault="00053D7D" w:rsidP="00053D7D">
            <w:pPr>
              <w:tabs>
                <w:tab w:val="left" w:pos="993"/>
                <w:tab w:val="left" w:pos="1843"/>
                <w:tab w:val="left" w:pos="4536"/>
                <w:tab w:val="left" w:pos="5490"/>
                <w:tab w:val="left" w:pos="6804"/>
              </w:tabs>
              <w:jc w:val="left"/>
              <w:rPr>
                <w:b/>
                <w:sz w:val="18"/>
                <w:szCs w:val="18"/>
              </w:rPr>
            </w:pPr>
          </w:p>
          <w:p w14:paraId="217AC829" w14:textId="77777777" w:rsidR="00053D7D" w:rsidRPr="005B1D3C" w:rsidRDefault="00053D7D" w:rsidP="00053D7D">
            <w:pPr>
              <w:tabs>
                <w:tab w:val="left" w:pos="993"/>
                <w:tab w:val="left" w:pos="1843"/>
                <w:tab w:val="left" w:pos="4536"/>
                <w:tab w:val="left" w:pos="5490"/>
                <w:tab w:val="left" w:pos="6804"/>
              </w:tabs>
              <w:jc w:val="left"/>
              <w:rPr>
                <w:sz w:val="18"/>
                <w:szCs w:val="18"/>
              </w:rPr>
            </w:pPr>
            <w:r w:rsidRPr="005B1D3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B1D3C">
              <w:rPr>
                <w:sz w:val="18"/>
                <w:szCs w:val="18"/>
              </w:rPr>
              <w:instrText xml:space="preserve"> FORMTEXT </w:instrText>
            </w:r>
            <w:r w:rsidRPr="005B1D3C">
              <w:rPr>
                <w:sz w:val="18"/>
                <w:szCs w:val="18"/>
              </w:rPr>
            </w:r>
            <w:r w:rsidRPr="005B1D3C">
              <w:rPr>
                <w:sz w:val="18"/>
                <w:szCs w:val="18"/>
              </w:rPr>
              <w:fldChar w:fldCharType="separate"/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sz w:val="18"/>
                <w:szCs w:val="18"/>
              </w:rPr>
              <w:fldChar w:fldCharType="end"/>
            </w:r>
          </w:p>
          <w:p w14:paraId="76C7452D" w14:textId="77777777" w:rsidR="00053D7D" w:rsidRDefault="00053D7D" w:rsidP="00053D7D">
            <w:pPr>
              <w:tabs>
                <w:tab w:val="left" w:pos="993"/>
                <w:tab w:val="left" w:pos="1843"/>
                <w:tab w:val="left" w:pos="4536"/>
                <w:tab w:val="left" w:pos="5490"/>
                <w:tab w:val="left" w:pos="6804"/>
              </w:tabs>
              <w:jc w:val="left"/>
              <w:rPr>
                <w:b/>
                <w:sz w:val="18"/>
                <w:szCs w:val="18"/>
              </w:rPr>
            </w:pPr>
          </w:p>
          <w:p w14:paraId="7843771C" w14:textId="32014BD7" w:rsidR="00D4030F" w:rsidRPr="005B1D3C" w:rsidRDefault="00D4030F" w:rsidP="00053D7D">
            <w:pPr>
              <w:tabs>
                <w:tab w:val="left" w:pos="993"/>
                <w:tab w:val="left" w:pos="1843"/>
                <w:tab w:val="left" w:pos="4536"/>
                <w:tab w:val="left" w:pos="5490"/>
                <w:tab w:val="left" w:pos="6804"/>
              </w:tabs>
              <w:jc w:val="left"/>
              <w:rPr>
                <w:b/>
                <w:sz w:val="18"/>
                <w:szCs w:val="18"/>
              </w:rPr>
            </w:pPr>
          </w:p>
        </w:tc>
      </w:tr>
      <w:tr w:rsidR="00306A90" w:rsidRPr="00CA5ACA" w14:paraId="54A5E419" w14:textId="77777777" w:rsidTr="009005FA">
        <w:tc>
          <w:tcPr>
            <w:tcW w:w="9807" w:type="dxa"/>
            <w:shd w:val="clear" w:color="auto" w:fill="E6E6E6"/>
          </w:tcPr>
          <w:p w14:paraId="59F2DA19" w14:textId="09027E04" w:rsidR="00306A90" w:rsidRPr="00CA5ACA" w:rsidRDefault="00234F68" w:rsidP="00CA5AC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Kommunikation / Evaluation </w:t>
            </w:r>
          </w:p>
        </w:tc>
      </w:tr>
      <w:tr w:rsidR="00306A90" w:rsidRPr="005B1D3C" w14:paraId="6B00B551" w14:textId="77777777" w:rsidTr="009005FA">
        <w:tc>
          <w:tcPr>
            <w:tcW w:w="9807" w:type="dxa"/>
            <w:tcMar>
              <w:top w:w="227" w:type="dxa"/>
            </w:tcMar>
            <w:vAlign w:val="center"/>
          </w:tcPr>
          <w:p w14:paraId="5D8F0EA4" w14:textId="6F1FF6EE" w:rsidR="00053D7D" w:rsidRPr="00914D8E" w:rsidRDefault="00890BAE" w:rsidP="00053D7D">
            <w:pPr>
              <w:tabs>
                <w:tab w:val="left" w:pos="1843"/>
                <w:tab w:val="left" w:pos="4536"/>
                <w:tab w:val="left" w:pos="4962"/>
                <w:tab w:val="left" w:pos="6521"/>
              </w:tabs>
              <w:rPr>
                <w:rFonts w:cs="Arial"/>
                <w:b/>
                <w:i/>
                <w:sz w:val="16"/>
                <w:szCs w:val="18"/>
              </w:rPr>
            </w:pPr>
            <w:r w:rsidRPr="00914D8E">
              <w:rPr>
                <w:rFonts w:cs="Arial"/>
                <w:b/>
                <w:i/>
                <w:sz w:val="16"/>
                <w:szCs w:val="18"/>
              </w:rPr>
              <w:t xml:space="preserve">(Wer wird von wem informiert? </w:t>
            </w:r>
            <w:r w:rsidR="00250BBF" w:rsidRPr="00914D8E">
              <w:rPr>
                <w:rFonts w:cs="Arial"/>
                <w:b/>
                <w:i/>
                <w:sz w:val="16"/>
                <w:szCs w:val="18"/>
              </w:rPr>
              <w:t xml:space="preserve">An wen ergeht das Protokoll? </w:t>
            </w:r>
            <w:r w:rsidRPr="00914D8E">
              <w:rPr>
                <w:rFonts w:cs="Arial"/>
                <w:b/>
                <w:i/>
                <w:sz w:val="16"/>
                <w:szCs w:val="18"/>
              </w:rPr>
              <w:t>In welcher Form wird eine Auswertung / Erfolgskontrolle durchgefü</w:t>
            </w:r>
            <w:r w:rsidR="00053D7D" w:rsidRPr="00914D8E">
              <w:rPr>
                <w:rFonts w:cs="Arial"/>
                <w:b/>
                <w:i/>
                <w:sz w:val="16"/>
                <w:szCs w:val="18"/>
              </w:rPr>
              <w:t>hrt?</w:t>
            </w:r>
            <w:r w:rsidR="00914D8E">
              <w:rPr>
                <w:rFonts w:cs="Arial"/>
                <w:b/>
                <w:i/>
                <w:sz w:val="16"/>
                <w:szCs w:val="18"/>
              </w:rPr>
              <w:t xml:space="preserve"> In welcher Form werden die Willensäusserungen dokumentiert?</w:t>
            </w:r>
            <w:r w:rsidR="00053D7D" w:rsidRPr="00914D8E">
              <w:rPr>
                <w:rFonts w:cs="Arial"/>
                <w:b/>
                <w:i/>
                <w:sz w:val="16"/>
                <w:szCs w:val="18"/>
              </w:rPr>
              <w:t>)</w:t>
            </w:r>
          </w:p>
          <w:p w14:paraId="0A9F90A4" w14:textId="77777777" w:rsidR="00053D7D" w:rsidRPr="005B1D3C" w:rsidRDefault="00053D7D" w:rsidP="00053D7D">
            <w:pPr>
              <w:tabs>
                <w:tab w:val="left" w:pos="1843"/>
                <w:tab w:val="left" w:pos="4536"/>
                <w:tab w:val="left" w:pos="4962"/>
                <w:tab w:val="left" w:pos="6521"/>
              </w:tabs>
              <w:rPr>
                <w:rFonts w:cs="Arial"/>
                <w:b/>
                <w:sz w:val="18"/>
                <w:szCs w:val="18"/>
              </w:rPr>
            </w:pPr>
          </w:p>
          <w:p w14:paraId="1617961D" w14:textId="77777777" w:rsidR="00053D7D" w:rsidRPr="005B1D3C" w:rsidRDefault="00053D7D" w:rsidP="00053D7D">
            <w:pPr>
              <w:tabs>
                <w:tab w:val="left" w:pos="1843"/>
                <w:tab w:val="left" w:pos="4536"/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B1D3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B1D3C">
              <w:rPr>
                <w:sz w:val="18"/>
                <w:szCs w:val="18"/>
              </w:rPr>
              <w:instrText xml:space="preserve"> FORMTEXT </w:instrText>
            </w:r>
            <w:r w:rsidRPr="005B1D3C">
              <w:rPr>
                <w:sz w:val="18"/>
                <w:szCs w:val="18"/>
              </w:rPr>
            </w:r>
            <w:r w:rsidRPr="005B1D3C">
              <w:rPr>
                <w:sz w:val="18"/>
                <w:szCs w:val="18"/>
              </w:rPr>
              <w:fldChar w:fldCharType="separate"/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noProof/>
                <w:sz w:val="18"/>
                <w:szCs w:val="18"/>
              </w:rPr>
              <w:t> </w:t>
            </w:r>
            <w:r w:rsidRPr="005B1D3C">
              <w:rPr>
                <w:sz w:val="18"/>
                <w:szCs w:val="18"/>
              </w:rPr>
              <w:fldChar w:fldCharType="end"/>
            </w:r>
          </w:p>
          <w:p w14:paraId="174FC813" w14:textId="77777777" w:rsidR="00053D7D" w:rsidRDefault="00053D7D" w:rsidP="00053D7D">
            <w:pPr>
              <w:tabs>
                <w:tab w:val="left" w:pos="1843"/>
                <w:tab w:val="left" w:pos="4536"/>
                <w:tab w:val="left" w:pos="4962"/>
                <w:tab w:val="left" w:pos="6521"/>
              </w:tabs>
              <w:rPr>
                <w:rFonts w:cs="Arial"/>
                <w:b/>
                <w:sz w:val="18"/>
                <w:szCs w:val="18"/>
              </w:rPr>
            </w:pPr>
          </w:p>
          <w:p w14:paraId="4168C2A9" w14:textId="72DCAFC3" w:rsidR="00D4030F" w:rsidRPr="005B1D3C" w:rsidRDefault="00D4030F" w:rsidP="00053D7D">
            <w:pPr>
              <w:tabs>
                <w:tab w:val="left" w:pos="1843"/>
                <w:tab w:val="left" w:pos="4536"/>
                <w:tab w:val="left" w:pos="4962"/>
                <w:tab w:val="left" w:pos="6521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06A90" w:rsidRPr="00CA5ACA" w14:paraId="025645E5" w14:textId="77777777" w:rsidTr="009005FA">
        <w:tc>
          <w:tcPr>
            <w:tcW w:w="9807" w:type="dxa"/>
            <w:shd w:val="clear" w:color="auto" w:fill="E6E6E6"/>
          </w:tcPr>
          <w:p w14:paraId="44081956" w14:textId="076696EC" w:rsidR="00234F68" w:rsidRPr="00914D8E" w:rsidRDefault="00234F68" w:rsidP="00186371">
            <w:pPr>
              <w:rPr>
                <w:rFonts w:cs="Arial"/>
                <w:b/>
                <w:sz w:val="18"/>
                <w:szCs w:val="20"/>
              </w:rPr>
            </w:pPr>
            <w:r w:rsidRPr="00914D8E">
              <w:rPr>
                <w:rFonts w:cs="Arial"/>
                <w:b/>
                <w:sz w:val="18"/>
                <w:szCs w:val="20"/>
              </w:rPr>
              <w:t xml:space="preserve">Unterschrift </w:t>
            </w:r>
            <w:r w:rsidR="0060348D" w:rsidRPr="00914D8E">
              <w:rPr>
                <w:rFonts w:cs="Arial"/>
                <w:b/>
                <w:sz w:val="18"/>
                <w:szCs w:val="20"/>
              </w:rPr>
              <w:t xml:space="preserve">der </w:t>
            </w:r>
            <w:r w:rsidRPr="00914D8E">
              <w:rPr>
                <w:rFonts w:cs="Arial"/>
                <w:b/>
                <w:sz w:val="18"/>
                <w:szCs w:val="20"/>
              </w:rPr>
              <w:t xml:space="preserve">Gesprächsleitung </w:t>
            </w:r>
            <w:r w:rsidRPr="00914D8E">
              <w:rPr>
                <w:rFonts w:cs="Arial"/>
                <w:sz w:val="18"/>
                <w:szCs w:val="20"/>
              </w:rPr>
              <w:t>(Optional der Beteiligten</w:t>
            </w:r>
            <w:r w:rsidR="00370AAF" w:rsidRPr="00914D8E">
              <w:rPr>
                <w:rFonts w:cs="Arial"/>
                <w:sz w:val="18"/>
                <w:szCs w:val="20"/>
              </w:rPr>
              <w:t xml:space="preserve"> bei Abmachungen</w:t>
            </w:r>
            <w:r w:rsidRPr="00914D8E">
              <w:rPr>
                <w:rFonts w:cs="Arial"/>
                <w:sz w:val="18"/>
                <w:szCs w:val="20"/>
              </w:rPr>
              <w:t>)</w:t>
            </w:r>
          </w:p>
          <w:p w14:paraId="72743022" w14:textId="77777777" w:rsidR="00234F68" w:rsidRPr="00914D8E" w:rsidRDefault="00234F68" w:rsidP="00186371">
            <w:pPr>
              <w:rPr>
                <w:rFonts w:cs="Arial"/>
                <w:b/>
                <w:sz w:val="18"/>
                <w:szCs w:val="20"/>
              </w:rPr>
            </w:pPr>
          </w:p>
          <w:p w14:paraId="4248EA6E" w14:textId="12640C5E" w:rsidR="00306A90" w:rsidRPr="00CA5ACA" w:rsidRDefault="00370AAF" w:rsidP="00186371">
            <w:pPr>
              <w:rPr>
                <w:rFonts w:cs="Arial"/>
                <w:b/>
                <w:szCs w:val="20"/>
              </w:rPr>
            </w:pPr>
            <w:r w:rsidRPr="00914D8E">
              <w:rPr>
                <w:rFonts w:cs="Arial"/>
                <w:b/>
                <w:sz w:val="18"/>
                <w:szCs w:val="20"/>
              </w:rPr>
              <w:t xml:space="preserve">Protokoll ergeht an: </w:t>
            </w:r>
            <w:r w:rsidRPr="00914D8E">
              <w:rPr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4D8E">
              <w:rPr>
                <w:sz w:val="16"/>
                <w:szCs w:val="18"/>
              </w:rPr>
              <w:instrText xml:space="preserve"> FORMTEXT </w:instrText>
            </w:r>
            <w:r w:rsidRPr="00914D8E">
              <w:rPr>
                <w:sz w:val="16"/>
                <w:szCs w:val="18"/>
              </w:rPr>
            </w:r>
            <w:r w:rsidRPr="00914D8E">
              <w:rPr>
                <w:sz w:val="16"/>
                <w:szCs w:val="18"/>
              </w:rPr>
              <w:fldChar w:fldCharType="separate"/>
            </w:r>
            <w:r w:rsidRPr="00914D8E">
              <w:rPr>
                <w:noProof/>
                <w:sz w:val="16"/>
                <w:szCs w:val="18"/>
              </w:rPr>
              <w:t> </w:t>
            </w:r>
            <w:r w:rsidRPr="00914D8E">
              <w:rPr>
                <w:noProof/>
                <w:sz w:val="16"/>
                <w:szCs w:val="18"/>
              </w:rPr>
              <w:t> </w:t>
            </w:r>
            <w:r w:rsidRPr="00914D8E">
              <w:rPr>
                <w:noProof/>
                <w:sz w:val="16"/>
                <w:szCs w:val="18"/>
              </w:rPr>
              <w:t> </w:t>
            </w:r>
            <w:r w:rsidRPr="00914D8E">
              <w:rPr>
                <w:noProof/>
                <w:sz w:val="16"/>
                <w:szCs w:val="18"/>
              </w:rPr>
              <w:t> </w:t>
            </w:r>
            <w:r w:rsidRPr="00914D8E">
              <w:rPr>
                <w:noProof/>
                <w:sz w:val="16"/>
                <w:szCs w:val="18"/>
              </w:rPr>
              <w:t> </w:t>
            </w:r>
            <w:r w:rsidRPr="00914D8E">
              <w:rPr>
                <w:sz w:val="16"/>
                <w:szCs w:val="18"/>
              </w:rPr>
              <w:fldChar w:fldCharType="end"/>
            </w:r>
          </w:p>
        </w:tc>
      </w:tr>
    </w:tbl>
    <w:p w14:paraId="652252BF" w14:textId="4F93426C" w:rsidR="00890BAE" w:rsidRPr="00186371" w:rsidRDefault="00890BAE" w:rsidP="00186371">
      <w:pPr>
        <w:rPr>
          <w:sz w:val="18"/>
        </w:rPr>
      </w:pPr>
    </w:p>
    <w:sectPr w:rsidR="00890BAE" w:rsidRPr="00186371" w:rsidSect="00703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79" w:right="1134" w:bottom="1134" w:left="1134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5F9DE" w14:textId="77777777" w:rsidR="0016558E" w:rsidRDefault="0016558E" w:rsidP="005466E7">
      <w:r>
        <w:separator/>
      </w:r>
    </w:p>
    <w:p w14:paraId="77D5929B" w14:textId="77777777" w:rsidR="0016558E" w:rsidRDefault="0016558E"/>
  </w:endnote>
  <w:endnote w:type="continuationSeparator" w:id="0">
    <w:p w14:paraId="6D6F7A62" w14:textId="77777777" w:rsidR="0016558E" w:rsidRDefault="0016558E" w:rsidP="005466E7">
      <w:r>
        <w:continuationSeparator/>
      </w:r>
    </w:p>
    <w:p w14:paraId="4FC0542F" w14:textId="77777777" w:rsidR="0016558E" w:rsidRDefault="00165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379E" w14:textId="77777777" w:rsidR="0016558E" w:rsidRDefault="00165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A751" w14:textId="77777777" w:rsidR="0016558E" w:rsidRDefault="0016558E">
    <w:pPr>
      <w:pStyle w:val="Fuzeile"/>
    </w:pPr>
  </w:p>
  <w:p w14:paraId="1620A6B2" w14:textId="77777777" w:rsidR="0016558E" w:rsidRDefault="0016558E" w:rsidP="00CD05D8">
    <w:pPr>
      <w:pStyle w:val="Fuzeile"/>
      <w:jc w:val="right"/>
      <w:rPr>
        <w:rFonts w:cs="Arial"/>
        <w:sz w:val="16"/>
        <w:szCs w:val="16"/>
      </w:rPr>
    </w:pPr>
    <w:r w:rsidRPr="0097555F">
      <w:rPr>
        <w:rFonts w:cs="Arial"/>
        <w:sz w:val="16"/>
        <w:szCs w:val="16"/>
      </w:rPr>
      <w:t xml:space="preserve">Seite </w:t>
    </w:r>
    <w:r w:rsidRPr="0097555F">
      <w:rPr>
        <w:rFonts w:cs="Arial"/>
        <w:sz w:val="16"/>
        <w:szCs w:val="16"/>
      </w:rPr>
      <w:fldChar w:fldCharType="begin"/>
    </w:r>
    <w:r w:rsidRPr="0097555F">
      <w:rPr>
        <w:rFonts w:cs="Arial"/>
        <w:sz w:val="16"/>
        <w:szCs w:val="16"/>
      </w:rPr>
      <w:instrText xml:space="preserve"> PAGE  \* Arabic  \* MERGEFORMAT </w:instrText>
    </w:r>
    <w:r w:rsidRPr="0097555F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97555F">
      <w:rPr>
        <w:rFonts w:cs="Arial"/>
        <w:sz w:val="16"/>
        <w:szCs w:val="16"/>
      </w:rPr>
      <w:fldChar w:fldCharType="end"/>
    </w:r>
    <w:r w:rsidRPr="0097555F">
      <w:rPr>
        <w:rFonts w:cs="Arial"/>
        <w:sz w:val="16"/>
        <w:szCs w:val="16"/>
      </w:rPr>
      <w:t xml:space="preserve"> von </w:t>
    </w:r>
    <w:r w:rsidRPr="0097555F">
      <w:rPr>
        <w:rFonts w:cs="Arial"/>
        <w:sz w:val="16"/>
        <w:szCs w:val="16"/>
      </w:rPr>
      <w:fldChar w:fldCharType="begin"/>
    </w:r>
    <w:r w:rsidRPr="0097555F">
      <w:rPr>
        <w:rFonts w:cs="Arial"/>
        <w:sz w:val="16"/>
        <w:szCs w:val="16"/>
      </w:rPr>
      <w:instrText xml:space="preserve"> NUMPAGES  \* Arabic  \* MERGEFORMAT </w:instrText>
    </w:r>
    <w:r w:rsidRPr="0097555F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97555F">
      <w:rPr>
        <w:rFonts w:cs="Arial"/>
        <w:sz w:val="16"/>
        <w:szCs w:val="16"/>
      </w:rPr>
      <w:fldChar w:fldCharType="end"/>
    </w:r>
  </w:p>
  <w:p w14:paraId="7DA7AD16" w14:textId="77777777" w:rsidR="0016558E" w:rsidRDefault="0016558E" w:rsidP="00CD05D8">
    <w:pPr>
      <w:pStyle w:val="Fuzeile"/>
      <w:jc w:val="right"/>
    </w:pPr>
  </w:p>
  <w:p w14:paraId="14455794" w14:textId="77777777" w:rsidR="0016558E" w:rsidRDefault="001655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6" w:type="pct"/>
      <w:tblLook w:val="04A0" w:firstRow="1" w:lastRow="0" w:firstColumn="1" w:lastColumn="0" w:noHBand="0" w:noVBand="1"/>
    </w:tblPr>
    <w:tblGrid>
      <w:gridCol w:w="4820"/>
      <w:gridCol w:w="4714"/>
    </w:tblGrid>
    <w:tr w:rsidR="0016558E" w:rsidRPr="0097555F" w14:paraId="01F236D4" w14:textId="77777777" w:rsidTr="0084219E">
      <w:trPr>
        <w:trHeight w:val="431"/>
      </w:trPr>
      <w:tc>
        <w:tcPr>
          <w:tcW w:w="2528" w:type="pct"/>
        </w:tcPr>
        <w:p w14:paraId="43F41E36" w14:textId="364364A2" w:rsidR="0016558E" w:rsidRPr="0097555F" w:rsidRDefault="0016558E" w:rsidP="0084219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Eigner: </w:t>
          </w:r>
          <w:bookmarkStart w:id="1" w:name="OLE_LINK2"/>
          <w:sdt>
            <w:sdtPr>
              <w:rPr>
                <w:rFonts w:cs="Arial"/>
                <w:sz w:val="16"/>
                <w:szCs w:val="16"/>
              </w:rPr>
              <w:alias w:val="Dokumenteneigner"/>
              <w:tag w:val="Dokumenteneigner"/>
              <w:id w:val="-1168253061"/>
              <w:lock w:val="sdtLocked"/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Anna Eggenberger</w:t>
              </w:r>
            </w:sdtContent>
          </w:sdt>
          <w:bookmarkEnd w:id="1"/>
        </w:p>
        <w:p w14:paraId="0737CADF" w14:textId="13D86BD6" w:rsidR="0016558E" w:rsidRPr="0097555F" w:rsidRDefault="0016558E" w:rsidP="006C5476">
          <w:pPr>
            <w:tabs>
              <w:tab w:val="left" w:pos="1140"/>
            </w:tabs>
            <w:spacing w:before="60" w:after="0" w:line="240" w:lineRule="auto"/>
            <w:rPr>
              <w:sz w:val="16"/>
              <w:szCs w:val="16"/>
            </w:rPr>
          </w:pPr>
          <w:bookmarkStart w:id="2" w:name="OLE_LINK4"/>
          <w:r>
            <w:rPr>
              <w:sz w:val="16"/>
              <w:szCs w:val="16"/>
            </w:rPr>
            <w:t xml:space="preserve">Freigabe: </w:t>
          </w:r>
          <w:sdt>
            <w:sdtPr>
              <w:rPr>
                <w:sz w:val="16"/>
                <w:szCs w:val="16"/>
              </w:rPr>
              <w:alias w:val="Freigabe durch"/>
              <w:tag w:val="Freigabe durch"/>
              <w:id w:val="-848176319"/>
              <w:lock w:val="sdtLocked"/>
            </w:sdtPr>
            <w:sdtEndPr/>
            <w:sdtContent>
              <w:r>
                <w:rPr>
                  <w:sz w:val="16"/>
                  <w:szCs w:val="16"/>
                </w:rPr>
                <w:t>Fachbereich Pflege und Betreuung</w:t>
              </w:r>
            </w:sdtContent>
          </w:sdt>
          <w:bookmarkEnd w:id="2"/>
          <w:r>
            <w:rPr>
              <w:sz w:val="16"/>
              <w:szCs w:val="16"/>
            </w:rPr>
            <w:t xml:space="preserve"> / </w:t>
          </w:r>
          <w:bookmarkStart w:id="3" w:name="OLE_LINK5"/>
          <w:sdt>
            <w:sdtPr>
              <w:rPr>
                <w:sz w:val="16"/>
                <w:szCs w:val="16"/>
              </w:rPr>
              <w:alias w:val="Datum"/>
              <w:tag w:val="Datum"/>
              <w:id w:val="-1534035800"/>
              <w:lock w:val="sdtLocked"/>
              <w:date w:fullDate="2014-11-19T00:00:00Z">
                <w:dateFormat w:val="dd.MM.yyyy"/>
                <w:lid w:val="de-LI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6"/>
                  <w:szCs w:val="16"/>
                </w:rPr>
                <w:t>19.11.2014</w:t>
              </w:r>
            </w:sdtContent>
          </w:sdt>
          <w:bookmarkEnd w:id="3"/>
        </w:p>
      </w:tc>
      <w:tc>
        <w:tcPr>
          <w:tcW w:w="2472" w:type="pct"/>
        </w:tcPr>
        <w:bookmarkStart w:id="4" w:name="OLE_LINK6" w:displacedByCustomXml="next"/>
        <w:sdt>
          <w:sdtPr>
            <w:rPr>
              <w:rFonts w:cs="Arial"/>
              <w:sz w:val="16"/>
              <w:szCs w:val="16"/>
            </w:rPr>
            <w:alias w:val="Dokumententyp"/>
            <w:tag w:val="Dokumententyp"/>
            <w:id w:val="269517034"/>
            <w:lock w:val="sdtLocked"/>
            <w:dropDownList>
              <w:listItem w:displayText="Dokumententyp auswählen" w:value=""/>
              <w:listItem w:displayText="Prozessbeschreibung" w:value="Prozessbeschreibung"/>
              <w:listItem w:displayText="Richtlinie" w:value="Richtlinie"/>
              <w:listItem w:displayText="Weisung" w:value="Weisung"/>
              <w:listItem w:displayText="Formular" w:value="Formular"/>
              <w:listItem w:displayText="Checkliste" w:value="Checkliste"/>
              <w:listItem w:displayText="  " w:value="  "/>
            </w:dropDownList>
          </w:sdtPr>
          <w:sdtEndPr/>
          <w:sdtContent>
            <w:p w14:paraId="026E8AE8" w14:textId="3D6499BB" w:rsidR="0016558E" w:rsidRPr="0097555F" w:rsidRDefault="0016558E" w:rsidP="0084219E">
              <w:pPr>
                <w:pStyle w:val="Fuzeile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Formular</w:t>
              </w:r>
            </w:p>
          </w:sdtContent>
        </w:sdt>
        <w:bookmarkEnd w:id="4" w:displacedByCustomXml="prev"/>
        <w:p w14:paraId="65D39B1B" w14:textId="21387CB1" w:rsidR="0016558E" w:rsidRPr="0097555F" w:rsidRDefault="0016558E" w:rsidP="0084219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  <w:r w:rsidRPr="0097555F">
            <w:rPr>
              <w:rFonts w:cs="Arial"/>
              <w:sz w:val="16"/>
              <w:szCs w:val="16"/>
            </w:rPr>
            <w:t xml:space="preserve">Seite </w:t>
          </w:r>
          <w:r w:rsidRPr="0097555F">
            <w:rPr>
              <w:rFonts w:cs="Arial"/>
              <w:sz w:val="16"/>
              <w:szCs w:val="16"/>
            </w:rPr>
            <w:fldChar w:fldCharType="begin"/>
          </w:r>
          <w:r w:rsidRPr="0097555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97555F">
            <w:rPr>
              <w:rFonts w:cs="Arial"/>
              <w:sz w:val="16"/>
              <w:szCs w:val="16"/>
            </w:rPr>
            <w:fldChar w:fldCharType="separate"/>
          </w:r>
          <w:r w:rsidR="007B2C44">
            <w:rPr>
              <w:rFonts w:cs="Arial"/>
              <w:noProof/>
              <w:sz w:val="16"/>
              <w:szCs w:val="16"/>
            </w:rPr>
            <w:t>1</w:t>
          </w:r>
          <w:r w:rsidRPr="0097555F">
            <w:rPr>
              <w:rFonts w:cs="Arial"/>
              <w:sz w:val="16"/>
              <w:szCs w:val="16"/>
            </w:rPr>
            <w:fldChar w:fldCharType="end"/>
          </w:r>
          <w:r w:rsidRPr="0097555F">
            <w:rPr>
              <w:rFonts w:cs="Arial"/>
              <w:sz w:val="16"/>
              <w:szCs w:val="16"/>
            </w:rPr>
            <w:t xml:space="preserve"> von </w:t>
          </w:r>
          <w:r w:rsidRPr="0097555F">
            <w:rPr>
              <w:rFonts w:cs="Arial"/>
              <w:sz w:val="16"/>
              <w:szCs w:val="16"/>
            </w:rPr>
            <w:fldChar w:fldCharType="begin"/>
          </w:r>
          <w:r w:rsidRPr="0097555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97555F">
            <w:rPr>
              <w:rFonts w:cs="Arial"/>
              <w:sz w:val="16"/>
              <w:szCs w:val="16"/>
            </w:rPr>
            <w:fldChar w:fldCharType="separate"/>
          </w:r>
          <w:r w:rsidR="007B2C44">
            <w:rPr>
              <w:rFonts w:cs="Arial"/>
              <w:noProof/>
              <w:sz w:val="16"/>
              <w:szCs w:val="16"/>
            </w:rPr>
            <w:t>1</w:t>
          </w:r>
          <w:r w:rsidRPr="0097555F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2B91F7E" w14:textId="77777777" w:rsidR="0016558E" w:rsidRDefault="0016558E" w:rsidP="008C64A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34EB" w14:textId="77777777" w:rsidR="0016558E" w:rsidRDefault="0016558E" w:rsidP="005466E7">
      <w:r>
        <w:separator/>
      </w:r>
    </w:p>
    <w:p w14:paraId="45BBFBD5" w14:textId="77777777" w:rsidR="0016558E" w:rsidRDefault="0016558E"/>
  </w:footnote>
  <w:footnote w:type="continuationSeparator" w:id="0">
    <w:p w14:paraId="2751FEBA" w14:textId="77777777" w:rsidR="0016558E" w:rsidRDefault="0016558E" w:rsidP="005466E7">
      <w:r>
        <w:continuationSeparator/>
      </w:r>
    </w:p>
    <w:p w14:paraId="2439D5B0" w14:textId="77777777" w:rsidR="0016558E" w:rsidRDefault="00165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965F" w14:textId="77777777" w:rsidR="0016558E" w:rsidRDefault="00165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C65D" w14:textId="522A1628" w:rsidR="0016558E" w:rsidRDefault="007B2C44" w:rsidP="00364134">
    <w:pPr>
      <w:pStyle w:val="Kopfzeile"/>
      <w:pBdr>
        <w:bottom w:val="single" w:sz="4" w:space="1" w:color="auto"/>
      </w:pBdr>
      <w:jc w:val="right"/>
    </w:pPr>
    <w:sdt>
      <w:sdtPr>
        <w:alias w:val="Titel"/>
        <w:tag w:val=""/>
        <w:id w:val="576261505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558E">
          <w:t>Bewohnerzentriertes Gespräch</w:t>
        </w:r>
      </w:sdtContent>
    </w:sdt>
  </w:p>
  <w:p w14:paraId="6563F11F" w14:textId="77777777" w:rsidR="0016558E" w:rsidRPr="001540D4" w:rsidRDefault="0016558E" w:rsidP="00CD05D8">
    <w:pPr>
      <w:pStyle w:val="Kopfzeile"/>
      <w:jc w:val="right"/>
    </w:pPr>
  </w:p>
  <w:p w14:paraId="2C72CBFB" w14:textId="77777777" w:rsidR="0016558E" w:rsidRDefault="001655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KTabelle1"/>
      <w:tblW w:w="0" w:type="auto"/>
      <w:tblInd w:w="-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9"/>
      <w:gridCol w:w="7325"/>
    </w:tblGrid>
    <w:tr w:rsidR="0016558E" w14:paraId="5643F1CC" w14:textId="77777777" w:rsidTr="00703F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1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</w:tcPr>
        <w:p w14:paraId="32610668" w14:textId="079FF08F" w:rsidR="0016558E" w:rsidRDefault="0016558E" w:rsidP="003F05CC">
          <w:pPr>
            <w:pStyle w:val="Kopfzeile"/>
            <w:tabs>
              <w:tab w:val="clear" w:pos="4536"/>
              <w:tab w:val="left" w:pos="536"/>
            </w:tabs>
          </w:pPr>
          <w:r w:rsidRPr="00D86A30">
            <w:rPr>
              <w:noProof/>
              <w:lang w:eastAsia="de-LI"/>
            </w:rPr>
            <w:drawing>
              <wp:inline distT="0" distB="0" distL="0" distR="0" wp14:anchorId="1DDC6270" wp14:editId="2AB916EA">
                <wp:extent cx="1619885" cy="960755"/>
                <wp:effectExtent l="0" t="0" r="0" b="0"/>
                <wp:docPr id="1" name="Grafik 1" descr="logo_lak_45mm_300dpi_rgb_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k_45mm_300dpi_rgb_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32"/>
          </w:rPr>
          <w:alias w:val="Titel"/>
          <w:tag w:val=""/>
          <w:id w:val="677161227"/>
          <w:lock w:val="sd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tc>
            <w:tcPr>
              <w:tcW w:w="11766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  <w:vAlign w:val="bottom"/>
            </w:tcPr>
            <w:p w14:paraId="4F3F9BAC" w14:textId="168C3FBC" w:rsidR="0016558E" w:rsidRPr="00077457" w:rsidRDefault="0016558E" w:rsidP="00306A90">
              <w:pPr>
                <w:pStyle w:val="Kopfzeile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sz w:val="32"/>
                </w:rPr>
              </w:pPr>
              <w:r>
                <w:rPr>
                  <w:sz w:val="32"/>
                </w:rPr>
                <w:t>Bewohnerzentriertes Gespräch</w:t>
              </w:r>
            </w:p>
          </w:tc>
        </w:sdtContent>
      </w:sdt>
    </w:tr>
  </w:tbl>
  <w:p w14:paraId="13FAD454" w14:textId="637D8962" w:rsidR="0016558E" w:rsidRPr="00077457" w:rsidRDefault="0016558E" w:rsidP="000774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25C"/>
    <w:multiLevelType w:val="hybridMultilevel"/>
    <w:tmpl w:val="1D5474F2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0D7"/>
    <w:multiLevelType w:val="hybridMultilevel"/>
    <w:tmpl w:val="08421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B17ED"/>
    <w:multiLevelType w:val="hybridMultilevel"/>
    <w:tmpl w:val="13784A5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3794"/>
    <w:multiLevelType w:val="hybridMultilevel"/>
    <w:tmpl w:val="F3465DEC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A3A"/>
    <w:multiLevelType w:val="hybridMultilevel"/>
    <w:tmpl w:val="6CE2BC38"/>
    <w:lvl w:ilvl="0" w:tplc="43267202">
      <w:start w:val="1"/>
      <w:numFmt w:val="decimal"/>
      <w:pStyle w:val="ZahlenAufzhlung"/>
      <w:lvlText w:val="%1."/>
      <w:lvlJc w:val="center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3586"/>
    <w:multiLevelType w:val="hybridMultilevel"/>
    <w:tmpl w:val="377612C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59B9"/>
    <w:multiLevelType w:val="hybridMultilevel"/>
    <w:tmpl w:val="D12AF5B8"/>
    <w:lvl w:ilvl="0" w:tplc="BA9C6C84">
      <w:start w:val="1"/>
      <w:numFmt w:val="bullet"/>
      <w:pStyle w:val="Punkt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E39FC"/>
    <w:multiLevelType w:val="multilevel"/>
    <w:tmpl w:val="0666C8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89"/>
    <w:rsid w:val="00004763"/>
    <w:rsid w:val="00027646"/>
    <w:rsid w:val="000279D7"/>
    <w:rsid w:val="00042674"/>
    <w:rsid w:val="00053D7D"/>
    <w:rsid w:val="00066367"/>
    <w:rsid w:val="00077457"/>
    <w:rsid w:val="000803D2"/>
    <w:rsid w:val="00086A2A"/>
    <w:rsid w:val="00093635"/>
    <w:rsid w:val="000C758C"/>
    <w:rsid w:val="000D09DB"/>
    <w:rsid w:val="000E55ED"/>
    <w:rsid w:val="000F3257"/>
    <w:rsid w:val="0013466C"/>
    <w:rsid w:val="001450E8"/>
    <w:rsid w:val="001540D4"/>
    <w:rsid w:val="0016558E"/>
    <w:rsid w:val="00186371"/>
    <w:rsid w:val="001A53D9"/>
    <w:rsid w:val="001A6A5C"/>
    <w:rsid w:val="001B5A20"/>
    <w:rsid w:val="001C0657"/>
    <w:rsid w:val="001C6B50"/>
    <w:rsid w:val="001D6274"/>
    <w:rsid w:val="001E3221"/>
    <w:rsid w:val="001F1618"/>
    <w:rsid w:val="00204051"/>
    <w:rsid w:val="002336D5"/>
    <w:rsid w:val="00234F68"/>
    <w:rsid w:val="00250BBF"/>
    <w:rsid w:val="0026006D"/>
    <w:rsid w:val="0027432B"/>
    <w:rsid w:val="002769C6"/>
    <w:rsid w:val="002A48B9"/>
    <w:rsid w:val="002A51AA"/>
    <w:rsid w:val="002D2266"/>
    <w:rsid w:val="002D2B29"/>
    <w:rsid w:val="002E6756"/>
    <w:rsid w:val="00306A90"/>
    <w:rsid w:val="00326A29"/>
    <w:rsid w:val="00340DC9"/>
    <w:rsid w:val="00342C11"/>
    <w:rsid w:val="003452C1"/>
    <w:rsid w:val="003618B2"/>
    <w:rsid w:val="00364134"/>
    <w:rsid w:val="00370AAF"/>
    <w:rsid w:val="00371439"/>
    <w:rsid w:val="003836C4"/>
    <w:rsid w:val="00393943"/>
    <w:rsid w:val="003A39E1"/>
    <w:rsid w:val="003C57A1"/>
    <w:rsid w:val="003E4246"/>
    <w:rsid w:val="003F05CC"/>
    <w:rsid w:val="003F1C5F"/>
    <w:rsid w:val="0040514B"/>
    <w:rsid w:val="004256B7"/>
    <w:rsid w:val="004539E0"/>
    <w:rsid w:val="00456A2B"/>
    <w:rsid w:val="0049775D"/>
    <w:rsid w:val="004B23B2"/>
    <w:rsid w:val="004B30BE"/>
    <w:rsid w:val="004D6991"/>
    <w:rsid w:val="005025F7"/>
    <w:rsid w:val="00505ED4"/>
    <w:rsid w:val="00513B04"/>
    <w:rsid w:val="005146FD"/>
    <w:rsid w:val="00520699"/>
    <w:rsid w:val="005216C5"/>
    <w:rsid w:val="00523FAA"/>
    <w:rsid w:val="00531538"/>
    <w:rsid w:val="00532AF6"/>
    <w:rsid w:val="00544A5E"/>
    <w:rsid w:val="00545FDA"/>
    <w:rsid w:val="005466E7"/>
    <w:rsid w:val="005629B8"/>
    <w:rsid w:val="00567A3D"/>
    <w:rsid w:val="005876C8"/>
    <w:rsid w:val="00592E5B"/>
    <w:rsid w:val="005A4783"/>
    <w:rsid w:val="005A714B"/>
    <w:rsid w:val="005B1D3C"/>
    <w:rsid w:val="005D16A6"/>
    <w:rsid w:val="005E02C1"/>
    <w:rsid w:val="005F3944"/>
    <w:rsid w:val="0060348D"/>
    <w:rsid w:val="006053CC"/>
    <w:rsid w:val="00613BF9"/>
    <w:rsid w:val="00614C65"/>
    <w:rsid w:val="006270D6"/>
    <w:rsid w:val="00637381"/>
    <w:rsid w:val="00640974"/>
    <w:rsid w:val="006600BF"/>
    <w:rsid w:val="00661B8A"/>
    <w:rsid w:val="0066278D"/>
    <w:rsid w:val="00663E7C"/>
    <w:rsid w:val="0067011C"/>
    <w:rsid w:val="0067204C"/>
    <w:rsid w:val="00683D55"/>
    <w:rsid w:val="00691A26"/>
    <w:rsid w:val="006C1B5A"/>
    <w:rsid w:val="006C5476"/>
    <w:rsid w:val="006F3283"/>
    <w:rsid w:val="006F576B"/>
    <w:rsid w:val="006F6528"/>
    <w:rsid w:val="00703F33"/>
    <w:rsid w:val="007216CD"/>
    <w:rsid w:val="007217EE"/>
    <w:rsid w:val="00741186"/>
    <w:rsid w:val="0074766B"/>
    <w:rsid w:val="00790514"/>
    <w:rsid w:val="00792542"/>
    <w:rsid w:val="00792D8E"/>
    <w:rsid w:val="007B2C44"/>
    <w:rsid w:val="007B5C36"/>
    <w:rsid w:val="007C0882"/>
    <w:rsid w:val="007D0A4C"/>
    <w:rsid w:val="007D30AA"/>
    <w:rsid w:val="007E0150"/>
    <w:rsid w:val="007E7053"/>
    <w:rsid w:val="00827F8D"/>
    <w:rsid w:val="00832319"/>
    <w:rsid w:val="00836427"/>
    <w:rsid w:val="0084219E"/>
    <w:rsid w:val="00853C8A"/>
    <w:rsid w:val="00854DA3"/>
    <w:rsid w:val="0085783B"/>
    <w:rsid w:val="0087650D"/>
    <w:rsid w:val="0088358D"/>
    <w:rsid w:val="00890BAE"/>
    <w:rsid w:val="00894C3A"/>
    <w:rsid w:val="0089515F"/>
    <w:rsid w:val="008B3D6D"/>
    <w:rsid w:val="008B524B"/>
    <w:rsid w:val="008C64A2"/>
    <w:rsid w:val="008E1470"/>
    <w:rsid w:val="008E5C22"/>
    <w:rsid w:val="008E73F1"/>
    <w:rsid w:val="008E78FC"/>
    <w:rsid w:val="008F5488"/>
    <w:rsid w:val="009005FA"/>
    <w:rsid w:val="009111CE"/>
    <w:rsid w:val="00914D8E"/>
    <w:rsid w:val="0093312E"/>
    <w:rsid w:val="0095633E"/>
    <w:rsid w:val="00961C99"/>
    <w:rsid w:val="00975092"/>
    <w:rsid w:val="009856F5"/>
    <w:rsid w:val="009A078C"/>
    <w:rsid w:val="009A4638"/>
    <w:rsid w:val="009A5DA7"/>
    <w:rsid w:val="009C5CC8"/>
    <w:rsid w:val="009D2268"/>
    <w:rsid w:val="009D47B0"/>
    <w:rsid w:val="009E7680"/>
    <w:rsid w:val="00A10A06"/>
    <w:rsid w:val="00A11931"/>
    <w:rsid w:val="00A23DDD"/>
    <w:rsid w:val="00A37ED7"/>
    <w:rsid w:val="00A43E46"/>
    <w:rsid w:val="00A557D6"/>
    <w:rsid w:val="00A75C90"/>
    <w:rsid w:val="00A86158"/>
    <w:rsid w:val="00A91BD6"/>
    <w:rsid w:val="00A933F1"/>
    <w:rsid w:val="00AA6540"/>
    <w:rsid w:val="00AB73B5"/>
    <w:rsid w:val="00AE1546"/>
    <w:rsid w:val="00AE1DCE"/>
    <w:rsid w:val="00AF605C"/>
    <w:rsid w:val="00B01927"/>
    <w:rsid w:val="00B356A6"/>
    <w:rsid w:val="00B60239"/>
    <w:rsid w:val="00B71265"/>
    <w:rsid w:val="00B93B58"/>
    <w:rsid w:val="00BA26EA"/>
    <w:rsid w:val="00BA5855"/>
    <w:rsid w:val="00BB605C"/>
    <w:rsid w:val="00BD1CF3"/>
    <w:rsid w:val="00BD4A06"/>
    <w:rsid w:val="00BD506A"/>
    <w:rsid w:val="00C029AF"/>
    <w:rsid w:val="00C04941"/>
    <w:rsid w:val="00C179CE"/>
    <w:rsid w:val="00C265E6"/>
    <w:rsid w:val="00C26DD2"/>
    <w:rsid w:val="00C641A4"/>
    <w:rsid w:val="00C77921"/>
    <w:rsid w:val="00C86333"/>
    <w:rsid w:val="00C878A4"/>
    <w:rsid w:val="00C9641D"/>
    <w:rsid w:val="00C96F99"/>
    <w:rsid w:val="00CA5ACA"/>
    <w:rsid w:val="00CD05D8"/>
    <w:rsid w:val="00CD2413"/>
    <w:rsid w:val="00CD7E8B"/>
    <w:rsid w:val="00CE33E6"/>
    <w:rsid w:val="00CF5E1A"/>
    <w:rsid w:val="00D018F5"/>
    <w:rsid w:val="00D117BB"/>
    <w:rsid w:val="00D25F89"/>
    <w:rsid w:val="00D35CC2"/>
    <w:rsid w:val="00D4030F"/>
    <w:rsid w:val="00D53836"/>
    <w:rsid w:val="00D82CCD"/>
    <w:rsid w:val="00D95FB8"/>
    <w:rsid w:val="00DA7938"/>
    <w:rsid w:val="00DA7C19"/>
    <w:rsid w:val="00DC1681"/>
    <w:rsid w:val="00DC44CF"/>
    <w:rsid w:val="00DC62DD"/>
    <w:rsid w:val="00DE4B83"/>
    <w:rsid w:val="00DF6A75"/>
    <w:rsid w:val="00E32D8F"/>
    <w:rsid w:val="00E35783"/>
    <w:rsid w:val="00E3734C"/>
    <w:rsid w:val="00E80A92"/>
    <w:rsid w:val="00E84234"/>
    <w:rsid w:val="00E8663A"/>
    <w:rsid w:val="00EA15EF"/>
    <w:rsid w:val="00EA367A"/>
    <w:rsid w:val="00EE0F1C"/>
    <w:rsid w:val="00F2187F"/>
    <w:rsid w:val="00F57389"/>
    <w:rsid w:val="00F63945"/>
    <w:rsid w:val="00F64348"/>
    <w:rsid w:val="00F714FD"/>
    <w:rsid w:val="00FA4CAC"/>
    <w:rsid w:val="00FA5972"/>
    <w:rsid w:val="00FB13F2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4EA437C0"/>
  <w15:docId w15:val="{252F9E4E-FEA7-40F9-875A-5EFB750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53C8A"/>
    <w:pPr>
      <w:spacing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aliases w:val="Kapiteltitel"/>
    <w:basedOn w:val="Standard"/>
    <w:next w:val="Standard"/>
    <w:link w:val="berschrift1Zchn"/>
    <w:qFormat/>
    <w:rsid w:val="003452C1"/>
    <w:pPr>
      <w:keepNext/>
      <w:numPr>
        <w:numId w:val="1"/>
      </w:numPr>
      <w:spacing w:before="440" w:after="300" w:line="240" w:lineRule="auto"/>
      <w:ind w:left="431" w:hanging="431"/>
      <w:outlineLvl w:val="0"/>
    </w:pPr>
    <w:rPr>
      <w:rFonts w:eastAsia="Times New Roman" w:cs="Arial"/>
      <w:b/>
      <w:bCs/>
      <w:kern w:val="32"/>
      <w:sz w:val="28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49775D"/>
    <w:pPr>
      <w:keepNext/>
      <w:numPr>
        <w:ilvl w:val="1"/>
        <w:numId w:val="1"/>
      </w:numPr>
      <w:spacing w:before="360" w:after="240" w:line="240" w:lineRule="auto"/>
      <w:ind w:left="578" w:hanging="578"/>
      <w:outlineLvl w:val="1"/>
    </w:pPr>
    <w:rPr>
      <w:rFonts w:eastAsia="Times New Roman" w:cs="Arial"/>
      <w:b/>
      <w:bCs/>
      <w:iCs/>
      <w:sz w:val="24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94C3A"/>
    <w:pPr>
      <w:keepNext/>
      <w:numPr>
        <w:ilvl w:val="2"/>
        <w:numId w:val="1"/>
      </w:numPr>
      <w:spacing w:before="280" w:after="120" w:line="240" w:lineRule="auto"/>
      <w:contextualSpacing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rsid w:val="000C75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semiHidden/>
    <w:rsid w:val="000C758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semiHidden/>
    <w:rsid w:val="000C75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berschrift7">
    <w:name w:val="heading 7"/>
    <w:basedOn w:val="Standard"/>
    <w:next w:val="Standard"/>
    <w:link w:val="berschrift7Zchn"/>
    <w:semiHidden/>
    <w:rsid w:val="000C75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rsid w:val="000C75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rsid w:val="000C758C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D6D"/>
  </w:style>
  <w:style w:type="paragraph" w:styleId="Fuzeile">
    <w:name w:val="footer"/>
    <w:basedOn w:val="Standard"/>
    <w:link w:val="FuzeileZchn"/>
    <w:uiPriority w:val="99"/>
    <w:unhideWhenUsed/>
    <w:rsid w:val="008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D6D"/>
  </w:style>
  <w:style w:type="table" w:styleId="Tabellenraster">
    <w:name w:val="Table Grid"/>
    <w:basedOn w:val="NormaleTabelle"/>
    <w:uiPriority w:val="59"/>
    <w:rsid w:val="008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eite1">
    <w:name w:val="Text Seite 1"/>
    <w:basedOn w:val="Standard"/>
    <w:link w:val="TextSeite1Zchn"/>
    <w:semiHidden/>
    <w:qFormat/>
    <w:rsid w:val="00066367"/>
    <w:rPr>
      <w:rFonts w:cs="Arial"/>
    </w:rPr>
  </w:style>
  <w:style w:type="paragraph" w:styleId="Listenabsatz">
    <w:name w:val="List Paragraph"/>
    <w:basedOn w:val="Standard"/>
    <w:uiPriority w:val="34"/>
    <w:qFormat/>
    <w:rsid w:val="006F3283"/>
    <w:pPr>
      <w:ind w:left="720"/>
      <w:contextualSpacing/>
    </w:pPr>
  </w:style>
  <w:style w:type="character" w:customStyle="1" w:styleId="berschrift1Zchn">
    <w:name w:val="Überschrift 1 Zchn"/>
    <w:aliases w:val="Kapiteltitel Zchn"/>
    <w:basedOn w:val="Absatz-Standardschriftart"/>
    <w:link w:val="berschrift1"/>
    <w:rsid w:val="00853C8A"/>
    <w:rPr>
      <w:rFonts w:ascii="Arial" w:eastAsia="Times New Roman" w:hAnsi="Arial" w:cs="Arial"/>
      <w:b/>
      <w:bCs/>
      <w:kern w:val="32"/>
      <w:sz w:val="28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49775D"/>
    <w:rPr>
      <w:rFonts w:ascii="Arial" w:eastAsia="Times New Roman" w:hAnsi="Arial" w:cs="Arial"/>
      <w:b/>
      <w:bCs/>
      <w:iCs/>
      <w:sz w:val="24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894C3A"/>
    <w:rPr>
      <w:rFonts w:ascii="Arial" w:eastAsia="Times New Roman" w:hAnsi="Arial" w:cs="Arial"/>
      <w:b/>
      <w:bCs/>
      <w:sz w:val="20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256B7"/>
    <w:rPr>
      <w:rFonts w:ascii="Times New Roman" w:eastAsia="Times New Roman" w:hAnsi="Times New Roman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256B7"/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256B7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256B7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256B7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256B7"/>
    <w:rPr>
      <w:rFonts w:ascii="Arial" w:eastAsia="Times New Roman" w:hAnsi="Arial" w:cs="Arial"/>
      <w:lang w:val="de-CH" w:eastAsia="de-DE"/>
    </w:rPr>
  </w:style>
  <w:style w:type="paragraph" w:customStyle="1" w:styleId="Fliesstext10Pt">
    <w:name w:val="Fliesstext 10 Pt"/>
    <w:basedOn w:val="Standard"/>
    <w:link w:val="Fliesstext10PtZchn"/>
    <w:autoRedefine/>
    <w:uiPriority w:val="2"/>
    <w:qFormat/>
    <w:rsid w:val="00AE1DCE"/>
    <w:rPr>
      <w:rFonts w:eastAsia="Times New Roman" w:cs="Arial"/>
      <w:lang w:val="de-CH" w:eastAsia="de-DE"/>
    </w:rPr>
  </w:style>
  <w:style w:type="character" w:customStyle="1" w:styleId="Fliesstext10PtZchn">
    <w:name w:val="Fliesstext 10 Pt Zchn"/>
    <w:basedOn w:val="Absatz-Standardschriftart"/>
    <w:link w:val="Fliesstext10Pt"/>
    <w:uiPriority w:val="2"/>
    <w:rsid w:val="00853C8A"/>
    <w:rPr>
      <w:rFonts w:ascii="Arial" w:eastAsia="Times New Roman" w:hAnsi="Arial" w:cs="Arial"/>
      <w:sz w:val="20"/>
      <w:lang w:val="de-CH"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7E8B"/>
    <w:pPr>
      <w:tabs>
        <w:tab w:val="left" w:pos="851"/>
        <w:tab w:val="right" w:leader="dot" w:pos="9639"/>
      </w:tabs>
      <w:spacing w:before="20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E7053"/>
    <w:pPr>
      <w:tabs>
        <w:tab w:val="left" w:pos="851"/>
        <w:tab w:val="right" w:leader="dot" w:pos="9639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rsid w:val="007E7053"/>
    <w:pPr>
      <w:tabs>
        <w:tab w:val="left" w:pos="851"/>
        <w:tab w:val="right" w:leader="dot" w:pos="9639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DA7C19"/>
    <w:rPr>
      <w:color w:val="0000FF" w:themeColor="hyperlink"/>
      <w:u w:val="single"/>
    </w:rPr>
  </w:style>
  <w:style w:type="paragraph" w:customStyle="1" w:styleId="Inhaltsverzeichnis">
    <w:name w:val="Inhaltsverzeichnis"/>
    <w:basedOn w:val="Verzeichnis1"/>
    <w:link w:val="InhaltsverzeichnisZchn"/>
    <w:autoRedefine/>
    <w:uiPriority w:val="5"/>
    <w:rsid w:val="002D2B29"/>
    <w:pPr>
      <w:tabs>
        <w:tab w:val="clear" w:pos="9639"/>
        <w:tab w:val="right" w:leader="dot" w:pos="962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CD7E8B"/>
    <w:rPr>
      <w:rFonts w:ascii="Arial" w:hAnsi="Arial"/>
      <w:b/>
      <w:sz w:val="20"/>
    </w:rPr>
  </w:style>
  <w:style w:type="character" w:customStyle="1" w:styleId="InhaltsverzeichnisZchn">
    <w:name w:val="Inhaltsverzeichnis Zchn"/>
    <w:basedOn w:val="Verzeichnis1Zchn"/>
    <w:link w:val="Inhaltsverzeichnis"/>
    <w:uiPriority w:val="5"/>
    <w:rsid w:val="00853C8A"/>
    <w:rPr>
      <w:rFonts w:ascii="Arial" w:hAnsi="Arial"/>
      <w:b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65"/>
    <w:rPr>
      <w:rFonts w:ascii="Tahoma" w:hAnsi="Tahoma" w:cs="Tahoma"/>
      <w:sz w:val="16"/>
      <w:szCs w:val="16"/>
    </w:rPr>
  </w:style>
  <w:style w:type="paragraph" w:customStyle="1" w:styleId="PunktAufzhlung">
    <w:name w:val="Punkt Aufzählung"/>
    <w:basedOn w:val="Listenabsatz"/>
    <w:link w:val="PunktAufzhlungZchn"/>
    <w:uiPriority w:val="2"/>
    <w:qFormat/>
    <w:rsid w:val="00A11931"/>
    <w:pPr>
      <w:numPr>
        <w:numId w:val="2"/>
      </w:numPr>
    </w:pPr>
  </w:style>
  <w:style w:type="character" w:customStyle="1" w:styleId="PunktAufzhlungZchn">
    <w:name w:val="Punkt Aufzählung Zchn"/>
    <w:basedOn w:val="Absatz-Standardschriftart"/>
    <w:link w:val="PunktAufzhlung"/>
    <w:uiPriority w:val="2"/>
    <w:rsid w:val="00853C8A"/>
    <w:rPr>
      <w:rFonts w:ascii="Arial" w:hAnsi="Arial"/>
      <w:sz w:val="20"/>
    </w:rPr>
  </w:style>
  <w:style w:type="paragraph" w:customStyle="1" w:styleId="ZahlenAufzhlung">
    <w:name w:val="Zahlen Aufzählung"/>
    <w:basedOn w:val="Listenabsatz"/>
    <w:link w:val="ZahlenAufzhlungZchn"/>
    <w:uiPriority w:val="2"/>
    <w:qFormat/>
    <w:rsid w:val="00FA4CAC"/>
    <w:pPr>
      <w:numPr>
        <w:numId w:val="3"/>
      </w:numPr>
      <w:ind w:left="425" w:hanging="357"/>
      <w:jc w:val="left"/>
    </w:pPr>
  </w:style>
  <w:style w:type="character" w:customStyle="1" w:styleId="ZahlenAufzhlungZchn">
    <w:name w:val="Zahlen Aufzählung Zchn"/>
    <w:basedOn w:val="PunktAufzhlungZchn"/>
    <w:link w:val="ZahlenAufzhlung"/>
    <w:uiPriority w:val="2"/>
    <w:rsid w:val="00853C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CD05D8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413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413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6413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4134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413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4134"/>
    <w:rPr>
      <w:vertAlign w:val="superscript"/>
    </w:rPr>
  </w:style>
  <w:style w:type="table" w:customStyle="1" w:styleId="LAKTabelle1">
    <w:name w:val="LAK Tabelle 1"/>
    <w:basedOn w:val="NormaleTabelle"/>
    <w:uiPriority w:val="99"/>
    <w:rsid w:val="00683D5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paragraph" w:customStyle="1" w:styleId="berschrift">
    <w:name w:val="Überschrift"/>
    <w:basedOn w:val="berschrift1"/>
    <w:next w:val="Fliesstext10Pt"/>
    <w:link w:val="berschriftZchn"/>
    <w:autoRedefine/>
    <w:uiPriority w:val="1"/>
    <w:qFormat/>
    <w:rsid w:val="0088358D"/>
    <w:pPr>
      <w:numPr>
        <w:numId w:val="0"/>
      </w:numPr>
      <w:spacing w:before="360" w:after="240"/>
    </w:pPr>
    <w:rPr>
      <w:sz w:val="24"/>
    </w:rPr>
  </w:style>
  <w:style w:type="character" w:customStyle="1" w:styleId="berschriftZchn">
    <w:name w:val="Überschrift Zchn"/>
    <w:basedOn w:val="Absatz-Standardschriftart"/>
    <w:link w:val="berschrift"/>
    <w:uiPriority w:val="1"/>
    <w:rsid w:val="00853C8A"/>
    <w:rPr>
      <w:rFonts w:ascii="Arial" w:eastAsia="Times New Roman" w:hAnsi="Arial" w:cs="Arial"/>
      <w:b/>
      <w:bCs/>
      <w:kern w:val="32"/>
      <w:sz w:val="24"/>
      <w:szCs w:val="32"/>
      <w:lang w:val="de-CH" w:eastAsia="de-DE"/>
    </w:rPr>
  </w:style>
  <w:style w:type="character" w:customStyle="1" w:styleId="TextSeite1Zchn">
    <w:name w:val="Text Seite 1 Zchn"/>
    <w:basedOn w:val="Absatz-Standardschriftart"/>
    <w:link w:val="TextSeite1"/>
    <w:semiHidden/>
    <w:rsid w:val="00853C8A"/>
    <w:rPr>
      <w:rFonts w:ascii="Arial" w:hAnsi="Arial" w:cs="Arial"/>
      <w:sz w:val="20"/>
    </w:rPr>
  </w:style>
  <w:style w:type="table" w:customStyle="1" w:styleId="LAKTabelle2">
    <w:name w:val="LAK Tabelle 2"/>
    <w:basedOn w:val="NormaleTabelle"/>
    <w:uiPriority w:val="99"/>
    <w:rsid w:val="00691A26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tcBorders>
          <w:bottom w:val="single" w:sz="18" w:space="0" w:color="FFFFFF" w:themeColor="background1"/>
        </w:tcBorders>
        <w:shd w:val="clear" w:color="auto" w:fill="3D6C88"/>
      </w:tcPr>
    </w:tblStylePr>
    <w:tblStylePr w:type="lastRow">
      <w:rPr>
        <w:b/>
        <w:color w:val="FFFFFF" w:themeColor="background1"/>
      </w:rPr>
      <w:tblPr/>
      <w:tcPr>
        <w:tcBorders>
          <w:top w:val="single" w:sz="18" w:space="0" w:color="FFFFFF" w:themeColor="background1"/>
        </w:tcBorders>
        <w:shd w:val="clear" w:color="auto" w:fill="3D6C88"/>
      </w:tcPr>
    </w:tblStylePr>
    <w:tblStylePr w:type="firstCol">
      <w:rPr>
        <w:b/>
        <w:color w:val="FFFFFF" w:themeColor="background1"/>
      </w:rPr>
      <w:tblPr/>
      <w:tcPr>
        <w:tcBorders>
          <w:right w:val="single" w:sz="18" w:space="0" w:color="FFFFFF" w:themeColor="background1"/>
        </w:tcBorders>
        <w:shd w:val="clear" w:color="auto" w:fill="3D6C88"/>
      </w:tcPr>
    </w:tblStylePr>
    <w:tblStylePr w:type="lastCol">
      <w:rPr>
        <w:b/>
        <w:color w:val="FFFFFF" w:themeColor="background1"/>
      </w:rPr>
      <w:tblPr/>
      <w:tcPr>
        <w:tcBorders>
          <w:left w:val="single" w:sz="18" w:space="0" w:color="FFFFFF" w:themeColor="background1"/>
        </w:tcBorders>
        <w:shd w:val="clear" w:color="auto" w:fill="3D6C88"/>
      </w:tcPr>
    </w:tblStylePr>
    <w:tblStylePr w:type="band1Horz">
      <w:tblPr/>
      <w:tcPr>
        <w:shd w:val="clear" w:color="auto" w:fill="C1D3DD"/>
      </w:tcPr>
    </w:tblStylePr>
    <w:tblStylePr w:type="band2Horz">
      <w:tblPr/>
      <w:tcPr>
        <w:tcBorders>
          <w:bottom w:val="nil"/>
        </w:tcBorders>
        <w:shd w:val="clear" w:color="auto" w:fill="DFE9EE"/>
      </w:tcPr>
    </w:tblStylePr>
  </w:style>
  <w:style w:type="table" w:customStyle="1" w:styleId="TabelleLAK">
    <w:name w:val="Tabelle LAK"/>
    <w:basedOn w:val="NormaleTabelle"/>
    <w:uiPriority w:val="99"/>
    <w:rsid w:val="00691A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14A6F"/>
      </a:accent1>
      <a:accent2>
        <a:srgbClr val="C0504D"/>
      </a:accent2>
      <a:accent3>
        <a:srgbClr val="9BBB59"/>
      </a:accent3>
      <a:accent4>
        <a:srgbClr val="8064A2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CB7D5CB5703499C0E511A7706F139" ma:contentTypeVersion="8" ma:contentTypeDescription="Ein neues Dokument erstellen." ma:contentTypeScope="" ma:versionID="1bbffdce53c5ba8ce5bffbb4817e547f">
  <xsd:schema xmlns:xsd="http://www.w3.org/2001/XMLSchema" xmlns:xs="http://www.w3.org/2001/XMLSchema" xmlns:p="http://schemas.microsoft.com/office/2006/metadata/properties" xmlns:ns2="5098628f-5e61-4f49-a731-2696f2293912" xmlns:ns3="ba5bacac-69b1-4d36-bd9f-f6264a89c741" targetNamespace="http://schemas.microsoft.com/office/2006/metadata/properties" ma:root="true" ma:fieldsID="c244cc8183f8f186576f88aaedc7f0c5" ns2:_="" ns3:_="">
    <xsd:import namespace="5098628f-5e61-4f49-a731-2696f2293912"/>
    <xsd:import namespace="ba5bacac-69b1-4d36-bd9f-f6264a89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8628f-5e61-4f49-a731-2696f229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acac-69b1-4d36-bd9f-f6264a89c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B278-EF10-4327-AF18-162EEB06B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7E0A9-C993-4342-9170-0EC82C681D6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FF89F5-4A8B-466B-8867-7E78B804B558}"/>
</file>

<file path=customXml/itemProps4.xml><?xml version="1.0" encoding="utf-8"?>
<ds:datastoreItem xmlns:ds="http://schemas.openxmlformats.org/officeDocument/2006/customXml" ds:itemID="{3DA08DF9-A7D0-4BAB-B422-853C2A7B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29968A86</Template>
  <TotalTime>0</TotalTime>
  <Pages>1</Pages>
  <Words>180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Bewohnerzentriertes Gespräch</vt:lpstr>
    </vt:vector>
  </TitlesOfParts>
  <Company>LAK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Bewohnerzentriertes Gespräch</dc:title>
  <dc:creator>mawa</dc:creator>
  <cp:lastModifiedBy>Hasler Petra</cp:lastModifiedBy>
  <cp:revision>2</cp:revision>
  <cp:lastPrinted>2016-03-03T12:06:00Z</cp:lastPrinted>
  <dcterms:created xsi:type="dcterms:W3CDTF">2018-12-03T14:46:00Z</dcterms:created>
  <dcterms:modified xsi:type="dcterms:W3CDTF">2018-12-03T14:46:00Z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0x010100C3ECB7D5CB5703499C0E511A7706F139</vt:lpwstr>
  </property>
</Properties>
</file>